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6"/>
        <w:gridCol w:w="2709"/>
        <w:gridCol w:w="7052"/>
        <w:gridCol w:w="1813"/>
        <w:gridCol w:w="1813"/>
        <w:gridCol w:w="1553"/>
      </w:tblGrid>
      <w:tr w:rsidR="00A70850" w:rsidRPr="000A0B3C" w:rsidTr="00103D6C">
        <w:trPr>
          <w:trHeight w:hRule="exact" w:val="875"/>
          <w:jc w:val="center"/>
        </w:trPr>
        <w:tc>
          <w:tcPr>
            <w:tcW w:w="16007" w:type="dxa"/>
            <w:gridSpan w:val="6"/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A70850" w:rsidRPr="005915A7" w:rsidRDefault="00026F53" w:rsidP="005915A7">
            <w:pPr>
              <w:pStyle w:val="a7"/>
              <w:jc w:val="right"/>
              <w:rPr>
                <w:rFonts w:ascii="Meiryo UI" w:hAnsi="Meiryo UI"/>
                <w:sz w:val="32"/>
                <w:szCs w:val="32"/>
                <w:lang w:val="en-US"/>
              </w:rPr>
            </w:pPr>
            <w:r>
              <w:rPr>
                <w:rFonts w:ascii="Meiryo UI" w:hAnsi="Meiryo UI" w:hint="eastAsia"/>
                <w:lang w:val="en-US"/>
              </w:rPr>
              <w:t>花こまち　配達リスト</w:t>
            </w:r>
            <w:r w:rsidR="005915A7">
              <w:rPr>
                <w:rFonts w:ascii="Meiryo UI" w:hAnsi="Meiryo UI" w:hint="eastAsia"/>
                <w:lang w:val="en-US"/>
              </w:rPr>
              <w:t xml:space="preserve">❷　</w:t>
            </w:r>
            <w:r w:rsidR="005915A7">
              <w:rPr>
                <w:rFonts w:ascii="Meiryo UI" w:hAnsi="Meiryo UI" w:hint="eastAsia"/>
                <w:sz w:val="32"/>
                <w:szCs w:val="32"/>
                <w:lang w:val="en-US"/>
              </w:rPr>
              <w:t>０７２－７２２－２０８１（お電話のみ）</w:t>
            </w:r>
          </w:p>
        </w:tc>
      </w:tr>
      <w:tr w:rsidR="00982732" w:rsidRPr="000A0B3C" w:rsidTr="00CF5FFF">
        <w:trPr>
          <w:trHeight w:hRule="exact" w:val="454"/>
          <w:jc w:val="center"/>
        </w:trPr>
        <w:tc>
          <w:tcPr>
            <w:tcW w:w="866" w:type="dxa"/>
            <w:shd w:val="clear" w:color="auto" w:fill="000000" w:themeFill="text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982732" w:rsidRPr="000A0B3C" w:rsidRDefault="00982732" w:rsidP="00026F53">
            <w:pPr>
              <w:pStyle w:val="1"/>
              <w:rPr>
                <w:rFonts w:ascii="Meiryo UI" w:hAnsi="Meiryo UI"/>
              </w:rPr>
            </w:pPr>
          </w:p>
        </w:tc>
        <w:tc>
          <w:tcPr>
            <w:tcW w:w="2745" w:type="dxa"/>
            <w:shd w:val="clear" w:color="auto" w:fill="595959" w:themeFill="text1" w:themeFillTint="A6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982732" w:rsidRPr="00026F53" w:rsidRDefault="00026F53" w:rsidP="00026F53">
            <w:pPr>
              <w:pStyle w:val="1"/>
              <w:jc w:val="center"/>
              <w:rPr>
                <w:rFonts w:ascii="Meiryo UI" w:hAnsi="Meiryo UI"/>
                <w:sz w:val="24"/>
                <w:szCs w:val="24"/>
              </w:rPr>
            </w:pPr>
            <w:r w:rsidRPr="00026F53">
              <w:rPr>
                <w:rFonts w:ascii="Meiryo UI" w:hAnsi="Meiryo UI" w:hint="eastAsia"/>
                <w:sz w:val="24"/>
                <w:szCs w:val="24"/>
              </w:rPr>
              <w:t xml:space="preserve">品　</w:t>
            </w:r>
            <w:r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Pr="00026F53">
              <w:rPr>
                <w:rFonts w:ascii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7152" w:type="dxa"/>
            <w:shd w:val="clear" w:color="auto" w:fill="595959" w:themeFill="text1" w:themeFillTint="A6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982732" w:rsidRPr="000A0B3C" w:rsidRDefault="00026F53" w:rsidP="00026F53">
            <w:pPr>
              <w:pStyle w:val="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内　　　　容</w:t>
            </w:r>
          </w:p>
        </w:tc>
        <w:tc>
          <w:tcPr>
            <w:tcW w:w="1836" w:type="dxa"/>
            <w:shd w:val="clear" w:color="auto" w:fill="2A4F1C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982732" w:rsidRPr="00026F53" w:rsidRDefault="00026F53" w:rsidP="00026F53">
            <w:pPr>
              <w:pStyle w:val="1"/>
              <w:jc w:val="center"/>
              <w:rPr>
                <w:rFonts w:ascii="Meiryo UI" w:hAnsi="Meiryo UI"/>
                <w:sz w:val="24"/>
                <w:szCs w:val="24"/>
              </w:rPr>
            </w:pPr>
            <w:r w:rsidRPr="00026F53">
              <w:rPr>
                <w:rFonts w:ascii="Meiryo UI" w:hAnsi="Meiryo UI" w:hint="eastAsia"/>
                <w:sz w:val="24"/>
                <w:szCs w:val="24"/>
              </w:rPr>
              <w:t>単</w:t>
            </w:r>
            <w:r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Pr="00026F53">
              <w:rPr>
                <w:rFonts w:ascii="Meiryo UI" w:hAnsi="Meiryo UI" w:hint="eastAsia"/>
                <w:sz w:val="24"/>
                <w:szCs w:val="24"/>
              </w:rPr>
              <w:t>価</w:t>
            </w:r>
          </w:p>
        </w:tc>
        <w:tc>
          <w:tcPr>
            <w:tcW w:w="1836" w:type="dxa"/>
            <w:shd w:val="clear" w:color="auto" w:fill="014A3A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982732" w:rsidRPr="00026F53" w:rsidRDefault="00026F53" w:rsidP="00026F53">
            <w:pPr>
              <w:pStyle w:val="1"/>
              <w:jc w:val="center"/>
              <w:rPr>
                <w:rFonts w:ascii="Meiryo UI" w:hAnsi="Meiryo UI"/>
                <w:sz w:val="24"/>
                <w:szCs w:val="24"/>
              </w:rPr>
            </w:pPr>
            <w:r w:rsidRPr="00026F53">
              <w:rPr>
                <w:rFonts w:ascii="Meiryo UI" w:hAnsi="Meiryo UI" w:hint="eastAsia"/>
                <w:sz w:val="24"/>
                <w:szCs w:val="24"/>
              </w:rPr>
              <w:t>数</w:t>
            </w:r>
            <w:r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Pr="00026F53">
              <w:rPr>
                <w:rFonts w:ascii="Meiryo UI" w:hAnsi="Meiryo UI" w:hint="eastAsia"/>
                <w:sz w:val="24"/>
                <w:szCs w:val="24"/>
              </w:rPr>
              <w:t>量</w:t>
            </w:r>
          </w:p>
        </w:tc>
        <w:tc>
          <w:tcPr>
            <w:tcW w:w="1572" w:type="dxa"/>
            <w:shd w:val="clear" w:color="auto" w:fill="044458" w:themeFill="accent6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982732" w:rsidRPr="00026F53" w:rsidRDefault="00026F53" w:rsidP="00026F53">
            <w:pPr>
              <w:pStyle w:val="1"/>
              <w:jc w:val="center"/>
              <w:rPr>
                <w:rFonts w:ascii="Meiryo UI" w:hAnsi="Meiryo UI"/>
                <w:sz w:val="24"/>
                <w:szCs w:val="24"/>
              </w:rPr>
            </w:pPr>
            <w:r w:rsidRPr="00026F53">
              <w:rPr>
                <w:rFonts w:ascii="Meiryo UI" w:hAnsi="Meiryo UI" w:hint="eastAsia"/>
                <w:sz w:val="24"/>
                <w:szCs w:val="24"/>
              </w:rPr>
              <w:t>小　計</w:t>
            </w: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1349989362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丸与特製本格だし袋</w:t>
            </w:r>
          </w:p>
        </w:tc>
        <w:tc>
          <w:tcPr>
            <w:tcW w:w="7152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創業350年余り、空堀の鰹節の老舗店。うどん、味噌汁、おでん、煮物等に。</w:t>
            </w:r>
          </w:p>
        </w:tc>
        <w:tc>
          <w:tcPr>
            <w:tcW w:w="1836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5915A7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３８０</w:t>
            </w:r>
          </w:p>
        </w:tc>
        <w:tc>
          <w:tcPr>
            <w:tcW w:w="1836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816224806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Organicメープルシロップ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花こまちで使用する甘味料はすべてメープルです。（２５０ml）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5915A7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1,600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21089291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メープルシロップ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グレードÁダークロバステイスト（2.5K）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5915A7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8,275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856026904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メープルシュガー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量り売り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5915A7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４６５／100g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メープルカラメル【くるみ】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Default="00A23201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メープルシュガ</w:t>
            </w:r>
            <w:r w:rsidR="005915A7">
              <w:rPr>
                <w:rFonts w:ascii="Meiryo UI" w:hAnsi="Meiryo UI" w:hint="eastAsia"/>
                <w:color w:val="000000" w:themeColor="text1"/>
              </w:rPr>
              <w:t>ーを焦がし、くるみを</w:t>
            </w:r>
            <w:r>
              <w:rPr>
                <w:rFonts w:ascii="Meiryo UI" w:hAnsi="Meiryo UI" w:hint="eastAsia"/>
                <w:color w:val="000000" w:themeColor="text1"/>
              </w:rPr>
              <w:t>キャラメリーゼ❢芳ばしさが癖になります。</w:t>
            </w:r>
          </w:p>
          <w:p w:rsidR="00A23201" w:rsidRPr="00A23201" w:rsidRDefault="00A23201" w:rsidP="00A70850">
            <w:pPr>
              <w:spacing w:line="240" w:lineRule="auto"/>
              <w:rPr>
                <w:rFonts w:ascii="Meiryo UI" w:hAnsi="Meiryo UI" w:hint="eastAsia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Default="00A23201" w:rsidP="00A23201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３５０</w:t>
            </w:r>
          </w:p>
          <w:p w:rsidR="00A23201" w:rsidRPr="000A0B3C" w:rsidRDefault="00A23201" w:rsidP="00A70850">
            <w:pPr>
              <w:spacing w:line="240" w:lineRule="auto"/>
              <w:rPr>
                <w:rFonts w:ascii="Meiryo UI" w:hAnsi="Meiryo UI" w:hint="eastAsia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5915A7" w:rsidRDefault="005915A7" w:rsidP="00A70850">
            <w:pPr>
              <w:spacing w:line="240" w:lineRule="auto"/>
              <w:rPr>
                <w:rFonts w:ascii="Meiryo UI" w:hAnsi="Meiryo UI"/>
                <w:color w:val="000000" w:themeColor="text1"/>
                <w:sz w:val="21"/>
                <w:szCs w:val="21"/>
              </w:rPr>
            </w:pPr>
            <w:r w:rsidRPr="005915A7">
              <w:rPr>
                <w:rFonts w:ascii="Meiryo UI" w:hAnsi="Meiryo UI" w:hint="eastAsia"/>
                <w:color w:val="000000" w:themeColor="text1"/>
                <w:sz w:val="21"/>
                <w:szCs w:val="21"/>
              </w:rPr>
              <w:t>メープルカラメル【ミックスナッツ】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A23201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メープルシュガーを焦がし、ミックスナッツをキャラメリーゼ❢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A23201" w:rsidP="00A23201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３５０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A23201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メープルピクルス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A23201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プチトマト、胡瓜、パプリカ等を米酢とメープルシロップと柚子果汁で漬ける。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A23201" w:rsidRDefault="00A23201" w:rsidP="00A23201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７００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1635530522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7F32C1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メープル餡子のいちご大福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7F32C1" w:rsidRDefault="007F32C1" w:rsidP="00A70850">
            <w:pPr>
              <w:spacing w:line="240" w:lineRule="auto"/>
              <w:rPr>
                <w:rFonts w:ascii="Meiryo UI" w:hAnsi="Meiryo UI"/>
                <w:color w:val="000000" w:themeColor="text1"/>
                <w:sz w:val="20"/>
                <w:szCs w:val="20"/>
              </w:rPr>
            </w:pPr>
            <w:r w:rsidRPr="007F32C1">
              <w:rPr>
                <w:rFonts w:ascii="Meiryo UI" w:hAnsi="Meiryo UI" w:hint="eastAsia"/>
                <w:color w:val="000000" w:themeColor="text1"/>
                <w:sz w:val="20"/>
                <w:szCs w:val="20"/>
              </w:rPr>
              <w:t>どこにも無いオリジナルの【メープル餡子】といちごの抜群の相性をご堪能❢（４個から）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7F32C1" w:rsidP="007F32C1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３００／１個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1906020768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7F32C1" w:rsidRDefault="007F32C1" w:rsidP="00A70850">
            <w:pPr>
              <w:spacing w:line="240" w:lineRule="auto"/>
              <w:rPr>
                <w:rFonts w:ascii="Meiryo UI" w:hAnsi="Meiryo UI"/>
                <w:color w:val="000000" w:themeColor="text1"/>
                <w:sz w:val="20"/>
                <w:szCs w:val="20"/>
              </w:rPr>
            </w:pPr>
            <w:r w:rsidRPr="007F32C1">
              <w:rPr>
                <w:rFonts w:ascii="Meiryo UI" w:hAnsi="Meiryo UI" w:hint="eastAsia"/>
                <w:color w:val="000000" w:themeColor="text1"/>
                <w:sz w:val="20"/>
                <w:szCs w:val="20"/>
              </w:rPr>
              <w:t>メープル餡子の最中</w:t>
            </w:r>
            <w:r>
              <w:rPr>
                <w:rFonts w:ascii="Meiryo UI" w:hAnsi="Meiryo UI" w:hint="eastAsia"/>
                <w:color w:val="000000" w:themeColor="text1"/>
                <w:sz w:val="20"/>
                <w:szCs w:val="20"/>
              </w:rPr>
              <w:t>/</w:t>
            </w:r>
            <w:r w:rsidRPr="007F32C1">
              <w:rPr>
                <w:rFonts w:ascii="Meiryo UI" w:hAnsi="Meiryo UI" w:hint="eastAsia"/>
                <w:color w:val="000000" w:themeColor="text1"/>
                <w:sz w:val="16"/>
                <w:szCs w:val="16"/>
              </w:rPr>
              <w:t>４個セット</w:t>
            </w: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7F32C1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最中の生地とメープル餡子が別々に入っています。手作りをお楽しみください❢</w:t>
            </w: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7F32C1" w:rsidP="007F32C1">
            <w:pPr>
              <w:spacing w:line="240" w:lineRule="auto"/>
              <w:jc w:val="right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 w:hint="eastAsia"/>
                <w:color w:val="000000" w:themeColor="text1"/>
              </w:rPr>
              <w:t>時価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506413474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657684836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484621276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335766153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2097748988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005205779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088460710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2075201321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-1649659996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  <w:tr w:rsidR="00BE38EF" w:rsidRPr="000A0B3C" w:rsidTr="00CF5FFF">
        <w:trPr>
          <w:trHeight w:hRule="exact" w:val="454"/>
          <w:jc w:val="center"/>
        </w:trPr>
        <w:sdt>
          <w:sdtPr>
            <w:rPr>
              <w:rFonts w:ascii="Meiryo UI" w:hAnsi="Meiryo UI"/>
              <w:color w:val="595959" w:themeColor="text1" w:themeTint="A6"/>
              <w:sz w:val="28"/>
              <w:szCs w:val="28"/>
            </w:rPr>
            <w:id w:val="1035386254"/>
            <w15:appearance w15:val="hidden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BE38EF" w:rsidRPr="000A0B3C" w:rsidRDefault="00BE38EF" w:rsidP="00A70850">
                <w:pPr>
                  <w:spacing w:line="240" w:lineRule="auto"/>
                  <w:jc w:val="center"/>
                  <w:rPr>
                    <w:rFonts w:ascii="Meiryo UI" w:hAnsi="Meiryo UI"/>
                    <w:color w:val="595959" w:themeColor="text1" w:themeTint="A6"/>
                    <w:sz w:val="28"/>
                    <w:szCs w:val="28"/>
                  </w:rPr>
                </w:pPr>
                <w:r w:rsidRPr="000A0B3C">
                  <w:rPr>
                    <w:rFonts w:ascii="Meiryo UI" w:hAnsi="Meiryo UI" w:cs="Segoe UI Symbol"/>
                    <w:color w:val="595959" w:themeColor="text1" w:themeTint="A6"/>
                    <w:sz w:val="28"/>
                    <w:szCs w:val="28"/>
                    <w:lang w:val="ja-JP" w:bidi="ja-JP"/>
                  </w:rPr>
                  <w:t>☐</w:t>
                </w:r>
              </w:p>
            </w:tc>
          </w:sdtContent>
        </w:sdt>
        <w:tc>
          <w:tcPr>
            <w:tcW w:w="27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71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BE38EF" w:rsidRPr="000A0B3C" w:rsidRDefault="00BE38EF" w:rsidP="00A70850">
            <w:pPr>
              <w:spacing w:line="240" w:lineRule="auto"/>
              <w:rPr>
                <w:rFonts w:ascii="Meiryo UI" w:hAnsi="Meiryo UI"/>
                <w:color w:val="000000" w:themeColor="text1"/>
              </w:rPr>
            </w:pPr>
          </w:p>
        </w:tc>
      </w:tr>
    </w:tbl>
    <w:p w:rsidR="00982732" w:rsidRPr="000A0B3C" w:rsidRDefault="00982732" w:rsidP="00103D6C">
      <w:pPr>
        <w:spacing w:after="0"/>
        <w:rPr>
          <w:rFonts w:ascii="Meiryo UI" w:hAnsi="Meiryo UI"/>
          <w:sz w:val="4"/>
          <w:szCs w:val="4"/>
        </w:rPr>
      </w:pPr>
    </w:p>
    <w:sectPr w:rsidR="00982732" w:rsidRPr="000A0B3C" w:rsidSect="00103D6C">
      <w:headerReference w:type="default" r:id="rId9"/>
      <w:pgSz w:w="16838" w:h="11906" w:orient="landscape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91" w:rsidRDefault="00924B91" w:rsidP="00982732">
      <w:pPr>
        <w:spacing w:after="0" w:line="240" w:lineRule="auto"/>
      </w:pPr>
      <w:r>
        <w:separator/>
      </w:r>
    </w:p>
  </w:endnote>
  <w:endnote w:type="continuationSeparator" w:id="0">
    <w:p w:rsidR="00924B91" w:rsidRDefault="00924B91" w:rsidP="009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91" w:rsidRDefault="00924B91" w:rsidP="00982732">
      <w:pPr>
        <w:spacing w:after="0" w:line="240" w:lineRule="auto"/>
      </w:pPr>
      <w:r>
        <w:separator/>
      </w:r>
    </w:p>
  </w:footnote>
  <w:footnote w:type="continuationSeparator" w:id="0">
    <w:p w:rsidR="00924B91" w:rsidRDefault="00924B91" w:rsidP="009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32" w:rsidRPr="00103D6C" w:rsidRDefault="00982732">
    <w:pPr>
      <w:pStyle w:val="a3"/>
      <w:rPr>
        <w:rFonts w:ascii="メイリオ" w:hAnsi="メイリオ"/>
      </w:rPr>
    </w:pPr>
    <w:r w:rsidRPr="00103D6C">
      <w:rPr>
        <w:rFonts w:ascii="メイリオ" w:hAnsi="メイリオ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3208E1" wp14:editId="38E9D27A">
              <wp:simplePos x="0" y="0"/>
              <wp:positionH relativeFrom="page">
                <wp:posOffset>333375</wp:posOffset>
              </wp:positionH>
              <wp:positionV relativeFrom="page">
                <wp:posOffset>219694</wp:posOffset>
              </wp:positionV>
              <wp:extent cx="10039070" cy="1189355"/>
              <wp:effectExtent l="0" t="0" r="19685" b="5080"/>
              <wp:wrapNone/>
              <wp:docPr id="1054" name="グループ 105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B0FDCE1-97C5-4478-8DEB-451866499792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9070" cy="1189355"/>
                        <a:chOff x="0" y="0"/>
                        <a:chExt cx="9568540" cy="1186850"/>
                      </a:xfrm>
                    </wpg:grpSpPr>
                    <wps:wsp>
                      <wps:cNvPr id="2" name="長方形 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2AB0FBF-99E8-45C8-95CD-9DA8CB66FD39}"/>
                          </a:ext>
                        </a:extLst>
                      </wps:cNvPr>
                      <wps:cNvSpPr/>
                      <wps:spPr>
                        <a:xfrm>
                          <a:off x="1285" y="0"/>
                          <a:ext cx="9567255" cy="118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フリーフォーム:図形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6C6E771-3ED1-46AA-8DB3-62056C33CF8B}"/>
                          </a:ext>
                        </a:extLst>
                      </wps:cNvPr>
                      <wps:cNvSpPr/>
                      <wps:spPr>
                        <a:xfrm>
                          <a:off x="883485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2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4878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フリーフォーム:図形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0973520-C20A-4346-9955-2B5A6CE5DF61}"/>
                          </a:ext>
                        </a:extLst>
                      </wps:cNvPr>
                      <wps:cNvSpPr/>
                      <wps:spPr>
                        <a:xfrm>
                          <a:off x="9199841" y="1130152"/>
                          <a:ext cx="90309" cy="56698"/>
                        </a:xfrm>
                        <a:custGeom>
                          <a:avLst/>
                          <a:gdLst>
                            <a:gd name="connsiteX0" fmla="*/ 39382 w 90309"/>
                            <a:gd name="connsiteY0" fmla="*/ 2417 h 56698"/>
                            <a:gd name="connsiteX1" fmla="*/ 50838 w 90309"/>
                            <a:gd name="connsiteY1" fmla="*/ 2417 h 56698"/>
                            <a:gd name="connsiteX2" fmla="*/ 87892 w 90309"/>
                            <a:gd name="connsiteY2" fmla="*/ 39471 h 56698"/>
                            <a:gd name="connsiteX3" fmla="*/ 87892 w 90309"/>
                            <a:gd name="connsiteY3" fmla="*/ 50928 h 56698"/>
                            <a:gd name="connsiteX4" fmla="*/ 82122 w 90309"/>
                            <a:gd name="connsiteY4" fmla="*/ 56698 h 56698"/>
                            <a:gd name="connsiteX5" fmla="*/ 59030 w 90309"/>
                            <a:gd name="connsiteY5" fmla="*/ 56698 h 56698"/>
                            <a:gd name="connsiteX6" fmla="*/ 70529 w 90309"/>
                            <a:gd name="connsiteY6" fmla="*/ 45200 h 56698"/>
                            <a:gd name="connsiteX7" fmla="*/ 44930 w 90309"/>
                            <a:gd name="connsiteY7" fmla="*/ 19602 h 56698"/>
                            <a:gd name="connsiteX8" fmla="*/ 19332 w 90309"/>
                            <a:gd name="connsiteY8" fmla="*/ 45200 h 56698"/>
                            <a:gd name="connsiteX9" fmla="*/ 30831 w 90309"/>
                            <a:gd name="connsiteY9" fmla="*/ 56698 h 56698"/>
                            <a:gd name="connsiteX10" fmla="*/ 8097 w 90309"/>
                            <a:gd name="connsiteY10" fmla="*/ 56698 h 56698"/>
                            <a:gd name="connsiteX11" fmla="*/ 2327 w 90309"/>
                            <a:gd name="connsiteY11" fmla="*/ 50928 h 56698"/>
                            <a:gd name="connsiteX12" fmla="*/ 0 w 90309"/>
                            <a:gd name="connsiteY12" fmla="*/ 45200 h 56698"/>
                            <a:gd name="connsiteX13" fmla="*/ 2327 w 90309"/>
                            <a:gd name="connsiteY13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309" h="56698">
                              <a:moveTo>
                                <a:pt x="39382" y="2417"/>
                              </a:moveTo>
                              <a:cubicBezTo>
                                <a:pt x="42604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91115" y="42694"/>
                                <a:pt x="91115" y="4770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030" y="56698"/>
                              </a:lnTo>
                              <a:lnTo>
                                <a:pt x="70529" y="45200"/>
                              </a:lnTo>
                              <a:lnTo>
                                <a:pt x="44930" y="19602"/>
                              </a:lnTo>
                              <a:lnTo>
                                <a:pt x="19332" y="45200"/>
                              </a:lnTo>
                              <a:lnTo>
                                <a:pt x="30831" y="56698"/>
                              </a:lnTo>
                              <a:lnTo>
                                <a:pt x="8097" y="56698"/>
                              </a:lnTo>
                              <a:lnTo>
                                <a:pt x="2327" y="50928"/>
                              </a:lnTo>
                              <a:cubicBezTo>
                                <a:pt x="896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6" y="41083"/>
                                <a:pt x="2327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フリーフォーム:図形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227E223-3746-4CCA-A8DF-0B8D971107F6}"/>
                          </a:ext>
                        </a:extLst>
                      </wps:cNvPr>
                      <wps:cNvSpPr/>
                      <wps:spPr>
                        <a:xfrm>
                          <a:off x="9447321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" name="フリーフォーム:図形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212FE87-F665-431D-A2C4-DF2909CAC5AB}"/>
                          </a:ext>
                        </a:extLst>
                      </wps:cNvPr>
                      <wps:cNvSpPr/>
                      <wps:spPr>
                        <a:xfrm>
                          <a:off x="8834850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5066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フリーフォーム: 図形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D9CE437-DD3A-4817-9A32-2DF857349FCD}"/>
                          </a:ext>
                        </a:extLst>
                      </wps:cNvPr>
                      <wps:cNvSpPr/>
                      <wps:spPr>
                        <a:xfrm>
                          <a:off x="8874501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738" y="31517"/>
                                <a:pt x="31705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フリーフォーム: 図形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C78B79C-91F7-4BC8-AEAC-AF1DA691CA07}"/>
                          </a:ext>
                        </a:extLst>
                      </wps:cNvPr>
                      <wps:cNvSpPr/>
                      <wps:spPr>
                        <a:xfrm>
                          <a:off x="8907432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3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3 w 182537"/>
                            <a:gd name="connsiteY24" fmla="*/ 159052 h 190065"/>
                            <a:gd name="connsiteX25" fmla="*/ 91365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4 w 182537"/>
                            <a:gd name="connsiteY37" fmla="*/ 167896 h 190065"/>
                            <a:gd name="connsiteX38" fmla="*/ 72923 w 182537"/>
                            <a:gd name="connsiteY38" fmla="*/ 173165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1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3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2 w 182537"/>
                            <a:gd name="connsiteY49" fmla="*/ 45765 h 190065"/>
                            <a:gd name="connsiteX50" fmla="*/ 125238 w 182537"/>
                            <a:gd name="connsiteY50" fmla="*/ 51223 h 190065"/>
                            <a:gd name="connsiteX51" fmla="*/ 104537 w 182537"/>
                            <a:gd name="connsiteY51" fmla="*/ 44260 h 190065"/>
                            <a:gd name="connsiteX52" fmla="*/ 80826 w 182537"/>
                            <a:gd name="connsiteY52" fmla="*/ 19608 h 190065"/>
                            <a:gd name="connsiteX53" fmla="*/ 80826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472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0"/>
                                <a:pt x="87037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140" y="45577"/>
                                <a:pt x="184892" y="54986"/>
                                <a:pt x="180563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40" y="137411"/>
                                <a:pt x="183386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3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420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2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807" y="49905"/>
                                <a:pt x="104537" y="44260"/>
                              </a:cubicBezTo>
                              <a:lnTo>
                                <a:pt x="80826" y="19608"/>
                              </a:lnTo>
                              <a:lnTo>
                                <a:pt x="80826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フリーフォーム:図形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9780A39-0B7C-4147-8F8D-698363276A7C}"/>
                          </a:ext>
                        </a:extLst>
                      </wps:cNvPr>
                      <wps:cNvSpPr/>
                      <wps:spPr>
                        <a:xfrm>
                          <a:off x="9402658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" name="フリーフォーム:図形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828F14-2318-4620-8392-7BD8965C00CC}"/>
                          </a:ext>
                        </a:extLst>
                      </wps:cNvPr>
                      <wps:cNvSpPr/>
                      <wps:spPr>
                        <a:xfrm>
                          <a:off x="9199576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0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0 w 94091"/>
                            <a:gd name="connsiteY6" fmla="*/ 279 h 94091"/>
                            <a:gd name="connsiteX7" fmla="*/ 47700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6 w 94091"/>
                            <a:gd name="connsiteY9" fmla="*/ 41679 h 94091"/>
                            <a:gd name="connsiteX10" fmla="*/ 92676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0 w 94091"/>
                            <a:gd name="connsiteY12" fmla="*/ 95123 h 94091"/>
                            <a:gd name="connsiteX13" fmla="*/ 20602 w 94091"/>
                            <a:gd name="connsiteY13" fmla="*/ 47701 h 94091"/>
                            <a:gd name="connsiteX14" fmla="*/ 47512 w 94091"/>
                            <a:gd name="connsiteY14" fmla="*/ 74611 h 94091"/>
                            <a:gd name="connsiteX15" fmla="*/ 74423 w 94091"/>
                            <a:gd name="connsiteY15" fmla="*/ 47701 h 94091"/>
                            <a:gd name="connsiteX16" fmla="*/ 47512 w 94091"/>
                            <a:gd name="connsiteY16" fmla="*/ 20791 h 94091"/>
                            <a:gd name="connsiteX17" fmla="*/ 20602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0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4" y="1220"/>
                                <a:pt x="45443" y="279"/>
                                <a:pt x="47700" y="279"/>
                              </a:cubicBezTo>
                              <a:lnTo>
                                <a:pt x="47700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6" y="41679"/>
                              </a:lnTo>
                              <a:cubicBezTo>
                                <a:pt x="96064" y="45066"/>
                                <a:pt x="96064" y="50336"/>
                                <a:pt x="92676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771" y="95123"/>
                                <a:pt x="47700" y="95123"/>
                              </a:cubicBezTo>
                              <a:close/>
                              <a:moveTo>
                                <a:pt x="20602" y="47701"/>
                              </a:moveTo>
                              <a:lnTo>
                                <a:pt x="47512" y="74611"/>
                              </a:lnTo>
                              <a:lnTo>
                                <a:pt x="74423" y="47701"/>
                              </a:lnTo>
                              <a:lnTo>
                                <a:pt x="47512" y="20791"/>
                              </a:lnTo>
                              <a:lnTo>
                                <a:pt x="20602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" name="フリーフォーム:図形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2FF5F7-D56D-4C54-9FB5-0EB501EF4D39}"/>
                          </a:ext>
                        </a:extLst>
                      </wps:cNvPr>
                      <wps:cNvSpPr/>
                      <wps:spPr>
                        <a:xfrm>
                          <a:off x="9471279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09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1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3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2 w 58336"/>
                            <a:gd name="connsiteY12" fmla="*/ 37407 h 165601"/>
                            <a:gd name="connsiteX13" fmla="*/ 17997 w 58336"/>
                            <a:gd name="connsiteY13" fmla="*/ 55472 h 165601"/>
                            <a:gd name="connsiteX14" fmla="*/ 29100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7516 w 58336"/>
                            <a:gd name="connsiteY16" fmla="*/ 100825 h 165601"/>
                            <a:gd name="connsiteX17" fmla="*/ 53188 w 58336"/>
                            <a:gd name="connsiteY17" fmla="*/ 131875 h 165601"/>
                            <a:gd name="connsiteX18" fmla="*/ 35311 w 58336"/>
                            <a:gd name="connsiteY18" fmla="*/ 162361 h 165601"/>
                            <a:gd name="connsiteX19" fmla="*/ 27972 w 58336"/>
                            <a:gd name="connsiteY19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09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638" y="98943"/>
                                <a:pt x="35686" y="93862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503" y="61683"/>
                                <a:pt x="23455" y="66763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3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" name="フリーフォーム:図形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E66A889-E2E6-4AB0-A5C8-5CF9035E5FF1}"/>
                          </a:ext>
                        </a:extLst>
                      </wps:cNvPr>
                      <wps:cNvSpPr/>
                      <wps:spPr>
                        <a:xfrm>
                          <a:off x="9447321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" name="フリーフォーム:図形 13​​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3761CD-5989-4E49-A5CF-E11367B2CB00}"/>
                          </a:ext>
                        </a:extLst>
                      </wps:cNvPr>
                      <wps:cNvSpPr/>
                      <wps:spPr>
                        <a:xfrm>
                          <a:off x="9200650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" name="フリーフォーム:図形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5BA9334-BEA2-4CD5-85AC-EC21D2BA3854}"/>
                          </a:ext>
                        </a:extLst>
                      </wps:cNvPr>
                      <wps:cNvSpPr/>
                      <wps:spPr>
                        <a:xfrm>
                          <a:off x="8997809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5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5" y="52998"/>
                                <a:pt x="24207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1034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フリーフォーム:図形 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9033E2-3010-4332-B65F-170729235DBC}"/>
                          </a:ext>
                        </a:extLst>
                      </wps:cNvPr>
                      <wps:cNvSpPr/>
                      <wps:spPr>
                        <a:xfrm>
                          <a:off x="7951276" y="302968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20 w 176892"/>
                            <a:gd name="connsiteY1" fmla="*/ 108296 h 109146"/>
                            <a:gd name="connsiteX2" fmla="*/ 2820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20" y="108296"/>
                              </a:cubicBezTo>
                              <a:cubicBezTo>
                                <a:pt x="-568" y="104909"/>
                                <a:pt x="-568" y="99640"/>
                                <a:pt x="2820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70" y="109990"/>
                                <a:pt x="11100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フリーフォーム:図形 1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B7774B7-EFBA-415A-A624-67368032FBC4}"/>
                          </a:ext>
                        </a:extLst>
                      </wps:cNvPr>
                      <wps:cNvSpPr/>
                      <wps:spPr>
                        <a:xfrm>
                          <a:off x="7991105" y="1002345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フリーフォーム:図形 1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2F14821-0E8C-4784-9E6F-02EBD7A40E22}"/>
                          </a:ext>
                        </a:extLst>
                      </wps:cNvPr>
                      <wps:cNvSpPr/>
                      <wps:spPr>
                        <a:xfrm>
                          <a:off x="8024039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0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4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1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2 w 182537"/>
                            <a:gd name="connsiteY50" fmla="*/ 45765 h 190065"/>
                            <a:gd name="connsiteX51" fmla="*/ 125049 w 182537"/>
                            <a:gd name="connsiteY51" fmla="*/ 51223 h 190065"/>
                            <a:gd name="connsiteX52" fmla="*/ 104349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80639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1"/>
                                <a:pt x="87037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7" y="38238"/>
                              </a:cubicBezTo>
                              <a:cubicBezTo>
                                <a:pt x="184515" y="45577"/>
                                <a:pt x="185081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4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0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756" y="47459"/>
                                <a:pt x="162686" y="45201"/>
                                <a:pt x="158922" y="45765"/>
                              </a:cubicBezTo>
                              <a:lnTo>
                                <a:pt x="125049" y="51223"/>
                              </a:lnTo>
                              <a:cubicBezTo>
                                <a:pt x="117522" y="52540"/>
                                <a:pt x="109807" y="49905"/>
                                <a:pt x="104349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" name="フリーフォーム:図形 1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86C9EB-464C-4F76-A687-62FC74F4FEB1}"/>
                          </a:ext>
                        </a:extLst>
                      </wps:cNvPr>
                      <wps:cNvSpPr/>
                      <wps:spPr>
                        <a:xfrm>
                          <a:off x="8519084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8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1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3" y="142451"/>
                                <a:pt x="114788" y="114977"/>
                              </a:cubicBezTo>
                              <a:cubicBezTo>
                                <a:pt x="128149" y="101616"/>
                                <a:pt x="135488" y="83926"/>
                                <a:pt x="135488" y="64920"/>
                              </a:cubicBezTo>
                              <a:cubicBezTo>
                                <a:pt x="135488" y="45913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708" y="144145"/>
                                <a:pt x="87313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フリーフォーム:図形 1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CAA2A00-0A97-404E-AB71-5643A9DD919B}"/>
                          </a:ext>
                        </a:extLst>
                      </wps:cNvPr>
                      <wps:cNvSpPr/>
                      <wps:spPr>
                        <a:xfrm>
                          <a:off x="8315912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885 w 94091"/>
                            <a:gd name="connsiteY11" fmla="*/ 47795 h 94091"/>
                            <a:gd name="connsiteX12" fmla="*/ 47795 w 94091"/>
                            <a:gd name="connsiteY12" fmla="*/ 74705 h 94091"/>
                            <a:gd name="connsiteX13" fmla="*/ 74705 w 94091"/>
                            <a:gd name="connsiteY13" fmla="*/ 47795 h 94091"/>
                            <a:gd name="connsiteX14" fmla="*/ 47795 w 94091"/>
                            <a:gd name="connsiteY14" fmla="*/ 20885 h 94091"/>
                            <a:gd name="connsiteX15" fmla="*/ 20885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0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312" y="94276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フリーフォーム:図形 2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CC2C659-D988-4D14-ABE4-1594DA0C82F1}"/>
                          </a:ext>
                        </a:extLst>
                      </wps:cNvPr>
                      <wps:cNvSpPr/>
                      <wps:spPr>
                        <a:xfrm>
                          <a:off x="8587905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0 w 58336"/>
                            <a:gd name="connsiteY1" fmla="*/ 165183 h 165601"/>
                            <a:gd name="connsiteX2" fmla="*/ 20609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4 w 58336"/>
                            <a:gd name="connsiteY7" fmla="*/ 4475 h 165601"/>
                            <a:gd name="connsiteX8" fmla="*/ 31900 w 58336"/>
                            <a:gd name="connsiteY8" fmla="*/ 1464 h 165601"/>
                            <a:gd name="connsiteX9" fmla="*/ 34911 w 58336"/>
                            <a:gd name="connsiteY9" fmla="*/ 13131 h 165601"/>
                            <a:gd name="connsiteX10" fmla="*/ 20609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6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0" y="165183"/>
                              </a:cubicBezTo>
                              <a:cubicBezTo>
                                <a:pt x="19668" y="162737"/>
                                <a:pt x="18163" y="157656"/>
                                <a:pt x="20609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8" y="73162"/>
                                <a:pt x="-5548" y="48133"/>
                                <a:pt x="5931" y="28750"/>
                              </a:cubicBezTo>
                              <a:lnTo>
                                <a:pt x="20234" y="4475"/>
                              </a:lnTo>
                              <a:cubicBezTo>
                                <a:pt x="22680" y="523"/>
                                <a:pt x="27761" y="-983"/>
                                <a:pt x="31900" y="1464"/>
                              </a:cubicBezTo>
                              <a:cubicBezTo>
                                <a:pt x="35852" y="3910"/>
                                <a:pt x="37358" y="8991"/>
                                <a:pt x="34911" y="13131"/>
                              </a:cubicBezTo>
                              <a:lnTo>
                                <a:pt x="20609" y="37407"/>
                              </a:lnTo>
                              <a:cubicBezTo>
                                <a:pt x="13836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9" y="87275"/>
                                <a:pt x="64645" y="112304"/>
                                <a:pt x="53166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5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1" name="フリーフォーム:図形 2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276369E-443D-4E4A-855D-0B848AC0EC4F}"/>
                          </a:ext>
                        </a:extLst>
                      </wps:cNvPr>
                      <wps:cNvSpPr/>
                      <wps:spPr>
                        <a:xfrm>
                          <a:off x="8563746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2" name="フリーフォーム:図形 2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71279C4-9E18-4C92-8832-1D179BCB9A89}"/>
                          </a:ext>
                        </a:extLst>
                      </wps:cNvPr>
                      <wps:cNvSpPr/>
                      <wps:spPr>
                        <a:xfrm>
                          <a:off x="8317254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3" name="フリーフォーム:図形 2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6131CA7-C67B-4328-8A66-9C051C302228}"/>
                          </a:ext>
                        </a:extLst>
                      </wps:cNvPr>
                      <wps:cNvSpPr/>
                      <wps:spPr>
                        <a:xfrm>
                          <a:off x="8114413" y="918185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5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2" y="27029"/>
                                <a:pt x="21196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4" name="フリーフォーム:図形 2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CD4D38-8D95-4239-A67C-E7BC95ED0B42}"/>
                          </a:ext>
                        </a:extLst>
                      </wps:cNvPr>
                      <wps:cNvSpPr/>
                      <wps:spPr>
                        <a:xfrm>
                          <a:off x="7067880" y="479647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48474 w 176892"/>
                            <a:gd name="connsiteY12" fmla="*/ 28130 h 109146"/>
                            <a:gd name="connsiteX13" fmla="*/ 121375 w 176892"/>
                            <a:gd name="connsiteY13" fmla="*/ 16839 h 109146"/>
                            <a:gd name="connsiteX14" fmla="*/ 94277 w 176892"/>
                            <a:gd name="connsiteY14" fmla="*/ 28130 h 109146"/>
                            <a:gd name="connsiteX15" fmla="*/ 14487 w 176892"/>
                            <a:gd name="connsiteY15" fmla="*/ 107920 h 109146"/>
                            <a:gd name="connsiteX16" fmla="*/ 8841 w 176892"/>
                            <a:gd name="connsiteY16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63340" y="67460"/>
                                <a:pt x="163340" y="43185"/>
                                <a:pt x="148474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5" name="フリーフォーム:図形 2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FB02C2E-43B5-47E8-AA83-C3ABBE7EE157}"/>
                          </a:ext>
                        </a:extLst>
                      </wps:cNvPr>
                      <wps:cNvSpPr/>
                      <wps:spPr>
                        <a:xfrm>
                          <a:off x="7140462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9 w 182537"/>
                            <a:gd name="connsiteY52" fmla="*/ 19608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6" name="フリーフォーム:図形 2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2D489EE-BF40-49AC-948F-647AE239F265}"/>
                          </a:ext>
                        </a:extLst>
                      </wps:cNvPr>
                      <wps:cNvSpPr/>
                      <wps:spPr>
                        <a:xfrm>
                          <a:off x="7635952" y="1060340"/>
                          <a:ext cx="144907" cy="126510"/>
                        </a:xfrm>
                        <a:custGeom>
                          <a:avLst/>
                          <a:gdLst>
                            <a:gd name="connsiteX0" fmla="*/ 2418 w 144907"/>
                            <a:gd name="connsiteY0" fmla="*/ 109105 h 126510"/>
                            <a:gd name="connsiteX1" fmla="*/ 13874 w 144907"/>
                            <a:gd name="connsiteY1" fmla="*/ 109105 h 126510"/>
                            <a:gd name="connsiteX2" fmla="*/ 35668 w 144907"/>
                            <a:gd name="connsiteY2" fmla="*/ 123717 h 126510"/>
                            <a:gd name="connsiteX3" fmla="*/ 49869 w 144907"/>
                            <a:gd name="connsiteY3" fmla="*/ 126510 h 126510"/>
                            <a:gd name="connsiteX4" fmla="*/ 11312 w 144907"/>
                            <a:gd name="connsiteY4" fmla="*/ 126510 h 126510"/>
                            <a:gd name="connsiteX5" fmla="*/ 2418 w 144907"/>
                            <a:gd name="connsiteY5" fmla="*/ 120561 h 126510"/>
                            <a:gd name="connsiteX6" fmla="*/ 2418 w 144907"/>
                            <a:gd name="connsiteY6" fmla="*/ 109105 h 126510"/>
                            <a:gd name="connsiteX7" fmla="*/ 109107 w 144907"/>
                            <a:gd name="connsiteY7" fmla="*/ 2417 h 126510"/>
                            <a:gd name="connsiteX8" fmla="*/ 120562 w 144907"/>
                            <a:gd name="connsiteY8" fmla="*/ 2417 h 126510"/>
                            <a:gd name="connsiteX9" fmla="*/ 144907 w 144907"/>
                            <a:gd name="connsiteY9" fmla="*/ 61310 h 126510"/>
                            <a:gd name="connsiteX10" fmla="*/ 120562 w 144907"/>
                            <a:gd name="connsiteY10" fmla="*/ 120203 h 126510"/>
                            <a:gd name="connsiteX11" fmla="*/ 111187 w 144907"/>
                            <a:gd name="connsiteY11" fmla="*/ 126510 h 126510"/>
                            <a:gd name="connsiteX12" fmla="*/ 73111 w 144907"/>
                            <a:gd name="connsiteY12" fmla="*/ 126510 h 126510"/>
                            <a:gd name="connsiteX13" fmla="*/ 87312 w 144907"/>
                            <a:gd name="connsiteY13" fmla="*/ 123717 h 126510"/>
                            <a:gd name="connsiteX14" fmla="*/ 109107 w 144907"/>
                            <a:gd name="connsiteY14" fmla="*/ 109105 h 126510"/>
                            <a:gd name="connsiteX15" fmla="*/ 128797 w 144907"/>
                            <a:gd name="connsiteY15" fmla="*/ 61489 h 126510"/>
                            <a:gd name="connsiteX16" fmla="*/ 109107 w 144907"/>
                            <a:gd name="connsiteY16" fmla="*/ 13873 h 126510"/>
                            <a:gd name="connsiteX17" fmla="*/ 109107 w 144907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7" h="126510">
                              <a:moveTo>
                                <a:pt x="2418" y="109105"/>
                              </a:moveTo>
                              <a:cubicBezTo>
                                <a:pt x="5641" y="105883"/>
                                <a:pt x="10653" y="105883"/>
                                <a:pt x="13874" y="109105"/>
                              </a:cubicBezTo>
                              <a:cubicBezTo>
                                <a:pt x="20229" y="115460"/>
                                <a:pt x="27613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2" y="126510"/>
                              </a:lnTo>
                              <a:lnTo>
                                <a:pt x="2418" y="120561"/>
                              </a:lnTo>
                              <a:cubicBezTo>
                                <a:pt x="-805" y="117339"/>
                                <a:pt x="-805" y="112327"/>
                                <a:pt x="2418" y="109105"/>
                              </a:cubicBezTo>
                              <a:close/>
                              <a:moveTo>
                                <a:pt x="109107" y="2417"/>
                              </a:moveTo>
                              <a:cubicBezTo>
                                <a:pt x="112327" y="-805"/>
                                <a:pt x="117340" y="-805"/>
                                <a:pt x="120562" y="2417"/>
                              </a:cubicBezTo>
                              <a:cubicBezTo>
                                <a:pt x="136316" y="18170"/>
                                <a:pt x="144907" y="39113"/>
                                <a:pt x="144907" y="61310"/>
                              </a:cubicBezTo>
                              <a:cubicBezTo>
                                <a:pt x="144907" y="83507"/>
                                <a:pt x="136316" y="104451"/>
                                <a:pt x="120562" y="120203"/>
                              </a:cubicBezTo>
                              <a:lnTo>
                                <a:pt x="111187" y="126510"/>
                              </a:lnTo>
                              <a:lnTo>
                                <a:pt x="73111" y="126510"/>
                              </a:lnTo>
                              <a:lnTo>
                                <a:pt x="87312" y="123717"/>
                              </a:lnTo>
                              <a:cubicBezTo>
                                <a:pt x="95367" y="120383"/>
                                <a:pt x="102751" y="115460"/>
                                <a:pt x="109107" y="109105"/>
                              </a:cubicBezTo>
                              <a:cubicBezTo>
                                <a:pt x="121816" y="96396"/>
                                <a:pt x="128797" y="79568"/>
                                <a:pt x="128797" y="61489"/>
                              </a:cubicBezTo>
                              <a:cubicBezTo>
                                <a:pt x="128797" y="43409"/>
                                <a:pt x="121816" y="26583"/>
                                <a:pt x="109107" y="13873"/>
                              </a:cubicBezTo>
                              <a:cubicBezTo>
                                <a:pt x="105885" y="10651"/>
                                <a:pt x="105885" y="5639"/>
                                <a:pt x="109107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7" name="フリーフォーム:図形 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D851BD8-5002-4AE5-9CC9-7306091A06A7}"/>
                          </a:ext>
                        </a:extLst>
                      </wps:cNvPr>
                      <wps:cNvSpPr/>
                      <wps:spPr>
                        <a:xfrm>
                          <a:off x="7432516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5217 w 94091"/>
                            <a:gd name="connsiteY8" fmla="*/ 47701 h 94091"/>
                            <a:gd name="connsiteX9" fmla="*/ 92771 w 94091"/>
                            <a:gd name="connsiteY9" fmla="*/ 53723 h 94091"/>
                            <a:gd name="connsiteX10" fmla="*/ 53817 w 94091"/>
                            <a:gd name="connsiteY10" fmla="*/ 92677 h 94091"/>
                            <a:gd name="connsiteX11" fmla="*/ 47795 w 94091"/>
                            <a:gd name="connsiteY11" fmla="*/ 95123 h 94091"/>
                            <a:gd name="connsiteX12" fmla="*/ 20696 w 94091"/>
                            <a:gd name="connsiteY12" fmla="*/ 47701 h 94091"/>
                            <a:gd name="connsiteX13" fmla="*/ 47607 w 94091"/>
                            <a:gd name="connsiteY13" fmla="*/ 74611 h 94091"/>
                            <a:gd name="connsiteX14" fmla="*/ 74517 w 94091"/>
                            <a:gd name="connsiteY14" fmla="*/ 47701 h 94091"/>
                            <a:gd name="connsiteX15" fmla="*/ 47607 w 94091"/>
                            <a:gd name="connsiteY15" fmla="*/ 20791 h 94091"/>
                            <a:gd name="connsiteX16" fmla="*/ 20696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371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8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4276" y="43185"/>
                                <a:pt x="95217" y="45443"/>
                                <a:pt x="95217" y="47701"/>
                              </a:cubicBezTo>
                              <a:cubicBezTo>
                                <a:pt x="95217" y="49959"/>
                                <a:pt x="94276" y="52029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371"/>
                                <a:pt x="49865" y="95123"/>
                                <a:pt x="47795" y="95123"/>
                              </a:cubicBezTo>
                              <a:close/>
                              <a:moveTo>
                                <a:pt x="20696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6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8" name="フリーフォーム:図形 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8EA1D8-D6D4-4D93-A9E5-6D505545970E}"/>
                          </a:ext>
                        </a:extLst>
                      </wps:cNvPr>
                      <wps:cNvSpPr/>
                      <wps:spPr>
                        <a:xfrm>
                          <a:off x="7704309" y="757412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7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6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9" name="フリーフォーム:図形 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24FEA16-3E0F-4CDA-A8CD-0D5B60A41AB9}"/>
                          </a:ext>
                        </a:extLst>
                      </wps:cNvPr>
                      <wps:cNvSpPr/>
                      <wps:spPr>
                        <a:xfrm>
                          <a:off x="7680350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0" name="フリーフォーム:図形 3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94EF2D9-9139-4EEA-9F7A-F7CAA46DB4B8}"/>
                          </a:ext>
                        </a:extLst>
                      </wps:cNvPr>
                      <wps:cNvSpPr/>
                      <wps:spPr>
                        <a:xfrm>
                          <a:off x="7433859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1" name="フリーフォーム:図形 3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7F84471-790B-4EB3-87D8-0C2CC2E2C9AF}"/>
                          </a:ext>
                        </a:extLst>
                      </wps:cNvPr>
                      <wps:cNvSpPr/>
                      <wps:spPr>
                        <a:xfrm>
                          <a:off x="7230839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2" name="フリーフォーム:図形 3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ECCD97D-4F4C-45CD-9FD3-2EE1C067FBB6}"/>
                          </a:ext>
                        </a:extLst>
                      </wps:cNvPr>
                      <wps:cNvSpPr/>
                      <wps:spPr>
                        <a:xfrm>
                          <a:off x="6184307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3" name="フリーフォーム:図形 3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200182C-35E0-42A3-BDC0-6220D002BCBC}"/>
                          </a:ext>
                        </a:extLst>
                      </wps:cNvPr>
                      <wps:cNvSpPr/>
                      <wps:spPr>
                        <a:xfrm>
                          <a:off x="6257068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9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8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4" name="フリーフォーム:図形 3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C1F9909-638C-4735-AA2B-FD33C0F52A9E}"/>
                          </a:ext>
                        </a:extLst>
                      </wps:cNvPr>
                      <wps:cNvSpPr/>
                      <wps:spPr>
                        <a:xfrm>
                          <a:off x="6548942" y="77652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2771 w 94091"/>
                            <a:gd name="connsiteY7" fmla="*/ 53817 h 94091"/>
                            <a:gd name="connsiteX8" fmla="*/ 53817 w 94091"/>
                            <a:gd name="connsiteY8" fmla="*/ 92771 h 94091"/>
                            <a:gd name="connsiteX9" fmla="*/ 47795 w 94091"/>
                            <a:gd name="connsiteY9" fmla="*/ 95217 h 94091"/>
                            <a:gd name="connsiteX10" fmla="*/ 20885 w 94091"/>
                            <a:gd name="connsiteY10" fmla="*/ 47795 h 94091"/>
                            <a:gd name="connsiteX11" fmla="*/ 47795 w 94091"/>
                            <a:gd name="connsiteY11" fmla="*/ 74705 h 94091"/>
                            <a:gd name="connsiteX12" fmla="*/ 74705 w 94091"/>
                            <a:gd name="connsiteY12" fmla="*/ 47795 h 94091"/>
                            <a:gd name="connsiteX13" fmla="*/ 47795 w 94091"/>
                            <a:gd name="connsiteY13" fmla="*/ 20885 h 94091"/>
                            <a:gd name="connsiteX14" fmla="*/ 20885 w 94091"/>
                            <a:gd name="connsiteY14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465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6158" y="45161"/>
                                <a:pt x="96158" y="50430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465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5" name="フリーフォーム:図形 3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091DEE1-78D4-4431-BFA7-90ECD408A99F}"/>
                          </a:ext>
                        </a:extLst>
                      </wps:cNvPr>
                      <wps:cNvSpPr/>
                      <wps:spPr>
                        <a:xfrm>
                          <a:off x="6820935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3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" name="フリーフォーム:図形 3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DAE2FEA-5D6A-4715-87C2-7FBAEE6B79F1}"/>
                          </a:ext>
                        </a:extLst>
                      </wps:cNvPr>
                      <wps:cNvSpPr/>
                      <wps:spPr>
                        <a:xfrm>
                          <a:off x="6796955" y="65578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7" name="フリーフォーム:図形 3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7DF8033-EA23-4E48-BE4F-B20D81ABC0FD}"/>
                          </a:ext>
                        </a:extLst>
                      </wps:cNvPr>
                      <wps:cNvSpPr/>
                      <wps:spPr>
                        <a:xfrm>
                          <a:off x="6550550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8" name="フリーフォーム:図形 3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1BF317-5F81-4E39-BEF4-480ED8B8CA99}"/>
                          </a:ext>
                        </a:extLst>
                      </wps:cNvPr>
                      <wps:cNvSpPr/>
                      <wps:spPr>
                        <a:xfrm>
                          <a:off x="5300911" y="833005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9" name="フリーフォーム:図形 3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AABBCE3-C81C-4E7E-9434-566BF655A650}"/>
                          </a:ext>
                        </a:extLst>
                      </wps:cNvPr>
                      <wps:cNvSpPr/>
                      <wps:spPr>
                        <a:xfrm>
                          <a:off x="5373763" y="1087510"/>
                          <a:ext cx="174415" cy="99340"/>
                        </a:xfrm>
                        <a:custGeom>
                          <a:avLst/>
                          <a:gdLst>
                            <a:gd name="connsiteX0" fmla="*/ 65696 w 174415"/>
                            <a:gd name="connsiteY0" fmla="*/ 1023 h 99340"/>
                            <a:gd name="connsiteX1" fmla="*/ 88429 w 174415"/>
                            <a:gd name="connsiteY1" fmla="*/ 6930 h 99340"/>
                            <a:gd name="connsiteX2" fmla="*/ 110985 w 174415"/>
                            <a:gd name="connsiteY2" fmla="*/ 30380 h 99340"/>
                            <a:gd name="connsiteX3" fmla="*/ 116355 w 174415"/>
                            <a:gd name="connsiteY3" fmla="*/ 32170 h 99340"/>
                            <a:gd name="connsiteX4" fmla="*/ 148576 w 174415"/>
                            <a:gd name="connsiteY4" fmla="*/ 26979 h 99340"/>
                            <a:gd name="connsiteX5" fmla="*/ 170236 w 174415"/>
                            <a:gd name="connsiteY5" fmla="*/ 36108 h 99340"/>
                            <a:gd name="connsiteX6" fmla="*/ 171668 w 174415"/>
                            <a:gd name="connsiteY6" fmla="*/ 59558 h 99340"/>
                            <a:gd name="connsiteX7" fmla="*/ 156273 w 174415"/>
                            <a:gd name="connsiteY7" fmla="*/ 88199 h 99340"/>
                            <a:gd name="connsiteX8" fmla="*/ 156273 w 174415"/>
                            <a:gd name="connsiteY8" fmla="*/ 93927 h 99340"/>
                            <a:gd name="connsiteX9" fmla="*/ 159047 w 174415"/>
                            <a:gd name="connsiteY9" fmla="*/ 99340 h 99340"/>
                            <a:gd name="connsiteX10" fmla="*/ 141794 w 174415"/>
                            <a:gd name="connsiteY10" fmla="*/ 99340 h 99340"/>
                            <a:gd name="connsiteX11" fmla="*/ 141954 w 174415"/>
                            <a:gd name="connsiteY11" fmla="*/ 80860 h 99340"/>
                            <a:gd name="connsiteX12" fmla="*/ 157347 w 174415"/>
                            <a:gd name="connsiteY12" fmla="*/ 52219 h 99340"/>
                            <a:gd name="connsiteX13" fmla="*/ 156990 w 174415"/>
                            <a:gd name="connsiteY13" fmla="*/ 45775 h 99340"/>
                            <a:gd name="connsiteX14" fmla="*/ 150904 w 174415"/>
                            <a:gd name="connsiteY14" fmla="*/ 43268 h 99340"/>
                            <a:gd name="connsiteX15" fmla="*/ 118682 w 174415"/>
                            <a:gd name="connsiteY15" fmla="*/ 48460 h 99340"/>
                            <a:gd name="connsiteX16" fmla="*/ 98992 w 174415"/>
                            <a:gd name="connsiteY16" fmla="*/ 41837 h 99340"/>
                            <a:gd name="connsiteX17" fmla="*/ 76436 w 174415"/>
                            <a:gd name="connsiteY17" fmla="*/ 18387 h 99340"/>
                            <a:gd name="connsiteX18" fmla="*/ 72498 w 174415"/>
                            <a:gd name="connsiteY18" fmla="*/ 16239 h 99340"/>
                            <a:gd name="connsiteX19" fmla="*/ 70529 w 174415"/>
                            <a:gd name="connsiteY19" fmla="*/ 16597 h 99340"/>
                            <a:gd name="connsiteX20" fmla="*/ 66233 w 174415"/>
                            <a:gd name="connsiteY20" fmla="*/ 21609 h 99340"/>
                            <a:gd name="connsiteX21" fmla="*/ 61221 w 174415"/>
                            <a:gd name="connsiteY21" fmla="*/ 53830 h 99340"/>
                            <a:gd name="connsiteX22" fmla="*/ 48869 w 174415"/>
                            <a:gd name="connsiteY22" fmla="*/ 70477 h 99340"/>
                            <a:gd name="connsiteX23" fmla="*/ 19512 w 174415"/>
                            <a:gd name="connsiteY23" fmla="*/ 84619 h 99340"/>
                            <a:gd name="connsiteX24" fmla="*/ 16112 w 174415"/>
                            <a:gd name="connsiteY24" fmla="*/ 90168 h 99340"/>
                            <a:gd name="connsiteX25" fmla="*/ 19512 w 174415"/>
                            <a:gd name="connsiteY25" fmla="*/ 95717 h 99340"/>
                            <a:gd name="connsiteX26" fmla="*/ 26670 w 174415"/>
                            <a:gd name="connsiteY26" fmla="*/ 99340 h 99340"/>
                            <a:gd name="connsiteX27" fmla="*/ 5786 w 174415"/>
                            <a:gd name="connsiteY27" fmla="*/ 99340 h 99340"/>
                            <a:gd name="connsiteX28" fmla="*/ 0 w 174415"/>
                            <a:gd name="connsiteY28" fmla="*/ 89810 h 99340"/>
                            <a:gd name="connsiteX29" fmla="*/ 12531 w 174415"/>
                            <a:gd name="connsiteY29" fmla="*/ 69941 h 99340"/>
                            <a:gd name="connsiteX30" fmla="*/ 41888 w 174415"/>
                            <a:gd name="connsiteY30" fmla="*/ 55799 h 99340"/>
                            <a:gd name="connsiteX31" fmla="*/ 45290 w 174415"/>
                            <a:gd name="connsiteY31" fmla="*/ 51144 h 99340"/>
                            <a:gd name="connsiteX32" fmla="*/ 50301 w 174415"/>
                            <a:gd name="connsiteY32" fmla="*/ 18923 h 99340"/>
                            <a:gd name="connsiteX33" fmla="*/ 65696 w 174415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415" h="99340">
                              <a:moveTo>
                                <a:pt x="65696" y="1023"/>
                              </a:moveTo>
                              <a:cubicBezTo>
                                <a:pt x="73931" y="-1483"/>
                                <a:pt x="82522" y="665"/>
                                <a:pt x="88429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576" y="26979"/>
                              </a:lnTo>
                              <a:cubicBezTo>
                                <a:pt x="156990" y="25547"/>
                                <a:pt x="165402" y="29127"/>
                                <a:pt x="170236" y="36108"/>
                              </a:cubicBezTo>
                              <a:cubicBezTo>
                                <a:pt x="175248" y="43089"/>
                                <a:pt x="175785" y="52040"/>
                                <a:pt x="171668" y="59558"/>
                              </a:cubicBezTo>
                              <a:lnTo>
                                <a:pt x="156273" y="88199"/>
                              </a:lnTo>
                              <a:cubicBezTo>
                                <a:pt x="155378" y="89989"/>
                                <a:pt x="155378" y="92137"/>
                                <a:pt x="156273" y="93927"/>
                              </a:cubicBezTo>
                              <a:lnTo>
                                <a:pt x="159047" y="99340"/>
                              </a:lnTo>
                              <a:lnTo>
                                <a:pt x="141794" y="99340"/>
                              </a:lnTo>
                              <a:lnTo>
                                <a:pt x="141954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436" y="18387"/>
                              </a:lnTo>
                              <a:cubicBezTo>
                                <a:pt x="75541" y="16597"/>
                                <a:pt x="73931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02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6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70" y="99340"/>
                              </a:lnTo>
                              <a:lnTo>
                                <a:pt x="5786" y="99340"/>
                              </a:lnTo>
                              <a:lnTo>
                                <a:pt x="0" y="89810"/>
                              </a:lnTo>
                              <a:cubicBezTo>
                                <a:pt x="0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1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0" name="フリーフォーム:図形 4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A516CFB-8491-4D2B-83C1-CB7B496E7428}"/>
                          </a:ext>
                        </a:extLst>
                      </wps:cNvPr>
                      <wps:cNvSpPr/>
                      <wps:spPr>
                        <a:xfrm>
                          <a:off x="5665635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59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1" name="フリーフォーム:図形 4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3BEE09-693C-4C06-86FF-5C17EFB61C37}"/>
                          </a:ext>
                        </a:extLst>
                      </wps:cNvPr>
                      <wps:cNvSpPr/>
                      <wps:spPr>
                        <a:xfrm>
                          <a:off x="5937625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383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2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10" y="233"/>
                                <a:pt x="26142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2" name="フリーフォーム:図形 4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BE9A8CB-18FA-4D16-9993-7467A3CD7962}"/>
                          </a:ext>
                        </a:extLst>
                      </wps:cNvPr>
                      <wps:cNvSpPr/>
                      <wps:spPr>
                        <a:xfrm>
                          <a:off x="5913380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3" name="フリーフォーム:図形 4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4BAC9A9-99AF-4B95-B180-54B18EF8C205}"/>
                          </a:ext>
                        </a:extLst>
                      </wps:cNvPr>
                      <wps:cNvSpPr/>
                      <wps:spPr>
                        <a:xfrm>
                          <a:off x="4417335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4" name="フリーフォーム:図形 4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F2911B2-BFC0-443E-87BC-27B3A09DD1BC}"/>
                          </a:ext>
                        </a:extLst>
                      </wps:cNvPr>
                      <wps:cNvSpPr/>
                      <wps:spPr>
                        <a:xfrm>
                          <a:off x="4782061" y="1076963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791 w 94091"/>
                            <a:gd name="connsiteY11" fmla="*/ 47795 h 94091"/>
                            <a:gd name="connsiteX12" fmla="*/ 47701 w 94091"/>
                            <a:gd name="connsiteY12" fmla="*/ 74705 h 94091"/>
                            <a:gd name="connsiteX13" fmla="*/ 74611 w 94091"/>
                            <a:gd name="connsiteY13" fmla="*/ 47795 h 94091"/>
                            <a:gd name="connsiteX14" fmla="*/ 47701 w 94091"/>
                            <a:gd name="connsiteY14" fmla="*/ 20885 h 94091"/>
                            <a:gd name="connsiteX15" fmla="*/ 20791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465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791" y="47795"/>
                              </a:moveTo>
                              <a:lnTo>
                                <a:pt x="47701" y="74705"/>
                              </a:lnTo>
                              <a:lnTo>
                                <a:pt x="74611" y="47795"/>
                              </a:lnTo>
                              <a:lnTo>
                                <a:pt x="47701" y="20885"/>
                              </a:lnTo>
                              <a:lnTo>
                                <a:pt x="20791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5" name="フリーフォーム:図形 4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ADA0EFE-D32C-4CE4-A990-6AC6D49075C0}"/>
                          </a:ext>
                        </a:extLst>
                      </wps:cNvPr>
                      <wps:cNvSpPr/>
                      <wps:spPr>
                        <a:xfrm>
                          <a:off x="5029984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6926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6" name="フリーフォーム:図形 4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957877C-007D-4BA2-BC19-9B9E1BC6BA41}"/>
                          </a:ext>
                        </a:extLst>
                      </wps:cNvPr>
                      <wps:cNvSpPr/>
                      <wps:spPr>
                        <a:xfrm>
                          <a:off x="7991105" y="11895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7" name="フリーフォーム:図形 4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F3050A8-F790-4E43-9428-A19589D58CFE}"/>
                          </a:ext>
                        </a:extLst>
                      </wps:cNvPr>
                      <wps:cNvSpPr/>
                      <wps:spPr>
                        <a:xfrm>
                          <a:off x="8519083" y="0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272" y="143392"/>
                                <a:pt x="88254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8" name="フリーフォーム:図形 4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F45604F-A9EB-4B6B-ADE8-05E3BE48AAE4}"/>
                          </a:ext>
                        </a:extLst>
                      </wps:cNvPr>
                      <wps:cNvSpPr/>
                      <wps:spPr>
                        <a:xfrm>
                          <a:off x="8114413" y="3479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20443 w 60218"/>
                            <a:gd name="connsiteY7" fmla="*/ 20819 h 75273"/>
                            <a:gd name="connsiteX8" fmla="*/ 33803 w 60218"/>
                            <a:gd name="connsiteY8" fmla="*/ 7646 h 75273"/>
                            <a:gd name="connsiteX9" fmla="*/ 49987 w 60218"/>
                            <a:gd name="connsiteY9" fmla="*/ 871 h 75273"/>
                            <a:gd name="connsiteX10" fmla="*/ 61090 w 60218"/>
                            <a:gd name="connsiteY10" fmla="*/ 5388 h 75273"/>
                            <a:gd name="connsiteX11" fmla="*/ 56574 w 60218"/>
                            <a:gd name="connsiteY11" fmla="*/ 16491 h 75273"/>
                            <a:gd name="connsiteX12" fmla="*/ 40390 w 60218"/>
                            <a:gd name="connsiteY12" fmla="*/ 23265 h 75273"/>
                            <a:gd name="connsiteX13" fmla="*/ 36250 w 60218"/>
                            <a:gd name="connsiteY13" fmla="*/ 27405 h 75273"/>
                            <a:gd name="connsiteX14" fmla="*/ 36250 w 60218"/>
                            <a:gd name="connsiteY14" fmla="*/ 33239 h 75273"/>
                            <a:gd name="connsiteX15" fmla="*/ 38320 w 60218"/>
                            <a:gd name="connsiteY15" fmla="*/ 38320 h 75273"/>
                            <a:gd name="connsiteX16" fmla="*/ 38320 w 60218"/>
                            <a:gd name="connsiteY16" fmla="*/ 57138 h 75273"/>
                            <a:gd name="connsiteX17" fmla="*/ 24959 w 60218"/>
                            <a:gd name="connsiteY17" fmla="*/ 70311 h 75273"/>
                            <a:gd name="connsiteX18" fmla="*/ 11975 w 60218"/>
                            <a:gd name="connsiteY18" fmla="*/ 75580 h 75273"/>
                            <a:gd name="connsiteX19" fmla="*/ 8775 w 60218"/>
                            <a:gd name="connsiteY19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9" name="フリーフォーム:図形 4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D625538-2E37-4BE7-BB1D-6B48ACB60B57}"/>
                          </a:ext>
                        </a:extLst>
                      </wps:cNvPr>
                      <wps:cNvSpPr/>
                      <wps:spPr>
                        <a:xfrm>
                          <a:off x="7107709" y="29562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0" name="フリーフォーム:図形 5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EAE6A1-3725-48FD-9967-8BE8970CF0D2}"/>
                          </a:ext>
                        </a:extLst>
                      </wps:cNvPr>
                      <wps:cNvSpPr/>
                      <wps:spPr>
                        <a:xfrm>
                          <a:off x="7635688" y="176679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1" name="フリーフォーム:図形 5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965D885-27D4-46A9-9727-15B06022C8D0}"/>
                          </a:ext>
                        </a:extLst>
                      </wps:cNvPr>
                      <wps:cNvSpPr/>
                      <wps:spPr>
                        <a:xfrm>
                          <a:off x="7433858" y="2479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2" name="フリーフォーム:図形 5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E1D0E24-CEB1-4FE3-B89D-1C8F79D0DEEB}"/>
                          </a:ext>
                        </a:extLst>
                      </wps:cNvPr>
                      <wps:cNvSpPr/>
                      <wps:spPr>
                        <a:xfrm>
                          <a:off x="7230839" y="21147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3" name="フリーフォーム:図形 5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802C3-32ED-4730-93FD-269DB6D24A25}"/>
                          </a:ext>
                        </a:extLst>
                      </wps:cNvPr>
                      <wps:cNvSpPr/>
                      <wps:spPr>
                        <a:xfrm>
                          <a:off x="6224135" y="472308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4" name="フリーフォーム:図形 54​​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A5692EB-0FF1-409B-B52A-0E5E46133E5E}"/>
                          </a:ext>
                        </a:extLst>
                      </wps:cNvPr>
                      <wps:cNvSpPr/>
                      <wps:spPr>
                        <a:xfrm>
                          <a:off x="6257067" y="2717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9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6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8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9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8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6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8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686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509" y="17726"/>
                                <a:pt x="77816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5" name="フリーフォーム:図形 5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D65C322-1FC0-4458-98DD-63BBADA61AB2}"/>
                          </a:ext>
                        </a:extLst>
                      </wps:cNvPr>
                      <wps:cNvSpPr/>
                      <wps:spPr>
                        <a:xfrm>
                          <a:off x="6752291" y="353358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6" name="フリーフォーム:図形 5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C3BB0C5-973F-4F5C-A6B8-3E78FDBFE926}"/>
                          </a:ext>
                        </a:extLst>
                      </wps:cNvPr>
                      <wps:cNvSpPr/>
                      <wps:spPr>
                        <a:xfrm>
                          <a:off x="6820913" y="5051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1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0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7516 w 58336"/>
                            <a:gd name="connsiteY14" fmla="*/ 100825 h 165601"/>
                            <a:gd name="connsiteX15" fmla="*/ 53188 w 58336"/>
                            <a:gd name="connsiteY15" fmla="*/ 131875 h 165601"/>
                            <a:gd name="connsiteX16" fmla="*/ 35311 w 58336"/>
                            <a:gd name="connsiteY16" fmla="*/ 162361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2" y="97249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09" y="63376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4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617" y="165183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" name="フリーフォーム:図形 5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A5603A-9324-40FF-BCC4-D23DE4DE9F60}"/>
                          </a:ext>
                        </a:extLst>
                      </wps:cNvPr>
                      <wps:cNvSpPr/>
                      <wps:spPr>
                        <a:xfrm>
                          <a:off x="6550284" y="201471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" name="フリーフォーム:図形 5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FF5C558-0C9C-4CAC-B7A2-69D3F25E00E9}"/>
                          </a:ext>
                        </a:extLst>
                      </wps:cNvPr>
                      <wps:cNvSpPr/>
                      <wps:spPr>
                        <a:xfrm>
                          <a:off x="6347444" y="38814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4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" name="フリーフォーム:図形 5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9B1EB7-4600-4677-95F0-FA82B97DFD2F}"/>
                          </a:ext>
                        </a:extLst>
                      </wps:cNvPr>
                      <wps:cNvSpPr/>
                      <wps:spPr>
                        <a:xfrm>
                          <a:off x="5340739" y="64898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" name="フリーフォーム:図形 6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BA19B18-FB43-4964-AC9F-68711F0B7DAA}"/>
                          </a:ext>
                        </a:extLst>
                      </wps:cNvPr>
                      <wps:cNvSpPr/>
                      <wps:spPr>
                        <a:xfrm>
                          <a:off x="5373493" y="20384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6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7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0"/>
                                <a:pt x="87036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" name="フリーフォーム:図形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D2E767C-D4F3-48B3-AD7E-5F6F93E8C61F}"/>
                          </a:ext>
                        </a:extLst>
                      </wps:cNvPr>
                      <wps:cNvSpPr/>
                      <wps:spPr>
                        <a:xfrm>
                          <a:off x="5868717" y="53021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425 h 152428"/>
                            <a:gd name="connsiteX1" fmla="*/ 2819 w 152428"/>
                            <a:gd name="connsiteY1" fmla="*/ 126832 h 152428"/>
                            <a:gd name="connsiteX2" fmla="*/ 2819 w 152428"/>
                            <a:gd name="connsiteY2" fmla="*/ 114788 h 152428"/>
                            <a:gd name="connsiteX3" fmla="*/ 14863 w 152428"/>
                            <a:gd name="connsiteY3" fmla="*/ 114788 h 152428"/>
                            <a:gd name="connsiteX4" fmla="*/ 64920 w 152428"/>
                            <a:gd name="connsiteY4" fmla="*/ 135489 h 152428"/>
                            <a:gd name="connsiteX5" fmla="*/ 114976 w 152428"/>
                            <a:gd name="connsiteY5" fmla="*/ 114788 h 152428"/>
                            <a:gd name="connsiteX6" fmla="*/ 114976 w 152428"/>
                            <a:gd name="connsiteY6" fmla="*/ 14863 h 152428"/>
                            <a:gd name="connsiteX7" fmla="*/ 114976 w 152428"/>
                            <a:gd name="connsiteY7" fmla="*/ 2819 h 152428"/>
                            <a:gd name="connsiteX8" fmla="*/ 127020 w 152428"/>
                            <a:gd name="connsiteY8" fmla="*/ 2819 h 152428"/>
                            <a:gd name="connsiteX9" fmla="*/ 127020 w 152428"/>
                            <a:gd name="connsiteY9" fmla="*/ 126644 h 152428"/>
                            <a:gd name="connsiteX10" fmla="*/ 64732 w 152428"/>
                            <a:gd name="connsiteY10" fmla="*/ 152425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425"/>
                              </a:moveTo>
                              <a:cubicBezTo>
                                <a:pt x="41397" y="152425"/>
                                <a:pt x="19380" y="143392"/>
                                <a:pt x="2819" y="126832"/>
                              </a:cubicBezTo>
                              <a:cubicBezTo>
                                <a:pt x="-568" y="123445"/>
                                <a:pt x="-568" y="118176"/>
                                <a:pt x="2819" y="114788"/>
                              </a:cubicBezTo>
                              <a:cubicBezTo>
                                <a:pt x="6207" y="111401"/>
                                <a:pt x="11476" y="111401"/>
                                <a:pt x="14863" y="114788"/>
                              </a:cubicBezTo>
                              <a:cubicBezTo>
                                <a:pt x="28224" y="128149"/>
                                <a:pt x="45913" y="135489"/>
                                <a:pt x="64920" y="135489"/>
                              </a:cubicBezTo>
                              <a:cubicBezTo>
                                <a:pt x="83926" y="135489"/>
                                <a:pt x="101616" y="128149"/>
                                <a:pt x="114976" y="114788"/>
                              </a:cubicBezTo>
                              <a:cubicBezTo>
                                <a:pt x="142451" y="87314"/>
                                <a:pt x="142451" y="42338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61270" y="37069"/>
                                <a:pt x="161270" y="92583"/>
                                <a:pt x="127020" y="126644"/>
                              </a:cubicBezTo>
                              <a:cubicBezTo>
                                <a:pt x="110084" y="143392"/>
                                <a:pt x="88067" y="152425"/>
                                <a:pt x="64732" y="1524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2" name="フリーフォーム:図形 6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9FE06E3-E7E2-434C-8CC1-74853E7A3A9D}"/>
                          </a:ext>
                        </a:extLst>
                      </wps:cNvPr>
                      <wps:cNvSpPr/>
                      <wps:spPr>
                        <a:xfrm>
                          <a:off x="5665635" y="69812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771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3" name="フリーフォーム:図形 6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0D9690C-80F6-4183-ACB8-56878782C4B7}"/>
                          </a:ext>
                        </a:extLst>
                      </wps:cNvPr>
                      <wps:cNvSpPr/>
                      <wps:spPr>
                        <a:xfrm>
                          <a:off x="5937339" y="227374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4" name="フリーフォーム:図形 6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544E0C7-9A2F-4C48-A0EB-A72F423EE26C}"/>
                          </a:ext>
                        </a:extLst>
                      </wps:cNvPr>
                      <wps:cNvSpPr/>
                      <wps:spPr>
                        <a:xfrm>
                          <a:off x="5666888" y="378150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5" name="フリーフォーム:図形 6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037B23B-1C13-473B-962E-0C774D0B5F9D}"/>
                          </a:ext>
                        </a:extLst>
                      </wps:cNvPr>
                      <wps:cNvSpPr/>
                      <wps:spPr>
                        <a:xfrm>
                          <a:off x="5463869" y="56482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4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38320 w 60218"/>
                            <a:gd name="connsiteY13" fmla="*/ 57138 h 75273"/>
                            <a:gd name="connsiteX14" fmla="*/ 24959 w 60218"/>
                            <a:gd name="connsiteY14" fmla="*/ 70311 h 75273"/>
                            <a:gd name="connsiteX15" fmla="*/ 11974 w 60218"/>
                            <a:gd name="connsiteY15" fmla="*/ 75580 h 75273"/>
                            <a:gd name="connsiteX16" fmla="*/ 8775 w 60218"/>
                            <a:gd name="connsiteY16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6" name="フリーフォーム:図形 6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3F643F-78EF-4BED-8BC2-E3D141155F9B}"/>
                          </a:ext>
                        </a:extLst>
                      </wps:cNvPr>
                      <wps:cNvSpPr/>
                      <wps:spPr>
                        <a:xfrm>
                          <a:off x="4417335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7" name="フリーフォーム:図形 6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86B39B4-1237-4205-A2AA-BBBF8904C104}"/>
                          </a:ext>
                        </a:extLst>
                      </wps:cNvPr>
                      <wps:cNvSpPr/>
                      <wps:spPr>
                        <a:xfrm>
                          <a:off x="4457164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5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5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5 w 39518"/>
                            <a:gd name="connsiteY4" fmla="*/ 40550 h 39518"/>
                            <a:gd name="connsiteX5" fmla="*/ 20415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5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5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5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5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5" y="40550"/>
                              </a:cubicBezTo>
                              <a:close/>
                              <a:moveTo>
                                <a:pt x="20415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5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5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8" name="フリーフォーム:図形 6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B456A6A-B90B-46F5-9EA6-D4C24492A037}"/>
                          </a:ext>
                        </a:extLst>
                      </wps:cNvPr>
                      <wps:cNvSpPr/>
                      <wps:spPr>
                        <a:xfrm>
                          <a:off x="4490097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6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9" name="フリーフォーム:図形 6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B0EB06B-123A-4AA4-BC48-DD0F0DA31403}"/>
                          </a:ext>
                        </a:extLst>
                      </wps:cNvPr>
                      <wps:cNvSpPr/>
                      <wps:spPr>
                        <a:xfrm>
                          <a:off x="4985322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0" name="フリーフォーム:図形 7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C7200E-0456-49C5-86FC-A0A21DC8BEB7}"/>
                          </a:ext>
                        </a:extLst>
                      </wps:cNvPr>
                      <wps:cNvSpPr/>
                      <wps:spPr>
                        <a:xfrm>
                          <a:off x="4782061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2677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1 w 94091"/>
                            <a:gd name="connsiteY12" fmla="*/ 95123 h 94091"/>
                            <a:gd name="connsiteX13" fmla="*/ 20791 w 94091"/>
                            <a:gd name="connsiteY13" fmla="*/ 47701 h 94091"/>
                            <a:gd name="connsiteX14" fmla="*/ 47701 w 94091"/>
                            <a:gd name="connsiteY14" fmla="*/ 74611 h 94091"/>
                            <a:gd name="connsiteX15" fmla="*/ 74611 w 94091"/>
                            <a:gd name="connsiteY15" fmla="*/ 47701 h 94091"/>
                            <a:gd name="connsiteX16" fmla="*/ 47701 w 94091"/>
                            <a:gd name="connsiteY16" fmla="*/ 20791 h 94091"/>
                            <a:gd name="connsiteX17" fmla="*/ 20791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60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960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1" name="フリーフォーム:図形 7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9ADE0E-97A7-41A1-B175-D2D3EC4AC00B}"/>
                          </a:ext>
                        </a:extLst>
                      </wps:cNvPr>
                      <wps:cNvSpPr/>
                      <wps:spPr>
                        <a:xfrm>
                          <a:off x="5053943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3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2" name="フリーフォーム:図形 7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1F2A237-7835-4EC8-B105-60EADAFEA89C}"/>
                          </a:ext>
                        </a:extLst>
                      </wps:cNvPr>
                      <wps:cNvSpPr/>
                      <wps:spPr>
                        <a:xfrm>
                          <a:off x="5029984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3" name="フリーフォーム:図形 7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AF1A876-FA3E-4884-9BC7-CBA8EBE9F3D0}"/>
                          </a:ext>
                        </a:extLst>
                      </wps:cNvPr>
                      <wps:cNvSpPr/>
                      <wps:spPr>
                        <a:xfrm>
                          <a:off x="4783315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4" name="フリーフォーム:図形 7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69295B6-B591-404C-9AAF-CEDAA5CEE6CF}"/>
                          </a:ext>
                        </a:extLst>
                      </wps:cNvPr>
                      <wps:cNvSpPr/>
                      <wps:spPr>
                        <a:xfrm>
                          <a:off x="4580474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5" name="フリーフォーム:図形 7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DD490CC-78E2-48AE-B6E9-99BB63E41E66}"/>
                          </a:ext>
                        </a:extLst>
                      </wps:cNvPr>
                      <wps:cNvSpPr/>
                      <wps:spPr>
                        <a:xfrm>
                          <a:off x="3533941" y="302968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2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3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6" name="フリーフォーム:図形 7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B79C6BD-F350-4732-8972-B43F354C6F51}"/>
                          </a:ext>
                        </a:extLst>
                      </wps:cNvPr>
                      <wps:cNvSpPr/>
                      <wps:spPr>
                        <a:xfrm>
                          <a:off x="3573770" y="1002344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7" name="フリーフォーム:図形 7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48E330F-0C11-4FA6-972D-ADD5AB712665}"/>
                          </a:ext>
                        </a:extLst>
                      </wps:cNvPr>
                      <wps:cNvSpPr/>
                      <wps:spPr>
                        <a:xfrm>
                          <a:off x="3606522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1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8" name="フリーフォーム:図形 7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F981D9E-B682-4FB9-82FE-2DC4B145D2EE}"/>
                          </a:ext>
                        </a:extLst>
                      </wps:cNvPr>
                      <wps:cNvSpPr/>
                      <wps:spPr>
                        <a:xfrm>
                          <a:off x="4101748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50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5913"/>
                                <a:pt x="128150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519" y="144145"/>
                                <a:pt x="8712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9" name="フリーフォーム:図形 7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DAABE05-C18D-4F77-BBB2-A21094C470F3}"/>
                          </a:ext>
                        </a:extLst>
                      </wps:cNvPr>
                      <wps:cNvSpPr/>
                      <wps:spPr>
                        <a:xfrm>
                          <a:off x="3898665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603 w 94091"/>
                            <a:gd name="connsiteY11" fmla="*/ 47795 h 94091"/>
                            <a:gd name="connsiteX12" fmla="*/ 47513 w 94091"/>
                            <a:gd name="connsiteY12" fmla="*/ 74705 h 94091"/>
                            <a:gd name="connsiteX13" fmla="*/ 74423 w 94091"/>
                            <a:gd name="connsiteY13" fmla="*/ 47795 h 94091"/>
                            <a:gd name="connsiteX14" fmla="*/ 47513 w 94091"/>
                            <a:gd name="connsiteY14" fmla="*/ 20885 h 94091"/>
                            <a:gd name="connsiteX15" fmla="*/ 20603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0" name="フリーフォーム:図形 8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8567390-A8EE-4347-A9A6-E0C0A50BEA1B}"/>
                          </a:ext>
                        </a:extLst>
                      </wps:cNvPr>
                      <wps:cNvSpPr/>
                      <wps:spPr>
                        <a:xfrm>
                          <a:off x="4170390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1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1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6040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4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2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1" name="フリーフォーム:図形 8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12865DA-FAE1-45D5-877D-291A554DFD72}"/>
                          </a:ext>
                        </a:extLst>
                      </wps:cNvPr>
                      <wps:cNvSpPr/>
                      <wps:spPr>
                        <a:xfrm>
                          <a:off x="4146410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3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3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2" name="フリーフォーム:図形 8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4823A6-91C2-4F31-8833-ABF9D269BEB9}"/>
                          </a:ext>
                        </a:extLst>
                      </wps:cNvPr>
                      <wps:cNvSpPr/>
                      <wps:spPr>
                        <a:xfrm>
                          <a:off x="3899919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3" name="フリーフォーム:図形 8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6CDAEB9-E11D-4BC3-8A71-898579569535}"/>
                          </a:ext>
                        </a:extLst>
                      </wps:cNvPr>
                      <wps:cNvSpPr/>
                      <wps:spPr>
                        <a:xfrm>
                          <a:off x="3697054" y="918185"/>
                          <a:ext cx="57282" cy="71602"/>
                        </a:xfrm>
                        <a:custGeom>
                          <a:avLst/>
                          <a:gdLst>
                            <a:gd name="connsiteX0" fmla="*/ 8800 w 60218"/>
                            <a:gd name="connsiteY0" fmla="*/ 76333 h 75273"/>
                            <a:gd name="connsiteX1" fmla="*/ 897 w 60218"/>
                            <a:gd name="connsiteY1" fmla="*/ 71064 h 75273"/>
                            <a:gd name="connsiteX2" fmla="*/ 5413 w 60218"/>
                            <a:gd name="connsiteY2" fmla="*/ 59961 h 75273"/>
                            <a:gd name="connsiteX3" fmla="*/ 18397 w 60218"/>
                            <a:gd name="connsiteY3" fmla="*/ 54692 h 75273"/>
                            <a:gd name="connsiteX4" fmla="*/ 22538 w 60218"/>
                            <a:gd name="connsiteY4" fmla="*/ 50552 h 75273"/>
                            <a:gd name="connsiteX5" fmla="*/ 22538 w 60218"/>
                            <a:gd name="connsiteY5" fmla="*/ 44718 h 75273"/>
                            <a:gd name="connsiteX6" fmla="*/ 20467 w 60218"/>
                            <a:gd name="connsiteY6" fmla="*/ 39637 h 75273"/>
                            <a:gd name="connsiteX7" fmla="*/ 33829 w 60218"/>
                            <a:gd name="connsiteY7" fmla="*/ 7646 h 75273"/>
                            <a:gd name="connsiteX8" fmla="*/ 50012 w 60218"/>
                            <a:gd name="connsiteY8" fmla="*/ 871 h 75273"/>
                            <a:gd name="connsiteX9" fmla="*/ 61115 w 60218"/>
                            <a:gd name="connsiteY9" fmla="*/ 5388 h 75273"/>
                            <a:gd name="connsiteX10" fmla="*/ 56599 w 60218"/>
                            <a:gd name="connsiteY10" fmla="*/ 16491 h 75273"/>
                            <a:gd name="connsiteX11" fmla="*/ 40415 w 60218"/>
                            <a:gd name="connsiteY11" fmla="*/ 23265 h 75273"/>
                            <a:gd name="connsiteX12" fmla="*/ 36275 w 60218"/>
                            <a:gd name="connsiteY12" fmla="*/ 33239 h 75273"/>
                            <a:gd name="connsiteX13" fmla="*/ 38345 w 60218"/>
                            <a:gd name="connsiteY13" fmla="*/ 38320 h 75273"/>
                            <a:gd name="connsiteX14" fmla="*/ 38345 w 60218"/>
                            <a:gd name="connsiteY14" fmla="*/ 57138 h 75273"/>
                            <a:gd name="connsiteX15" fmla="*/ 24984 w 60218"/>
                            <a:gd name="connsiteY15" fmla="*/ 70311 h 75273"/>
                            <a:gd name="connsiteX16" fmla="*/ 11999 w 60218"/>
                            <a:gd name="connsiteY16" fmla="*/ 75580 h 75273"/>
                            <a:gd name="connsiteX17" fmla="*/ 8800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800" y="76333"/>
                              </a:moveTo>
                              <a:cubicBezTo>
                                <a:pt x="5413" y="76333"/>
                                <a:pt x="2402" y="74263"/>
                                <a:pt x="897" y="71064"/>
                              </a:cubicBezTo>
                              <a:cubicBezTo>
                                <a:pt x="-797" y="66736"/>
                                <a:pt x="1085" y="61843"/>
                                <a:pt x="5413" y="59961"/>
                              </a:cubicBezTo>
                              <a:lnTo>
                                <a:pt x="18397" y="54692"/>
                              </a:lnTo>
                              <a:cubicBezTo>
                                <a:pt x="20279" y="53939"/>
                                <a:pt x="21785" y="52434"/>
                                <a:pt x="22538" y="50552"/>
                              </a:cubicBezTo>
                              <a:cubicBezTo>
                                <a:pt x="23290" y="48670"/>
                                <a:pt x="23290" y="46600"/>
                                <a:pt x="22538" y="44718"/>
                              </a:cubicBezTo>
                              <a:lnTo>
                                <a:pt x="20467" y="39637"/>
                              </a:lnTo>
                              <a:cubicBezTo>
                                <a:pt x="15387" y="27029"/>
                                <a:pt x="21220" y="12727"/>
                                <a:pt x="33829" y="7646"/>
                              </a:cubicBezTo>
                              <a:lnTo>
                                <a:pt x="50012" y="871"/>
                              </a:lnTo>
                              <a:cubicBezTo>
                                <a:pt x="54340" y="-822"/>
                                <a:pt x="59233" y="1248"/>
                                <a:pt x="61115" y="5388"/>
                              </a:cubicBezTo>
                              <a:cubicBezTo>
                                <a:pt x="62809" y="9716"/>
                                <a:pt x="60739" y="14609"/>
                                <a:pt x="56599" y="16491"/>
                              </a:cubicBezTo>
                              <a:lnTo>
                                <a:pt x="40415" y="23265"/>
                              </a:lnTo>
                              <a:cubicBezTo>
                                <a:pt x="36463" y="24959"/>
                                <a:pt x="34581" y="29287"/>
                                <a:pt x="36275" y="33239"/>
                              </a:cubicBezTo>
                              <a:lnTo>
                                <a:pt x="38345" y="38320"/>
                              </a:lnTo>
                              <a:cubicBezTo>
                                <a:pt x="40791" y="44342"/>
                                <a:pt x="40791" y="51116"/>
                                <a:pt x="38345" y="57138"/>
                              </a:cubicBezTo>
                              <a:cubicBezTo>
                                <a:pt x="35898" y="63160"/>
                                <a:pt x="31006" y="67865"/>
                                <a:pt x="24984" y="70311"/>
                              </a:cubicBezTo>
                              <a:lnTo>
                                <a:pt x="11999" y="75580"/>
                              </a:lnTo>
                              <a:cubicBezTo>
                                <a:pt x="10870" y="76145"/>
                                <a:pt x="9741" y="76333"/>
                                <a:pt x="8800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4" name="フリーフォーム:図形 8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CCA3B86-9C91-47FE-A35B-E859C8A5E840}"/>
                          </a:ext>
                        </a:extLst>
                      </wps:cNvPr>
                      <wps:cNvSpPr/>
                      <wps:spPr>
                        <a:xfrm>
                          <a:off x="2650366" y="479647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9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1100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5" name="フリーフォーム:図形 8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16B1089-DE28-4F56-9BA9-56AC310E8382}"/>
                          </a:ext>
                        </a:extLst>
                      </wps:cNvPr>
                      <wps:cNvSpPr/>
                      <wps:spPr>
                        <a:xfrm>
                          <a:off x="2723127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6" name="フリーフォーム:図形 8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2611D97-9FC4-4533-8F3E-376B62142D6E}"/>
                          </a:ext>
                        </a:extLst>
                      </wps:cNvPr>
                      <wps:cNvSpPr/>
                      <wps:spPr>
                        <a:xfrm>
                          <a:off x="3218618" y="1060340"/>
                          <a:ext cx="144906" cy="126510"/>
                        </a:xfrm>
                        <a:custGeom>
                          <a:avLst/>
                          <a:gdLst>
                            <a:gd name="connsiteX0" fmla="*/ 2417 w 144906"/>
                            <a:gd name="connsiteY0" fmla="*/ 109105 h 126510"/>
                            <a:gd name="connsiteX1" fmla="*/ 13873 w 144906"/>
                            <a:gd name="connsiteY1" fmla="*/ 109105 h 126510"/>
                            <a:gd name="connsiteX2" fmla="*/ 35668 w 144906"/>
                            <a:gd name="connsiteY2" fmla="*/ 123717 h 126510"/>
                            <a:gd name="connsiteX3" fmla="*/ 49869 w 144906"/>
                            <a:gd name="connsiteY3" fmla="*/ 126510 h 126510"/>
                            <a:gd name="connsiteX4" fmla="*/ 11311 w 144906"/>
                            <a:gd name="connsiteY4" fmla="*/ 126510 h 126510"/>
                            <a:gd name="connsiteX5" fmla="*/ 2417 w 144906"/>
                            <a:gd name="connsiteY5" fmla="*/ 120561 h 126510"/>
                            <a:gd name="connsiteX6" fmla="*/ 2417 w 144906"/>
                            <a:gd name="connsiteY6" fmla="*/ 109105 h 126510"/>
                            <a:gd name="connsiteX7" fmla="*/ 109106 w 144906"/>
                            <a:gd name="connsiteY7" fmla="*/ 2417 h 126510"/>
                            <a:gd name="connsiteX8" fmla="*/ 120561 w 144906"/>
                            <a:gd name="connsiteY8" fmla="*/ 2417 h 126510"/>
                            <a:gd name="connsiteX9" fmla="*/ 144906 w 144906"/>
                            <a:gd name="connsiteY9" fmla="*/ 61310 h 126510"/>
                            <a:gd name="connsiteX10" fmla="*/ 120561 w 144906"/>
                            <a:gd name="connsiteY10" fmla="*/ 120203 h 126510"/>
                            <a:gd name="connsiteX11" fmla="*/ 111186 w 144906"/>
                            <a:gd name="connsiteY11" fmla="*/ 126510 h 126510"/>
                            <a:gd name="connsiteX12" fmla="*/ 73080 w 144906"/>
                            <a:gd name="connsiteY12" fmla="*/ 126510 h 126510"/>
                            <a:gd name="connsiteX13" fmla="*/ 87244 w 144906"/>
                            <a:gd name="connsiteY13" fmla="*/ 123717 h 126510"/>
                            <a:gd name="connsiteX14" fmla="*/ 109106 w 144906"/>
                            <a:gd name="connsiteY14" fmla="*/ 109105 h 126510"/>
                            <a:gd name="connsiteX15" fmla="*/ 128796 w 144906"/>
                            <a:gd name="connsiteY15" fmla="*/ 61489 h 126510"/>
                            <a:gd name="connsiteX16" fmla="*/ 109106 w 144906"/>
                            <a:gd name="connsiteY16" fmla="*/ 13873 h 126510"/>
                            <a:gd name="connsiteX17" fmla="*/ 109106 w 144906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6" h="126510">
                              <a:moveTo>
                                <a:pt x="2417" y="109105"/>
                              </a:moveTo>
                              <a:cubicBezTo>
                                <a:pt x="5639" y="105883"/>
                                <a:pt x="10652" y="105883"/>
                                <a:pt x="13873" y="109105"/>
                              </a:cubicBezTo>
                              <a:cubicBezTo>
                                <a:pt x="20228" y="115460"/>
                                <a:pt x="27612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1" y="126510"/>
                              </a:lnTo>
                              <a:lnTo>
                                <a:pt x="2417" y="120561"/>
                              </a:lnTo>
                              <a:cubicBezTo>
                                <a:pt x="-805" y="117339"/>
                                <a:pt x="-805" y="112327"/>
                                <a:pt x="2417" y="109105"/>
                              </a:cubicBezTo>
                              <a:close/>
                              <a:moveTo>
                                <a:pt x="109106" y="2417"/>
                              </a:moveTo>
                              <a:cubicBezTo>
                                <a:pt x="112327" y="-805"/>
                                <a:pt x="117339" y="-805"/>
                                <a:pt x="120561" y="2417"/>
                              </a:cubicBezTo>
                              <a:cubicBezTo>
                                <a:pt x="136314" y="18170"/>
                                <a:pt x="144906" y="39113"/>
                                <a:pt x="144906" y="61310"/>
                              </a:cubicBezTo>
                              <a:cubicBezTo>
                                <a:pt x="144906" y="83507"/>
                                <a:pt x="136314" y="104451"/>
                                <a:pt x="120561" y="120203"/>
                              </a:cubicBezTo>
                              <a:lnTo>
                                <a:pt x="111186" y="126510"/>
                              </a:lnTo>
                              <a:lnTo>
                                <a:pt x="73080" y="126510"/>
                              </a:lnTo>
                              <a:lnTo>
                                <a:pt x="87244" y="123717"/>
                              </a:lnTo>
                              <a:cubicBezTo>
                                <a:pt x="95321" y="120383"/>
                                <a:pt x="102750" y="115460"/>
                                <a:pt x="109106" y="109105"/>
                              </a:cubicBezTo>
                              <a:cubicBezTo>
                                <a:pt x="121815" y="96396"/>
                                <a:pt x="128796" y="79568"/>
                                <a:pt x="128796" y="61489"/>
                              </a:cubicBezTo>
                              <a:cubicBezTo>
                                <a:pt x="128796" y="43409"/>
                                <a:pt x="121815" y="26583"/>
                                <a:pt x="109106" y="13873"/>
                              </a:cubicBezTo>
                              <a:cubicBezTo>
                                <a:pt x="105883" y="10651"/>
                                <a:pt x="105883" y="5639"/>
                                <a:pt x="109106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7" name="フリーフォーム:図形 8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DBF79D8-A7AF-4025-82EA-5AF377648D56}"/>
                          </a:ext>
                        </a:extLst>
                      </wps:cNvPr>
                      <wps:cNvSpPr/>
                      <wps:spPr>
                        <a:xfrm>
                          <a:off x="3015091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53723 w 94091"/>
                            <a:gd name="connsiteY7" fmla="*/ 2725 h 94091"/>
                            <a:gd name="connsiteX8" fmla="*/ 92677 w 94091"/>
                            <a:gd name="connsiteY8" fmla="*/ 41679 h 94091"/>
                            <a:gd name="connsiteX9" fmla="*/ 92677 w 94091"/>
                            <a:gd name="connsiteY9" fmla="*/ 53723 h 94091"/>
                            <a:gd name="connsiteX10" fmla="*/ 53723 w 94091"/>
                            <a:gd name="connsiteY10" fmla="*/ 92677 h 94091"/>
                            <a:gd name="connsiteX11" fmla="*/ 47701 w 94091"/>
                            <a:gd name="connsiteY11" fmla="*/ 95123 h 94091"/>
                            <a:gd name="connsiteX12" fmla="*/ 20791 w 94091"/>
                            <a:gd name="connsiteY12" fmla="*/ 47701 h 94091"/>
                            <a:gd name="connsiteX13" fmla="*/ 47701 w 94091"/>
                            <a:gd name="connsiteY13" fmla="*/ 74611 h 94091"/>
                            <a:gd name="connsiteX14" fmla="*/ 74611 w 94091"/>
                            <a:gd name="connsiteY14" fmla="*/ 47701 h 94091"/>
                            <a:gd name="connsiteX15" fmla="*/ 47701 w 94091"/>
                            <a:gd name="connsiteY15" fmla="*/ 20791 h 94091"/>
                            <a:gd name="connsiteX16" fmla="*/ 20791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217" y="94371"/>
                                <a:pt x="49959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8" name="フリーフォーム:図形 8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0DCD533-4D3F-4948-99C3-12DB63779D51}"/>
                          </a:ext>
                        </a:extLst>
                      </wps:cNvPr>
                      <wps:cNvSpPr/>
                      <wps:spPr>
                        <a:xfrm>
                          <a:off x="3286995" y="75758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7494 w 58336"/>
                            <a:gd name="connsiteY13" fmla="*/ 100825 h 165601"/>
                            <a:gd name="connsiteX14" fmla="*/ 53166 w 58336"/>
                            <a:gd name="connsiteY14" fmla="*/ 131875 h 165601"/>
                            <a:gd name="connsiteX15" fmla="*/ 35288 w 58336"/>
                            <a:gd name="connsiteY15" fmla="*/ 162361 h 165601"/>
                            <a:gd name="connsiteX16" fmla="*/ 27949 w 58336"/>
                            <a:gd name="connsiteY16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48084" y="81254"/>
                                <a:pt x="54671" y="90286"/>
                                <a:pt x="57494" y="100825"/>
                              </a:cubicBezTo>
                              <a:cubicBezTo>
                                <a:pt x="60316" y="111363"/>
                                <a:pt x="58623" y="122466"/>
                                <a:pt x="53166" y="131875"/>
                              </a:cubicBezTo>
                              <a:lnTo>
                                <a:pt x="35288" y="162361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9" name="フリーフォーム:図形 8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B25EA43-8711-49BB-AAA9-25726F06B5AF}"/>
                          </a:ext>
                        </a:extLst>
                      </wps:cNvPr>
                      <wps:cNvSpPr/>
                      <wps:spPr>
                        <a:xfrm>
                          <a:off x="3263014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0" name="フリーフォーム:図形 9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8B072A1-9343-4FD0-B529-540B97391FD9}"/>
                          </a:ext>
                        </a:extLst>
                      </wps:cNvPr>
                      <wps:cNvSpPr/>
                      <wps:spPr>
                        <a:xfrm>
                          <a:off x="3016344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1" name="フリーフォーム:図形 9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13BC037-6246-4A00-B403-2115D948B1A9}"/>
                          </a:ext>
                        </a:extLst>
                      </wps:cNvPr>
                      <wps:cNvSpPr/>
                      <wps:spPr>
                        <a:xfrm>
                          <a:off x="2813503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2" name="フリーフォーム:図形 9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592168B-24CB-4FB0-A122-8C249664AC13}"/>
                          </a:ext>
                        </a:extLst>
                      </wps:cNvPr>
                      <wps:cNvSpPr/>
                      <wps:spPr>
                        <a:xfrm>
                          <a:off x="1766970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3" name="フリーフォーム:図形 9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EB7B320-8BEA-42D2-BFB8-0AA99F34C7FC}"/>
                          </a:ext>
                        </a:extLst>
                      </wps:cNvPr>
                      <wps:cNvSpPr/>
                      <wps:spPr>
                        <a:xfrm>
                          <a:off x="1839552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698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4" name="フリーフォーム:図形 9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17EC8AD-8512-4A35-AF4B-94B33FB61168}"/>
                          </a:ext>
                        </a:extLst>
                      </wps:cNvPr>
                      <wps:cNvSpPr/>
                      <wps:spPr>
                        <a:xfrm>
                          <a:off x="2131605" y="77661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2771 w 94091"/>
                            <a:gd name="connsiteY8" fmla="*/ 53723 h 94091"/>
                            <a:gd name="connsiteX9" fmla="*/ 53817 w 94091"/>
                            <a:gd name="connsiteY9" fmla="*/ 92677 h 94091"/>
                            <a:gd name="connsiteX10" fmla="*/ 47795 w 94091"/>
                            <a:gd name="connsiteY10" fmla="*/ 95123 h 94091"/>
                            <a:gd name="connsiteX11" fmla="*/ 20697 w 94091"/>
                            <a:gd name="connsiteY11" fmla="*/ 47701 h 94091"/>
                            <a:gd name="connsiteX12" fmla="*/ 47607 w 94091"/>
                            <a:gd name="connsiteY12" fmla="*/ 74611 h 94091"/>
                            <a:gd name="connsiteX13" fmla="*/ 74517 w 94091"/>
                            <a:gd name="connsiteY13" fmla="*/ 47701 h 94091"/>
                            <a:gd name="connsiteX14" fmla="*/ 47607 w 94091"/>
                            <a:gd name="connsiteY14" fmla="*/ 20791 h 94091"/>
                            <a:gd name="connsiteX15" fmla="*/ 20697 w 94091"/>
                            <a:gd name="connsiteY15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182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9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6158" y="45066"/>
                                <a:pt x="96158" y="50336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182"/>
                                <a:pt x="50053" y="95123"/>
                                <a:pt x="47795" y="95123"/>
                              </a:cubicBezTo>
                              <a:close/>
                              <a:moveTo>
                                <a:pt x="20697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7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5" name="フリーフォーム:図形 9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98D60F1-C598-4AC2-919F-1C276A9FB4B9}"/>
                          </a:ext>
                        </a:extLst>
                      </wps:cNvPr>
                      <wps:cNvSpPr/>
                      <wps:spPr>
                        <a:xfrm>
                          <a:off x="2403420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3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6" name="フリーフォーム: 図形 9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CFB78-24A7-495D-9F8F-06FBC48BE36D}"/>
                          </a:ext>
                        </a:extLst>
                      </wps:cNvPr>
                      <wps:cNvSpPr/>
                      <wps:spPr>
                        <a:xfrm>
                          <a:off x="2379440" y="65578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7" name="フリーフォーム:図形 9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FDF73CE-AA7A-4ECA-B207-5DD918F01F57}"/>
                          </a:ext>
                        </a:extLst>
                      </wps:cNvPr>
                      <wps:cNvSpPr/>
                      <wps:spPr>
                        <a:xfrm>
                          <a:off x="2133215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8" name="フリーフォーム: 図形 9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635A844-841A-4FD8-8DFE-C7E72409C267}"/>
                          </a:ext>
                        </a:extLst>
                      </wps:cNvPr>
                      <wps:cNvSpPr/>
                      <wps:spPr>
                        <a:xfrm>
                          <a:off x="883396" y="833005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025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358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" name="フリーフォーム:図形 9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1871E37-F79C-4DB1-B03F-FCE9807B6AAB}"/>
                          </a:ext>
                        </a:extLst>
                      </wps:cNvPr>
                      <wps:cNvSpPr/>
                      <wps:spPr>
                        <a:xfrm>
                          <a:off x="956426" y="1087510"/>
                          <a:ext cx="174236" cy="99340"/>
                        </a:xfrm>
                        <a:custGeom>
                          <a:avLst/>
                          <a:gdLst>
                            <a:gd name="connsiteX0" fmla="*/ 65696 w 174236"/>
                            <a:gd name="connsiteY0" fmla="*/ 1023 h 99340"/>
                            <a:gd name="connsiteX1" fmla="*/ 88430 w 174236"/>
                            <a:gd name="connsiteY1" fmla="*/ 6930 h 99340"/>
                            <a:gd name="connsiteX2" fmla="*/ 110985 w 174236"/>
                            <a:gd name="connsiteY2" fmla="*/ 30380 h 99340"/>
                            <a:gd name="connsiteX3" fmla="*/ 116355 w 174236"/>
                            <a:gd name="connsiteY3" fmla="*/ 32170 h 99340"/>
                            <a:gd name="connsiteX4" fmla="*/ 148397 w 174236"/>
                            <a:gd name="connsiteY4" fmla="*/ 26979 h 99340"/>
                            <a:gd name="connsiteX5" fmla="*/ 170057 w 174236"/>
                            <a:gd name="connsiteY5" fmla="*/ 36108 h 99340"/>
                            <a:gd name="connsiteX6" fmla="*/ 171489 w 174236"/>
                            <a:gd name="connsiteY6" fmla="*/ 59558 h 99340"/>
                            <a:gd name="connsiteX7" fmla="*/ 156095 w 174236"/>
                            <a:gd name="connsiteY7" fmla="*/ 88199 h 99340"/>
                            <a:gd name="connsiteX8" fmla="*/ 156095 w 174236"/>
                            <a:gd name="connsiteY8" fmla="*/ 93927 h 99340"/>
                            <a:gd name="connsiteX9" fmla="*/ 158868 w 174236"/>
                            <a:gd name="connsiteY9" fmla="*/ 99340 h 99340"/>
                            <a:gd name="connsiteX10" fmla="*/ 141793 w 174236"/>
                            <a:gd name="connsiteY10" fmla="*/ 99340 h 99340"/>
                            <a:gd name="connsiteX11" fmla="*/ 141953 w 174236"/>
                            <a:gd name="connsiteY11" fmla="*/ 80860 h 99340"/>
                            <a:gd name="connsiteX12" fmla="*/ 157347 w 174236"/>
                            <a:gd name="connsiteY12" fmla="*/ 52219 h 99340"/>
                            <a:gd name="connsiteX13" fmla="*/ 156990 w 174236"/>
                            <a:gd name="connsiteY13" fmla="*/ 45775 h 99340"/>
                            <a:gd name="connsiteX14" fmla="*/ 150904 w 174236"/>
                            <a:gd name="connsiteY14" fmla="*/ 43268 h 99340"/>
                            <a:gd name="connsiteX15" fmla="*/ 118682 w 174236"/>
                            <a:gd name="connsiteY15" fmla="*/ 48460 h 99340"/>
                            <a:gd name="connsiteX16" fmla="*/ 98992 w 174236"/>
                            <a:gd name="connsiteY16" fmla="*/ 41837 h 99340"/>
                            <a:gd name="connsiteX17" fmla="*/ 76795 w 174236"/>
                            <a:gd name="connsiteY17" fmla="*/ 18208 h 99340"/>
                            <a:gd name="connsiteX18" fmla="*/ 72498 w 174236"/>
                            <a:gd name="connsiteY18" fmla="*/ 16239 h 99340"/>
                            <a:gd name="connsiteX19" fmla="*/ 70529 w 174236"/>
                            <a:gd name="connsiteY19" fmla="*/ 16597 h 99340"/>
                            <a:gd name="connsiteX20" fmla="*/ 66233 w 174236"/>
                            <a:gd name="connsiteY20" fmla="*/ 21609 h 99340"/>
                            <a:gd name="connsiteX21" fmla="*/ 61221 w 174236"/>
                            <a:gd name="connsiteY21" fmla="*/ 53830 h 99340"/>
                            <a:gd name="connsiteX22" fmla="*/ 48869 w 174236"/>
                            <a:gd name="connsiteY22" fmla="*/ 70477 h 99340"/>
                            <a:gd name="connsiteX23" fmla="*/ 19512 w 174236"/>
                            <a:gd name="connsiteY23" fmla="*/ 84619 h 99340"/>
                            <a:gd name="connsiteX24" fmla="*/ 16112 w 174236"/>
                            <a:gd name="connsiteY24" fmla="*/ 90168 h 99340"/>
                            <a:gd name="connsiteX25" fmla="*/ 19512 w 174236"/>
                            <a:gd name="connsiteY25" fmla="*/ 95717 h 99340"/>
                            <a:gd name="connsiteX26" fmla="*/ 26669 w 174236"/>
                            <a:gd name="connsiteY26" fmla="*/ 99340 h 99340"/>
                            <a:gd name="connsiteX27" fmla="*/ 5787 w 174236"/>
                            <a:gd name="connsiteY27" fmla="*/ 99340 h 99340"/>
                            <a:gd name="connsiteX28" fmla="*/ 0 w 174236"/>
                            <a:gd name="connsiteY28" fmla="*/ 89810 h 99340"/>
                            <a:gd name="connsiteX29" fmla="*/ 12531 w 174236"/>
                            <a:gd name="connsiteY29" fmla="*/ 69941 h 99340"/>
                            <a:gd name="connsiteX30" fmla="*/ 41888 w 174236"/>
                            <a:gd name="connsiteY30" fmla="*/ 55799 h 99340"/>
                            <a:gd name="connsiteX31" fmla="*/ 45290 w 174236"/>
                            <a:gd name="connsiteY31" fmla="*/ 51144 h 99340"/>
                            <a:gd name="connsiteX32" fmla="*/ 50302 w 174236"/>
                            <a:gd name="connsiteY32" fmla="*/ 18923 h 99340"/>
                            <a:gd name="connsiteX33" fmla="*/ 65696 w 174236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236" h="99340">
                              <a:moveTo>
                                <a:pt x="65696" y="1023"/>
                              </a:moveTo>
                              <a:cubicBezTo>
                                <a:pt x="73752" y="-1483"/>
                                <a:pt x="82523" y="665"/>
                                <a:pt x="88430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397" y="26979"/>
                              </a:lnTo>
                              <a:cubicBezTo>
                                <a:pt x="156811" y="25547"/>
                                <a:pt x="165224" y="29127"/>
                                <a:pt x="170057" y="36108"/>
                              </a:cubicBezTo>
                              <a:cubicBezTo>
                                <a:pt x="175069" y="43089"/>
                                <a:pt x="175606" y="52040"/>
                                <a:pt x="171489" y="59558"/>
                              </a:cubicBezTo>
                              <a:lnTo>
                                <a:pt x="156095" y="88199"/>
                              </a:lnTo>
                              <a:cubicBezTo>
                                <a:pt x="155199" y="89989"/>
                                <a:pt x="155199" y="92137"/>
                                <a:pt x="156095" y="93927"/>
                              </a:cubicBezTo>
                              <a:lnTo>
                                <a:pt x="158868" y="99340"/>
                              </a:lnTo>
                              <a:lnTo>
                                <a:pt x="141793" y="99340"/>
                              </a:lnTo>
                              <a:lnTo>
                                <a:pt x="141953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795" y="18208"/>
                              </a:lnTo>
                              <a:cubicBezTo>
                                <a:pt x="75362" y="16597"/>
                                <a:pt x="73752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20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7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69" y="99340"/>
                              </a:lnTo>
                              <a:lnTo>
                                <a:pt x="5787" y="99340"/>
                              </a:lnTo>
                              <a:lnTo>
                                <a:pt x="0" y="89810"/>
                              </a:lnTo>
                              <a:cubicBezTo>
                                <a:pt x="179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2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" name="フリーフォーム:図形 10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4A589BB-955B-4B68-A3E5-318A0154DCAF}"/>
                          </a:ext>
                        </a:extLst>
                      </wps:cNvPr>
                      <wps:cNvSpPr/>
                      <wps:spPr>
                        <a:xfrm>
                          <a:off x="1248211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697 w 94091"/>
                            <a:gd name="connsiteY11" fmla="*/ 47795 h 94091"/>
                            <a:gd name="connsiteX12" fmla="*/ 47607 w 94091"/>
                            <a:gd name="connsiteY12" fmla="*/ 74705 h 94091"/>
                            <a:gd name="connsiteX13" fmla="*/ 74517 w 94091"/>
                            <a:gd name="connsiteY13" fmla="*/ 47795 h 94091"/>
                            <a:gd name="connsiteX14" fmla="*/ 47607 w 94091"/>
                            <a:gd name="connsiteY14" fmla="*/ 20885 h 94091"/>
                            <a:gd name="connsiteX15" fmla="*/ 20697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" name="フリーフォーム:図形 10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45037F1-389A-4E91-A22C-9D57685546B8}"/>
                          </a:ext>
                        </a:extLst>
                      </wps:cNvPr>
                      <wps:cNvSpPr/>
                      <wps:spPr>
                        <a:xfrm>
                          <a:off x="1520290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401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3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09" y="233"/>
                                <a:pt x="26143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2" name="フリーフォーム: 図形 10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D4C8925-05C7-4525-B0EF-736B8EDB8057}"/>
                          </a:ext>
                        </a:extLst>
                      </wps:cNvPr>
                      <wps:cNvSpPr/>
                      <wps:spPr>
                        <a:xfrm>
                          <a:off x="1496044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" name="フリーフォーム: 図形 10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1E08993-ED9F-4969-B19A-15754EAD9D23}"/>
                          </a:ext>
                        </a:extLst>
                      </wps:cNvPr>
                      <wps:cNvSpPr/>
                      <wps:spPr>
                        <a:xfrm>
                          <a:off x="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" name="フリーフォーム:図形 10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88F9189-611D-4614-8276-F65E161A1C89}"/>
                          </a:ext>
                        </a:extLst>
                      </wps:cNvPr>
                      <wps:cNvSpPr/>
                      <wps:spPr>
                        <a:xfrm>
                          <a:off x="364992" y="1130152"/>
                          <a:ext cx="90219" cy="56698"/>
                        </a:xfrm>
                        <a:custGeom>
                          <a:avLst/>
                          <a:gdLst>
                            <a:gd name="connsiteX0" fmla="*/ 39381 w 90219"/>
                            <a:gd name="connsiteY0" fmla="*/ 2417 h 56698"/>
                            <a:gd name="connsiteX1" fmla="*/ 50838 w 90219"/>
                            <a:gd name="connsiteY1" fmla="*/ 2417 h 56698"/>
                            <a:gd name="connsiteX2" fmla="*/ 87892 w 90219"/>
                            <a:gd name="connsiteY2" fmla="*/ 39471 h 56698"/>
                            <a:gd name="connsiteX3" fmla="*/ 90219 w 90219"/>
                            <a:gd name="connsiteY3" fmla="*/ 45200 h 56698"/>
                            <a:gd name="connsiteX4" fmla="*/ 87892 w 90219"/>
                            <a:gd name="connsiteY4" fmla="*/ 50928 h 56698"/>
                            <a:gd name="connsiteX5" fmla="*/ 82122 w 90219"/>
                            <a:gd name="connsiteY5" fmla="*/ 56698 h 56698"/>
                            <a:gd name="connsiteX6" fmla="*/ 59209 w 90219"/>
                            <a:gd name="connsiteY6" fmla="*/ 56698 h 56698"/>
                            <a:gd name="connsiteX7" fmla="*/ 70707 w 90219"/>
                            <a:gd name="connsiteY7" fmla="*/ 45200 h 56698"/>
                            <a:gd name="connsiteX8" fmla="*/ 45109 w 90219"/>
                            <a:gd name="connsiteY8" fmla="*/ 19602 h 56698"/>
                            <a:gd name="connsiteX9" fmla="*/ 19511 w 90219"/>
                            <a:gd name="connsiteY9" fmla="*/ 45200 h 56698"/>
                            <a:gd name="connsiteX10" fmla="*/ 31010 w 90219"/>
                            <a:gd name="connsiteY10" fmla="*/ 56698 h 56698"/>
                            <a:gd name="connsiteX11" fmla="*/ 8097 w 90219"/>
                            <a:gd name="connsiteY11" fmla="*/ 56698 h 56698"/>
                            <a:gd name="connsiteX12" fmla="*/ 2326 w 90219"/>
                            <a:gd name="connsiteY12" fmla="*/ 50928 h 56698"/>
                            <a:gd name="connsiteX13" fmla="*/ 0 w 90219"/>
                            <a:gd name="connsiteY13" fmla="*/ 45200 h 56698"/>
                            <a:gd name="connsiteX14" fmla="*/ 2326 w 90219"/>
                            <a:gd name="connsiteY14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0219" h="56698">
                              <a:moveTo>
                                <a:pt x="39381" y="2417"/>
                              </a:moveTo>
                              <a:cubicBezTo>
                                <a:pt x="42603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89324" y="40904"/>
                                <a:pt x="90219" y="43052"/>
                                <a:pt x="90219" y="45200"/>
                              </a:cubicBezTo>
                              <a:cubicBezTo>
                                <a:pt x="90219" y="47347"/>
                                <a:pt x="89324" y="4931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209" y="56698"/>
                              </a:lnTo>
                              <a:lnTo>
                                <a:pt x="70707" y="45200"/>
                              </a:lnTo>
                              <a:lnTo>
                                <a:pt x="45109" y="19602"/>
                              </a:lnTo>
                              <a:lnTo>
                                <a:pt x="19511" y="45200"/>
                              </a:lnTo>
                              <a:lnTo>
                                <a:pt x="31010" y="56698"/>
                              </a:lnTo>
                              <a:lnTo>
                                <a:pt x="8097" y="56698"/>
                              </a:lnTo>
                              <a:lnTo>
                                <a:pt x="2326" y="50928"/>
                              </a:lnTo>
                              <a:cubicBezTo>
                                <a:pt x="895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5" y="41083"/>
                                <a:pt x="2326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5" name="フリーフォーム:図形 10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99837A1-20BB-47C9-B437-4EB3BBC901B3}"/>
                          </a:ext>
                        </a:extLst>
                      </wps:cNvPr>
                      <wps:cNvSpPr/>
                      <wps:spPr>
                        <a:xfrm>
                          <a:off x="612469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6" name="フリーフォーム:図形 10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9E04FF9-0466-4909-B7FD-7CE769CF6F6C}"/>
                          </a:ext>
                        </a:extLst>
                      </wps:cNvPr>
                      <wps:cNvSpPr/>
                      <wps:spPr>
                        <a:xfrm>
                          <a:off x="3573770" y="118951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7" name="フリーフォーム:図形 10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1931F98-0200-47FB-A54B-82D42224C214}"/>
                          </a:ext>
                        </a:extLst>
                      </wps:cNvPr>
                      <wps:cNvSpPr/>
                      <wps:spPr>
                        <a:xfrm>
                          <a:off x="4101747" y="1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4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4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4" y="41397"/>
                                <a:pt x="152614" y="64732"/>
                              </a:cubicBezTo>
                              <a:cubicBezTo>
                                <a:pt x="152614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392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8" name="フリーフォーム:図形 10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4EC8BF5-0665-45BF-BDBA-C97C2074BFE6}"/>
                          </a:ext>
                        </a:extLst>
                      </wps:cNvPr>
                      <wps:cNvSpPr/>
                      <wps:spPr>
                        <a:xfrm>
                          <a:off x="3697078" y="3479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9" name="フリーフォーム:図形 10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8D7F759-2B5D-44A4-84DE-615BF49E61AD}"/>
                          </a:ext>
                        </a:extLst>
                      </wps:cNvPr>
                      <wps:cNvSpPr/>
                      <wps:spPr>
                        <a:xfrm>
                          <a:off x="2690195" y="29563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0" name="フリーフォーム:図形 1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BB5598E-0AF9-4A90-B70C-3025D95E2017}"/>
                          </a:ext>
                        </a:extLst>
                      </wps:cNvPr>
                      <wps:cNvSpPr/>
                      <wps:spPr>
                        <a:xfrm>
                          <a:off x="3218353" y="176680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1" name="フリーフォーム:図形 1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2991DF8-9D77-4050-94F0-4F4C17C7199F}"/>
                          </a:ext>
                        </a:extLst>
                      </wps:cNvPr>
                      <wps:cNvSpPr/>
                      <wps:spPr>
                        <a:xfrm>
                          <a:off x="3016344" y="2479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2" name="フリーフォーム:図形 1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C306FFD-77B6-4881-AD28-95DA0304A62B}"/>
                          </a:ext>
                        </a:extLst>
                      </wps:cNvPr>
                      <wps:cNvSpPr/>
                      <wps:spPr>
                        <a:xfrm>
                          <a:off x="2813503" y="21147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3" name="フリーフォーム:図形 1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088EAE4-57F4-4984-AEAC-CEF217FA491C}"/>
                          </a:ext>
                        </a:extLst>
                      </wps:cNvPr>
                      <wps:cNvSpPr/>
                      <wps:spPr>
                        <a:xfrm>
                          <a:off x="1806799" y="47230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4" name="フリーフォーム:図形 1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C455AC7-E11E-4EDD-9C1F-C0BF37C89127}"/>
                          </a:ext>
                        </a:extLst>
                      </wps:cNvPr>
                      <wps:cNvSpPr/>
                      <wps:spPr>
                        <a:xfrm>
                          <a:off x="1839552" y="27172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8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5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7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8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7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5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7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498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698" y="17726"/>
                                <a:pt x="78004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5" name="フリーフォーム:図形 1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16230DE-F47E-4F31-A551-0A370CB7852A}"/>
                          </a:ext>
                        </a:extLst>
                      </wps:cNvPr>
                      <wps:cNvSpPr/>
                      <wps:spPr>
                        <a:xfrm>
                          <a:off x="2334777" y="35335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6" name="フリーフォーム:図形 11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727B4CF-3D35-405C-B6BE-87561EFD917A}"/>
                          </a:ext>
                        </a:extLst>
                      </wps:cNvPr>
                      <wps:cNvSpPr/>
                      <wps:spPr>
                        <a:xfrm>
                          <a:off x="2403398" y="50518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5183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7" name="フリーフォーム:図形 11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D10A147-6D5D-4CA4-9D9E-AABD8EFA9C22}"/>
                          </a:ext>
                        </a:extLst>
                      </wps:cNvPr>
                      <wps:cNvSpPr/>
                      <wps:spPr>
                        <a:xfrm>
                          <a:off x="2132948" y="20147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8" name="フリーフォーム:図形 11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6D0A548-3E5A-468F-A199-D8EBE129EB4B}"/>
                          </a:ext>
                        </a:extLst>
                      </wps:cNvPr>
                      <wps:cNvSpPr/>
                      <wps:spPr>
                        <a:xfrm>
                          <a:off x="1930108" y="38815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771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9" name="フリーフォーム:図形 11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FAED0B7-4B2A-4A9B-A9AD-EA6A3DAED0B2}"/>
                          </a:ext>
                        </a:extLst>
                      </wps:cNvPr>
                      <wps:cNvSpPr/>
                      <wps:spPr>
                        <a:xfrm>
                          <a:off x="923225" y="64898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0" name="フリーフォーム:図形 12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1A393EB-46BB-4396-A7AE-9D7D709ABB8B}"/>
                          </a:ext>
                        </a:extLst>
                      </wps:cNvPr>
                      <wps:cNvSpPr/>
                      <wps:spPr>
                        <a:xfrm>
                          <a:off x="956156" y="20385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4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2 w 182537"/>
                            <a:gd name="connsiteY24" fmla="*/ 159052 h 190065"/>
                            <a:gd name="connsiteX25" fmla="*/ 91741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1015 w 182537"/>
                            <a:gd name="connsiteY52" fmla="*/ 19232 h 190065"/>
                            <a:gd name="connsiteX53" fmla="*/ 81015 w 182537"/>
                            <a:gd name="connsiteY53" fmla="*/ 19232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7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741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1015" y="19232"/>
                              </a:lnTo>
                              <a:cubicBezTo>
                                <a:pt x="81015" y="19232"/>
                                <a:pt x="81015" y="19232"/>
                                <a:pt x="81015" y="19232"/>
                              </a:cubicBez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1" name="フリーフォーム:図形 12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25CBEF7-9F0C-421C-8B71-8A46DF68BAC5}"/>
                          </a:ext>
                        </a:extLst>
                      </wps:cNvPr>
                      <wps:cNvSpPr/>
                      <wps:spPr>
                        <a:xfrm>
                          <a:off x="1451383" y="53003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49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6101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2" name="フリーフォーム:図形 12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979829-EA38-4448-A422-1993150FCC81}"/>
                          </a:ext>
                        </a:extLst>
                      </wps:cNvPr>
                      <wps:cNvSpPr/>
                      <wps:spPr>
                        <a:xfrm>
                          <a:off x="1248210" y="69814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7795 w 94091"/>
                            <a:gd name="connsiteY1" fmla="*/ 95217 h 94091"/>
                            <a:gd name="connsiteX2" fmla="*/ 41773 w 94091"/>
                            <a:gd name="connsiteY2" fmla="*/ 92771 h 94091"/>
                            <a:gd name="connsiteX3" fmla="*/ 2819 w 94091"/>
                            <a:gd name="connsiteY3" fmla="*/ 53817 h 94091"/>
                            <a:gd name="connsiteX4" fmla="*/ 2819 w 94091"/>
                            <a:gd name="connsiteY4" fmla="*/ 41773 h 94091"/>
                            <a:gd name="connsiteX5" fmla="*/ 41773 w 94091"/>
                            <a:gd name="connsiteY5" fmla="*/ 2819 h 94091"/>
                            <a:gd name="connsiteX6" fmla="*/ 53817 w 94091"/>
                            <a:gd name="connsiteY6" fmla="*/ 2819 h 94091"/>
                            <a:gd name="connsiteX7" fmla="*/ 92771 w 94091"/>
                            <a:gd name="connsiteY7" fmla="*/ 41773 h 94091"/>
                            <a:gd name="connsiteX8" fmla="*/ 95217 w 94091"/>
                            <a:gd name="connsiteY8" fmla="*/ 47795 h 94091"/>
                            <a:gd name="connsiteX9" fmla="*/ 92771 w 94091"/>
                            <a:gd name="connsiteY9" fmla="*/ 53817 h 94091"/>
                            <a:gd name="connsiteX10" fmla="*/ 53629 w 94091"/>
                            <a:gd name="connsiteY10" fmla="*/ 92771 h 94091"/>
                            <a:gd name="connsiteX11" fmla="*/ 47795 w 94091"/>
                            <a:gd name="connsiteY11" fmla="*/ 95217 h 94091"/>
                            <a:gd name="connsiteX12" fmla="*/ 20697 w 94091"/>
                            <a:gd name="connsiteY12" fmla="*/ 47795 h 94091"/>
                            <a:gd name="connsiteX13" fmla="*/ 47607 w 94091"/>
                            <a:gd name="connsiteY13" fmla="*/ 74705 h 94091"/>
                            <a:gd name="connsiteX14" fmla="*/ 74517 w 94091"/>
                            <a:gd name="connsiteY14" fmla="*/ 47795 h 94091"/>
                            <a:gd name="connsiteX15" fmla="*/ 47607 w 94091"/>
                            <a:gd name="connsiteY15" fmla="*/ 20885 h 94091"/>
                            <a:gd name="connsiteX16" fmla="*/ 20697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lnTo>
                                <a:pt x="47795" y="95217"/>
                              </a:ln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629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3" name="フリーフォーム:図形 12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7141170-00A6-40CC-81EE-89A7F99459FD}"/>
                          </a:ext>
                        </a:extLst>
                      </wps:cNvPr>
                      <wps:cNvSpPr/>
                      <wps:spPr>
                        <a:xfrm>
                          <a:off x="1520003" y="22737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2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4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3 w 58336"/>
                            <a:gd name="connsiteY12" fmla="*/ 37407 h 165601"/>
                            <a:gd name="connsiteX13" fmla="*/ 17998 w 58336"/>
                            <a:gd name="connsiteY13" fmla="*/ 55472 h 165601"/>
                            <a:gd name="connsiteX14" fmla="*/ 29101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3188 w 58336"/>
                            <a:gd name="connsiteY16" fmla="*/ 131687 h 165601"/>
                            <a:gd name="connsiteX17" fmla="*/ 35311 w 58336"/>
                            <a:gd name="connsiteY17" fmla="*/ 162172 h 165601"/>
                            <a:gd name="connsiteX18" fmla="*/ 27972 w 58336"/>
                            <a:gd name="connsiteY18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451" y="98943"/>
                                <a:pt x="35687" y="93862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4" name="フリーフォーム:図形 12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F98608E-2339-4B07-ACF3-6AAD6ECC748D}"/>
                          </a:ext>
                        </a:extLst>
                      </wps:cNvPr>
                      <wps:cNvSpPr/>
                      <wps:spPr>
                        <a:xfrm>
                          <a:off x="1249374" y="37815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5" name="フリーフォーム:図形 12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2847BB2-422C-43AD-A5A7-34D350459F43}"/>
                          </a:ext>
                        </a:extLst>
                      </wps:cNvPr>
                      <wps:cNvSpPr/>
                      <wps:spPr>
                        <a:xfrm>
                          <a:off x="1046533" y="56482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6" name="フリーフォーム:図形 12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C130ADB-8F68-460F-B342-5F283808C15B}"/>
                          </a:ext>
                        </a:extLst>
                      </wps:cNvPr>
                      <wps:cNvSpPr/>
                      <wps:spPr>
                        <a:xfrm>
                          <a:off x="0" y="126291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7" name="フリーフォーム:図形 1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590042F-15DF-43DE-926B-3C6A6478304C}"/>
                          </a:ext>
                        </a:extLst>
                      </wps:cNvPr>
                      <wps:cNvSpPr/>
                      <wps:spPr>
                        <a:xfrm>
                          <a:off x="39829" y="82566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8" name="フリーフォーム:図形 1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4FE5610-184D-4976-8C52-E8281FE461CC}"/>
                          </a:ext>
                        </a:extLst>
                      </wps:cNvPr>
                      <wps:cNvSpPr/>
                      <wps:spPr>
                        <a:xfrm>
                          <a:off x="72582" y="38052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288 w 182537"/>
                            <a:gd name="connsiteY16" fmla="*/ 28641 h 190065"/>
                            <a:gd name="connsiteX17" fmla="*/ 179058 w 182537"/>
                            <a:gd name="connsiteY17" fmla="*/ 38238 h 190065"/>
                            <a:gd name="connsiteX18" fmla="*/ 180564 w 182537"/>
                            <a:gd name="connsiteY18" fmla="*/ 62890 h 190065"/>
                            <a:gd name="connsiteX19" fmla="*/ 164380 w 182537"/>
                            <a:gd name="connsiteY19" fmla="*/ 92999 h 190065"/>
                            <a:gd name="connsiteX20" fmla="*/ 164380 w 182537"/>
                            <a:gd name="connsiteY20" fmla="*/ 99021 h 190065"/>
                            <a:gd name="connsiteX21" fmla="*/ 179999 w 182537"/>
                            <a:gd name="connsiteY21" fmla="*/ 129507 h 190065"/>
                            <a:gd name="connsiteX22" fmla="*/ 177929 w 182537"/>
                            <a:gd name="connsiteY22" fmla="*/ 154159 h 190065"/>
                            <a:gd name="connsiteX23" fmla="*/ 154971 w 182537"/>
                            <a:gd name="connsiteY23" fmla="*/ 163192 h 190065"/>
                            <a:gd name="connsiteX24" fmla="*/ 121286 w 182537"/>
                            <a:gd name="connsiteY24" fmla="*/ 157170 h 190065"/>
                            <a:gd name="connsiteX25" fmla="*/ 115452 w 182537"/>
                            <a:gd name="connsiteY25" fmla="*/ 159052 h 190065"/>
                            <a:gd name="connsiteX26" fmla="*/ 91365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238 w 182537"/>
                            <a:gd name="connsiteY51" fmla="*/ 51223 h 190065"/>
                            <a:gd name="connsiteX52" fmla="*/ 104538 w 182537"/>
                            <a:gd name="connsiteY52" fmla="*/ 44260 h 190065"/>
                            <a:gd name="connsiteX53" fmla="*/ 80827 w 182537"/>
                            <a:gd name="connsiteY53" fmla="*/ 19608 h 190065"/>
                            <a:gd name="connsiteX54" fmla="*/ 80827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cubicBezTo>
                                <a:pt x="93247" y="7564"/>
                                <a:pt x="93247" y="7564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6" y="147008"/>
                                <a:pt x="177929" y="154159"/>
                              </a:cubicBezTo>
                              <a:cubicBezTo>
                                <a:pt x="172660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995" y="49905"/>
                                <a:pt x="104538" y="44260"/>
                              </a:cubicBezTo>
                              <a:lnTo>
                                <a:pt x="80827" y="19608"/>
                              </a:lnTo>
                              <a:lnTo>
                                <a:pt x="80827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9" name="フリーフォーム:図形 1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6440B40-DA42-4F44-8032-AD32AEFE253D}"/>
                          </a:ext>
                        </a:extLst>
                      </wps:cNvPr>
                      <wps:cNvSpPr/>
                      <wps:spPr>
                        <a:xfrm>
                          <a:off x="567808" y="70671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0" name="フリーフォーム:図形 13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55C5179-820E-4667-8B83-EC6085C8AE28}"/>
                          </a:ext>
                        </a:extLst>
                      </wps:cNvPr>
                      <wps:cNvSpPr/>
                      <wps:spPr>
                        <a:xfrm>
                          <a:off x="364726" y="246404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311 h 94091"/>
                            <a:gd name="connsiteX1" fmla="*/ 41679 w 94091"/>
                            <a:gd name="connsiteY1" fmla="*/ 92865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5123 w 94091"/>
                            <a:gd name="connsiteY10" fmla="*/ 47701 h 94091"/>
                            <a:gd name="connsiteX11" fmla="*/ 92677 w 94091"/>
                            <a:gd name="connsiteY11" fmla="*/ 53723 h 94091"/>
                            <a:gd name="connsiteX12" fmla="*/ 53723 w 94091"/>
                            <a:gd name="connsiteY12" fmla="*/ 92677 h 94091"/>
                            <a:gd name="connsiteX13" fmla="*/ 47701 w 94091"/>
                            <a:gd name="connsiteY13" fmla="*/ 95311 h 94091"/>
                            <a:gd name="connsiteX14" fmla="*/ 20791 w 94091"/>
                            <a:gd name="connsiteY14" fmla="*/ 47889 h 94091"/>
                            <a:gd name="connsiteX15" fmla="*/ 47701 w 94091"/>
                            <a:gd name="connsiteY15" fmla="*/ 74799 h 94091"/>
                            <a:gd name="connsiteX16" fmla="*/ 74611 w 94091"/>
                            <a:gd name="connsiteY16" fmla="*/ 47889 h 94091"/>
                            <a:gd name="connsiteX17" fmla="*/ 47701 w 94091"/>
                            <a:gd name="connsiteY17" fmla="*/ 20979 h 94091"/>
                            <a:gd name="connsiteX18" fmla="*/ 20791 w 94091"/>
                            <a:gd name="connsiteY18" fmla="*/ 47889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311"/>
                              </a:moveTo>
                              <a:cubicBezTo>
                                <a:pt x="45443" y="95311"/>
                                <a:pt x="43373" y="94559"/>
                                <a:pt x="41679" y="92865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4182" y="43185"/>
                                <a:pt x="95123" y="45443"/>
                                <a:pt x="95123" y="47701"/>
                              </a:cubicBezTo>
                              <a:cubicBezTo>
                                <a:pt x="95123" y="49959"/>
                                <a:pt x="94182" y="52029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371"/>
                                <a:pt x="49959" y="95311"/>
                                <a:pt x="47701" y="95311"/>
                              </a:cubicBezTo>
                              <a:close/>
                              <a:moveTo>
                                <a:pt x="20791" y="47889"/>
                              </a:moveTo>
                              <a:lnTo>
                                <a:pt x="47701" y="74799"/>
                              </a:lnTo>
                              <a:lnTo>
                                <a:pt x="74611" y="47889"/>
                              </a:lnTo>
                              <a:lnTo>
                                <a:pt x="47701" y="20979"/>
                              </a:lnTo>
                              <a:lnTo>
                                <a:pt x="20791" y="478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1" name="フリーフォーム:図形 13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5CAAFF8-2F69-4192-B582-94F0CCF4CDFA}"/>
                          </a:ext>
                        </a:extLst>
                      </wps:cNvPr>
                      <wps:cNvSpPr/>
                      <wps:spPr>
                        <a:xfrm>
                          <a:off x="636428" y="404055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2" name="フリーフォーム:図形 13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AF49735-F330-4EF3-9BA7-BF4D69F9BFA3}"/>
                          </a:ext>
                        </a:extLst>
                      </wps:cNvPr>
                      <wps:cNvSpPr/>
                      <wps:spPr>
                        <a:xfrm>
                          <a:off x="612469" y="125754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3" name="フリーフォーム:図形 13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0D3BD7-2A83-4A13-9F36-158AF3CEE19E}"/>
                          </a:ext>
                        </a:extLst>
                      </wps:cNvPr>
                      <wps:cNvSpPr/>
                      <wps:spPr>
                        <a:xfrm>
                          <a:off x="365977" y="554837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4" name="フリーフォーム:図形 13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7DC7CBC-B36E-4ADC-A1F8-1EF1CA0BFD3D}"/>
                          </a:ext>
                        </a:extLst>
                      </wps:cNvPr>
                      <wps:cNvSpPr/>
                      <wps:spPr>
                        <a:xfrm>
                          <a:off x="163137" y="74150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15300</wp14:pctHeight>
              </wp14:sizeRelV>
            </wp:anchor>
          </w:drawing>
        </mc:Choice>
        <mc:Fallback>
          <w:pict>
            <v:group w14:anchorId="24B606F6" id="グループ 1053" o:spid="_x0000_s1026" style="position:absolute;left:0;text-align:left;margin-left:26.25pt;margin-top:17.3pt;width:790.5pt;height:93.65pt;z-index:251659264;mso-height-percent:153;mso-position-horizontal-relative:page;mso-position-vertical-relative:page;mso-height-percent:153" coordsize="9568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">
              <v:rect id="長方形 2" o:spid="_x0000_s1027" style="position:absolute;left:12;width:95673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BrMAA&#10;AADaAAAADwAAAGRycy9kb3ducmV2LnhtbESPQYvCMBSE74L/IbyFvWm6PSxSjbIuCJ4Eqz/gmTyb&#10;7jYvpYka/70RBI/DzHzDLFbJdeJKQ2g9K/iaFiCItTctNwqOh81kBiJEZIOdZ1JwpwCr5Xi0wMr4&#10;G+/pWsdGZAiHChXYGPtKyqAtOQxT3xNn7+wHhzHLoZFmwFuGu06WRfEtHbacFyz29GtJ/9cXp6A/&#10;p3Kr15v1vT7MLvbvtJNJk1KfH+lnDiJSiu/wq701Ckp4Xs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BrMAAAADaAAAADwAAAAAAAAAAAAAAAACYAgAAZHJzL2Rvd25y&#10;ZXYueG1sUEsFBgAAAAAEAAQA9QAAAIUDAAAAAA==&#10;" fillcolor="#294e1c [1604]" stroked="f" strokeweight="1pt"/>
              <v:shape id="フリーフォーム:図形 3" o:spid="_x0000_s1028" style="position:absolute;left:88348;top:10096;width:1683;height:1039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/98EA&#10;AADaAAAADwAAAGRycy9kb3ducmV2LnhtbESPQWvCQBSE74X+h+UJvTUbI4qkrqGUFu2xau+P3WcS&#10;m30bshtd++u7QsHjMDPfMKsq2k6cafCtYwXTLAdBrJ1puVZw2H88L0H4gGywc0wKruShWj8+rLA0&#10;7sJfdN6FWiQI+xIVNCH0pZReN2TRZ64nTt7RDRZDkkMtzYCXBLedLPJ8IS22nBYa7OmtIf2zG62C&#10;Is4333ocDf3ydeu6+K4/T7lST5P4+gIiUAz38H97axTM4HY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7v/fBAAAA2gAAAA8AAAAAAAAAAAAAAAAAmAIAAGRycy9kb3du&#10;cmV2LnhtbFBLBQYAAAAABAAEAPUAAACGAwAAAAA=&#10;" path="m8841,110742v-2258,,-4328,-752,-6022,-2446c-568,104909,-568,99640,2819,96252l82610,16463c92960,6112,106885,279,121563,279v14679,,28604,5833,38954,16184c170867,26813,176701,40738,176701,55417v,14678,-5834,28603,-16184,38954l158447,96440v-3387,3388,-8657,3388,-12044,c143016,93053,143016,87784,146403,84397r2071,-2070c155624,75176,159765,65578,159765,55228v,-10350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7;139263,91737;139263,80281;141233,78312;151973,52535;141233,26758;115456,16018;89678,26758;13780,102657;8410,105341" o:connectangles="0,0,0,0,0,0,0,0,0,0,0,0,0,0,0,0,0,0"/>
              </v:shape>
              <v:shape id="フリーフォーム:図形 4" o:spid="_x0000_s1029" style="position:absolute;left:91998;top:11301;width:903;height:567;visibility:visible;mso-wrap-style:square;v-text-anchor:middle" coordsize="90309,5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UMb0A&#10;AADaAAAADwAAAGRycy9kb3ducmV2LnhtbESPzYrCMBSF98K8Q7gDs9N0RESqqYhQ6NY6uL4216bY&#10;3JQkY+vbT4QBl4fz83F2+8n24kE+dI4VfC8yEMSN0x23Cn7O5XwDIkRkjb1jUvCkAPviY7bDXLuR&#10;T/SoYyvSCIccFZgYh1zK0BiyGBZuIE7ezXmLMUnfSu1xTOO2l8ssW0uLHSeCwYGOhpp7/WtfELek&#10;83gpHZujritfDddppdTX53TYgog0xXf4v11pBSt4XUk3QB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BUMb0AAADaAAAADwAAAAAAAAAAAAAAAACYAgAAZHJzL2Rvd25yZXYu&#10;eG1sUEsFBgAAAAAEAAQA9QAAAIIDAAAAAA==&#10;" path="m39382,2417v3222,-3222,8234,-3222,11456,l87892,39471v3223,3223,3223,8235,,11457l82122,56698r-23092,l70529,45200,44930,19602,19332,45200,30831,56698r-22734,l2327,50928c896,49496,,47347,,45200,,43052,896,41083,2327,39471l39382,2417xe" fillcolor="#3e762a [2404]" stroked="f" strokeweight=".05228mm">
                <v:stroke joinstyle="miter"/>
                <v:path arrowok="t" o:connecttype="custom" o:connectlocs="39382,2417;50838,2417;87892,39471;87892,50928;82122,56698;59030,56698;70529,45200;44930,19602;19332,45200;30831,56698;8097,56698;2327,50928;0,45200;2327,39471" o:connectangles="0,0,0,0,0,0,0,0,0,0,0,0,0,0"/>
              </v:shape>
              <v:shape id="フリーフォーム:図形 5" o:spid="_x0000_s1030" style="position:absolute;left:94473;top:10091;width:1199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iCMYA&#10;AADaAAAADwAAAGRycy9kb3ducmV2LnhtbESPQWvCQBSE74X+h+UVvIhuGqhIdBURpIVSwVREb4/s&#10;Mwlm36bZNSb99a5Q6HGYmW+Y+bIzlWipcaVlBa/jCARxZnXJuYL992Y0BeE8ssbKMinoycFy8fw0&#10;x0TbG++oTX0uAoRdggoK7+tESpcVZNCNbU0cvLNtDPogm1zqBm8BbioZR9FEGiw5LBRY07qg7JJe&#10;jYI4HR5/+vfVqf9cf7XDyfZw+N3ESg1eutUMhKfO/4f/2h9awRs8roQb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piCMYAAADaAAAADwAAAAAAAAAAAAAAAACYAgAAZHJz&#10;L2Rvd25yZXYueG1sUEsFBgAAAAAEAAQA9QAAAIsDAAAAAA=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292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フリーフォーム:図形 6" o:spid="_x0000_s1031" style="position:absolute;left:88348;top:1262;width:1683;height:1039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cb8EA&#10;AADaAAAADwAAAGRycy9kb3ducmV2LnhtbESPwWrDMBBE74X8g9hAb43cQE1xooRQEuoemyb3Rdra&#10;bqyVseRY7tdXhUCOw8y8YdbbaFtxpd43jhU8LzIQxNqZhisFp6/D0ysIH5ANto5JwUQetpvZwxoL&#10;40b+pOsxVCJB2BeooA6hK6T0uiaLfuE64uR9u95iSLKvpOlxTHDbymWW5dJiw2mhxo7eatKX42AV&#10;LOPL+1kPg6FfnkrXxr3++MmUepzH3QpEoBju4Vu7NApy+L+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HG/BAAAA2gAAAA8AAAAAAAAAAAAAAAAAmAIAAGRycy9kb3du&#10;cmV2LnhtbFBLBQYAAAAABAAEAPUAAACGAwAAAAA=&#10;" path="m8841,110742v-2258,,-4328,-752,-6022,-2446c-568,104909,-568,99640,2819,96252l82610,16463c92960,6113,106885,279,121563,279v14679,,28604,5834,38954,16184c170867,26813,176701,40738,176701,55417v,14678,-5834,28603,-16184,38954l158447,96441v-3387,3387,-8657,3387,-12044,c143016,93053,143016,87784,146403,84397r2071,-2070c155624,75176,159765,65578,159765,55228v,-10162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8;139263,91738;139263,80281;141233,78312;151973,52535;141233,26758;115456,16018;89678,26758;13780,102657;8410,105341" o:connectangles="0,0,0,0,0,0,0,0,0,0,0,0,0,0,0,0,0,0"/>
              </v:shape>
              <v:shape id="フリーフォーム: 図形 7" o:spid="_x0000_s1032" style="position:absolute;left:88745;top:8256;width:375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yr78A&#10;AADaAAAADwAAAGRycy9kb3ducmV2LnhtbESP0YrCMBRE3xf8h3AF39ZU0XWppqKCrq/r9gMuzbWt&#10;bW5KErX+vVkQfBxmzgyzWvemFTdyvrasYDJOQBAXVtdcKsj/9p/fIHxA1thaJgUP8rDOBh8rTLW9&#10;8y/dTqEUsYR9igqqELpUSl9UZNCPbUccvbN1BkOUrpTa4T2Wm1ZOk+RLGqw5LlTY0a6iojldjYLF&#10;Anl+vDSYYzv7KXM3nRfbg1KjYb9ZggjUh3f4RR915OD/Sr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bKvvwAAANoAAAAPAAAAAAAAAAAAAAAAAJgCAABkcnMvZG93bnJl&#10;di54bWxQSwUGAAAAAAQABAD1AAAAhAMAAAAA&#10;" path="m20414,40550c9311,40550,279,31517,279,20414,279,9312,9311,279,20414,279v11103,,20136,9033,20136,20135c40738,31517,31705,40550,20414,40550xm20414,17215v-1694,,-3199,1506,-3199,3199c17215,22108,18720,23614,20414,23614v1694,,3199,-1506,3199,-3200c23613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 図形 8" o:spid="_x0000_s1033" style="position:absolute;left:89074;top:3805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QFr8A&#10;AADaAAAADwAAAGRycy9kb3ducmV2LnhtbERPTYvCMBC9L/gfwgje1lQRWapRRBBE8VBXFvY2NmNb&#10;bSYliVr99eYgeHy87+m8NbW4kfOVZQWDfgKCOLe64kLB4Xf1/QPCB2SNtWVS8CAP81nna4qptnfO&#10;6LYPhYgh7FNUUIbQpFL6vCSDvm8b4sidrDMYInSF1A7vMdzUcpgkY2mw4thQYkPLkvLL/moUbIL7&#10;t5siG43+nmjqc7Y97JZHpXrddjEBEagNH/HbvdYK4tZ4Jd4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BAWvwAAANoAAAAPAAAAAAAAAAAAAAAAAJgCAABkcnMvZG93bnJl&#10;di54bWxQSwUGAAAAAAQABAD1AAAAhAMAAAAA&#10;" path="m75181,190290v-2446,,-5081,-376,-7528,-1317c59185,186150,53164,178811,51846,169966l47142,136093v-376,-2070,-1506,-3951,-3576,-4892l13080,115770c4989,111818,96,103726,284,94693,472,85660,5365,77757,13457,73805l44319,58938v1882,-941,3199,-2823,3575,-4893l53164,20172c54481,11328,60691,4177,69348,1354,78003,-1280,87037,978,93246,7564r23712,24652c118463,33722,120533,34474,122603,34098r33685,-5457c165133,27135,173977,30899,179058,38238v5082,7339,5834,16748,1505,24652l164380,92999v-941,1882,-941,4140,,6022l179999,129507v4141,7904,3387,17501,-2070,24652c172472,161310,163815,164885,154971,163192r-33685,-6022c119216,156794,116958,157546,115453,159052l91365,183327v-4140,4517,-9974,6963,-16184,6963xm76498,17350v-941,,-1693,188,-2070,376c73299,18102,70476,19420,69912,22995l64643,56868c63514,64396,58621,70982,51658,74369l20796,89236v-3199,1505,-3575,4516,-3575,5833c17221,96198,17597,99209,20796,100903r30486,15431c58244,119721,62949,126496,63890,134023r4704,33873c69159,171472,71794,172789,72923,173165v1129,377,4140,941,6586,-1505l103597,147384v5457,-5457,13172,-7903,20700,-6586l157981,146820v3577,564,5646,-1506,6399,-2447c165133,143433,166638,140798,164945,137599l149326,107113v-3577,-6774,-3388,-15055,187,-21829l165697,55175v1694,-3200,188,-5834,-376,-6775c164568,47459,162686,45201,158922,45765r-33684,5458c117710,52540,109807,49905,104537,44260l80826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111255,30645;116625,32435;148667,27244;170327,36373;171758,59823;156364,88464;156364,94192;171222,123191;169253,146641;147414,155234;115372,149505;109823,151295;86910,174387;71515,181010;72768,16504;70799,16862;66503,21874;61491,54095;49139,70742;19782,84884;16381,90433;19782,95982;48781,110661;60775,127487;65249,159708;69367,164720;75632,163289;98545,140196;118236,133932;150277,139660;156364,137332;156902,130889;142044,101889;142222,81125;157617,52484;157259,46040;151173,43533;119131,48725;99439,42102;76885,18652;76885,18652;72768,16504" o:connectangles="0,0,0,0,0,0,0,0,0,0,0,0,0,0,0,0,0,0,0,0,0,0,0,0,0,0,0,0,0,0,0,0,0,0,0,0,0,0,0,0,0,0,0,0,0,0,0,0,0,0,0,0,0,0,0"/>
              </v:shape>
              <v:shape id="フリーフォーム:図形 9" o:spid="_x0000_s1034" style="position:absolute;left:94026;top:7067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Q6sMA&#10;AADaAAAADwAAAGRycy9kb3ducmV2LnhtbESPwWrDMBBE74X8g9hCbo3sHNLUjRJKIBBaAo3tD1ik&#10;re3GWhlJjd2/jwqFHIeZecNsdpPtxZV86BwryBcZCGLtTMeNgro6PK1BhIhssHdMCn4pwG47e9hg&#10;YdzIZ7qWsREJwqFABW2MQyFl0C1ZDAs3ECfvy3mLMUnfSONxTHDby2WWraTFjtNCiwPtW9KX8scq&#10;+K51PoyXdflZj8+n95w+Kn30Ss0fp7dXEJGmeA//t49GwQv8XUk3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dQ6sMAAADaAAAADwAAAAAAAAAAAAAAAACYAgAAZHJzL2Rv&#10;d25yZXYueG1sUEsFBgAAAAAEAAQA9QAAAIgDAAAAAA==&#10;" path="m64731,152613v-23334,,-45352,-9033,-61912,-25593c-568,123633,-568,118364,2819,114977v3387,-3388,8657,-3388,12044,c28224,128338,45913,135677,64920,135677v18818,,36695,-7339,50057,-20700c128338,101616,135677,83926,135677,64920v,-18819,-7339,-36696,-20700,-50057c111589,11476,111589,6207,114977,2819v3386,-3387,8656,-3387,12043,c143580,19379,152613,41397,152613,64732v,23334,-9033,45352,-25593,61912c110084,143580,88066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フリーフォーム:図形 10" o:spid="_x0000_s1035" style="position:absolute;left:91995;top:2465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Cr8MA&#10;AADbAAAADwAAAGRycy9kb3ducmV2LnhtbESPwW7CQAxE75X4h5Ur9VKVTZGIqsCCKmhpjwX6AW7W&#10;JBFZb5Q1Ifx9fajUm60Zzzwv12NozUB9aiI7eJ5mYIjL6BuuHHwf359ewCRB9thGJgc3SrBeTe6W&#10;WPh45T0NB6mMhnAq0EEt0hXWprKmgGkaO2LVTrEPKLr2lfU9XjU8tHaWZbkN2LA21NjRpqbyfLgE&#10;B8Nlgx+7n/y4lbmdzb/yxzc5k3MP9+PrAozQKP/mv+tP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fCr8MAAADbAAAADwAAAAAAAAAAAAAAAACYAgAAZHJzL2Rv&#10;d25yZXYueG1sUEsFBgAAAAAEAAQA9QAAAIgDAAAAAA==&#10;" path="m47700,95123v-2257,,-4327,-752,-6021,-2446l2725,53723c1220,52217,279,49959,279,47701v,-2258,941,-4328,2446,-6022l41679,2725c43184,1220,45443,279,47700,279r,c49959,279,52029,1220,53723,2725l92676,41679v3388,3387,3388,8657,,12044l53723,92677v-1694,1505,-3952,2446,-6023,2446xm20602,47701l47512,74611,74423,47701,47512,20791,20602,47701xe" fillcolor="#3e762a [2404]" stroked="f" strokeweight=".05228mm">
                <v:stroke joinstyle="miter"/>
                <v:path arrowok="t" o:connecttype="custom" o:connectlocs="45374,90485;39647,88158;2592,51103;265,45375;2592,39647;39647,2592;45374,265;45374,265;51103,2592;88157,39647;88157,51103;51103,88158;45374,90485;19597,45375;45195,70973;70794,45375;45195,19777;19597,45375" o:connectangles="0,0,0,0,0,0,0,0,0,0,0,0,0,0,0,0,0,0"/>
              </v:shape>
              <v:shape id="フリーフォーム:図形 11" o:spid="_x0000_s1036" style="position:absolute;left:94712;top:4040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hecEA&#10;AADbAAAADwAAAGRycy9kb3ducmV2LnhtbERP32vCMBB+H+x/CCfsZWjqkDFrUxmDwZ4G7WTo29Gc&#10;bbG5hCTW7r9fBMG3+/h+XrGdzCBG8qG3rGC5yEAQN1b33CrY/XzO30CEiKxxsEwK/ijAtnx8KDDX&#10;9sIVjXVsRQrhkKOCLkaXSxmajgyGhXXEiTtabzAm6FupPV5SuBnkS5a9SoM9p4YOHX101Jzqs1Hg&#10;V+6Zvtfj7kBV2Luzrn8r1yv1NJveNyAiTfEuvrm/dJq/hOsv6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eYXnBAAAA2wAAAA8AAAAAAAAAAAAAAAAAmAIAAGRycy9kb3du&#10;cmV2LnhtbFBLBQYAAAAABAAEAPUAAACGAwAAAAA=&#10;" path="m27972,166501v-1506,,-3011,-377,-4329,-1130c19691,162925,18186,157844,20632,153704l38509,123218v3200,-5457,4141,-11855,2635,-18065c39638,98943,35686,93862,30041,90475l20444,84829c11035,79372,4449,70339,1626,59801,-1197,49262,497,38160,5954,28750l20256,4475c22702,523,27783,-983,31923,1464v3952,2446,5458,7527,3011,11667l20632,37407v-3199,5457,-4140,11855,-2635,18065c19503,61683,23455,66763,29100,70151r9598,5645c48107,81254,54693,90286,57516,100825v2823,10538,1129,21641,-4328,31050l35311,162361v-1506,2634,-4329,4140,-7339,4140xe" fillcolor="#3e762a [2404]" stroked="f" strokeweight=".05228mm">
                <v:stroke joinstyle="miter"/>
                <v:path arrowok="t" o:connecttype="custom" o:connectlocs="26608,158381;22490,157306;19626,146208;36632,117209;39138,100025;28576,86063;19447,80692;1547,56885;5664,27348;19268,4257;30367,1393;33231,12491;19626,35583;17120,52767;27681,66730;36811,72100;54712,95908;50595,125444;33590,154443;26608,158381" o:connectangles="0,0,0,0,0,0,0,0,0,0,0,0,0,0,0,0,0,0,0,0"/>
              </v:shape>
              <v:shape id="フリーフォーム:図形 12" o:spid="_x0000_s1037" style="position:absolute;left:94473;top:1257;width:1199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VP8QA&#10;AADbAAAADwAAAGRycy9kb3ducmV2LnhtbERPTWvCQBC9F/wPywi9iG6ag5ToKiJIhdKCUURvQ3ZM&#10;gtnZmF1j0l/fFQq9zeN9znzZmUq01LjSsoK3SQSCOLO65FzBYb8Zv4NwHlljZZkU9ORguRi8zDHR&#10;9sE7alOfixDCLkEFhfd1IqXLCjLoJrYmDtzFNgZ9gE0udYOPEG4qGUfRVBosOTQUWNO6oOya3o2C&#10;OB2dbv3H6tx/rr/a0fT7ePzZxEq9DrvVDISnzv+L/9xbHebH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1T/EAAAA2wAAAA8AAAAAAAAAAAAAAAAAmAIAAGRycy9k&#10;b3ducmV2LnhtbFBLBQYAAAAABAAEAPUAAACJAwAAAAA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104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フリーフォーム:図形 13​​" o:spid="_x0000_s1038" style="position:absolute;left:92006;top:5548;width:1181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NwcMA&#10;AADbAAAADwAAAGRycy9kb3ducmV2LnhtbERPTWvCQBC9F/wPywi9SLOpgpToKm2gUnJQa3rwOGTH&#10;JDQ7G7LbJP57VxB6m8f7nPV2NI3oqXO1ZQWvUQyCuLC65lLBT/758gbCeWSNjWVScCUH283kaY2J&#10;tgN/U3/ypQgh7BJUUHnfJlK6oiKDLrItceAutjPoA+xKqTscQrhp5DyOl9JgzaGhwpbSiorf059R&#10;sD/OinO2yweTaXPZp0N/KD+kUs/T8X0FwtPo/8UP95cO8xdw/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NwcMAAADbAAAADwAAAAAAAAAAAAAAAACYAgAAZHJzL2Rv&#10;d25yZXYueG1sUEsFBgAAAAAEAAQA9QAAAIgDAAAAAA=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14" o:spid="_x0000_s1039" style="position:absolute;left:89978;top:7415;width:572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o2cAA&#10;AADbAAAADwAAAGRycy9kb3ducmV2LnhtbERPS4vCMBC+C/6HMIK3bboiol2jiCjocV0feBuS2bZs&#10;M6lN1PrvN4LgbT6+50znra3EjRpfOlbwmaQgiLUzJecK9j/rjzEIH5ANVo5JwYM8zGfdzhQz4+78&#10;TbddyEUMYZ+hgiKEOpPS64Is+sTVxJH7dY3FEGGTS9PgPYbbSg7SdCQtlhwbCqxpWZD+212tAruy&#10;x3x7GC3G59WZJxupT5elVqrfaxdfIAK14S1+uTcmzh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ho2cAAAADbAAAADwAAAAAAAAAAAAAAAACYAgAAZHJzL2Rvd25y&#10;ZXYueG1sUEsFBgAAAAAEAAQA9QAAAIUDAAAAAA==&#10;" path="m8775,76333v-3387,,-6398,-2070,-7904,-5269c-822,66736,1248,61843,5388,59961l18373,54692v3952,-1694,5834,-6022,4139,-9974l20443,39637v-2447,-6022,-2447,-12796,,-18818c22889,14797,27782,10092,33803,7646l49987,871v4329,-1693,9221,377,11103,4517c62784,9716,60714,14609,56574,16491l40390,23265v-1882,753,-3387,2258,-4140,4140c35498,29287,35498,31357,36250,33239r2070,5081c43401,50928,37567,65230,24959,70311l11975,75580v-941,565,-2070,753,-3200,753xe" fillcolor="#3e762a [2404]" stroked="f" strokeweight=".05228mm">
                <v:stroke joinstyle="miter"/>
                <v:path arrowok="t" o:connecttype="custom" o:connectlocs="8347,72610;829,67598;5125,57037;17477,52025;21414,42537;19446,37704;19446,19804;32155,7273;47550,829;58111,5125;53816,15687;38421,22130;34483,26068;34483,31618;36452,36451;23742,66882;11391,71894;8347,72610" o:connectangles="0,0,0,0,0,0,0,0,0,0,0,0,0,0,0,0,0,0"/>
              </v:shape>
              <v:shape id="フリーフォーム:図形 15" o:spid="_x0000_s1040" style="position:absolute;left:79512;top:3029;width:1683;height:1038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Rjb4A&#10;AADbAAAADwAAAGRycy9kb3ducmV2LnhtbERPS4vCMBC+C/sfwix403QFRapRZNlF9+jrPiRjW20m&#10;pUk17q83guBtPr7nzJfR1uJKra8cK/gaZiCItTMVFwoO+9/BFIQPyAZrx6TgTh6Wi4/eHHPjbryl&#10;6y4UIoWwz1FBGUKTS+l1SRb90DXEiTu51mJIsC2kafGWwm0tR1k2kRYrTg0lNvRdkr7sOqtgFMfr&#10;o+46Q/9837g6/ui/c6ZU/zOuZiACxfAWv9wbk+aP4flLOkA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yUY2+AAAA2wAAAA8AAAAAAAAAAAAAAAAAmAIAAGRycy9kb3ducmV2&#10;LnhtbFBLBQYAAAAABAAEAPUAAACDAwAAAAA=&#10;" path="m8841,110742v-2258,,-4328,-752,-6021,-2446c-568,104909,-568,99640,2820,96252l82609,16463c92959,6113,106885,279,121563,279v14679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350,,-19759,3952,-27099,11291l14487,107920v-1317,2070,-3387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3780,102657;8410,105341" o:connectangles="0,0,0,0,0,0,0,0,0,0,0,0,0,0,0,0,0,0"/>
              </v:shape>
              <v:shape id="フリーフォーム:図形 16" o:spid="_x0000_s1041" style="position:absolute;left:79911;top:10023;width:375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Qsb8A&#10;AADbAAAADwAAAGRycy9kb3ducmV2LnhtbERPS27CMBDdV+IO1lRi1ziN+CmNiWilFrZADjCKhyQl&#10;Hke2C+ntMRISu3l63ynK0fTiQs53lhW8JykI4trqjhsF1fH7bQXCB2SNvWVS8E8eyvXkpcBc2yvv&#10;6XIIjYgh7HNU0IYw5FL6uiWDPrEDceRO1hkMEbpGaofXGG56maXpQhrsODa0ONBXS/X58GcULJfI&#10;893vGSvsZ9umctm8/vxRavo6bj5ABBrDU/xw73Scv4D7L/EAub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v5CxvwAAANsAAAAPAAAAAAAAAAAAAAAAAJgCAABkcnMvZG93bnJl&#10;di54bWxQSwUGAAAAAAQABAD1AAAAhAM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図形 17" o:spid="_x0000_s1042" style="position:absolute;left:80240;top:5572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5XcIA&#10;AADbAAAADwAAAGRycy9kb3ducmV2LnhtbERPTWvCQBC9C/6HZQq96aZFWoluQhGEovQQlUJvY3ZM&#10;YrOzYXer0V/vFgRv83ifM89704oTOd9YVvAyTkAQl1Y3XCnYbZejKQgfkDW2lknBhTzk2XAwx1Tb&#10;Mxd02oRKxBD2KSqoQ+hSKX1Zk0E/th1x5A7WGQwRukpqh+cYblr5miRv0mDDsaHGjhY1lb+bP6Ng&#10;FdyPXVXFZPJ9RdMei/Xua7FX6vmp/5iBCNSHh/ju/tRx/jv8/x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fldwgAAANsAAAAPAAAAAAAAAAAAAAAAAJgCAABkcnMvZG93&#10;bnJldi54bWxQSwUGAAAAAAQABAD1AAAAhwMAAAAA&#10;" path="m75181,190290v-2446,,-5081,-376,-7528,-1317c59185,186150,53164,178811,51846,169966l47142,136093v-376,-2070,-1506,-3951,-3576,-4892l13080,115770c4989,111818,96,103726,284,94693v,-9033,5081,-16936,13173,-20888l44319,58938v1882,-941,3199,-2823,3575,-4893l53164,20172c54481,11328,60691,4177,69348,1354,78003,-1281,87037,978,93246,7564r,l116958,32216v1505,1506,3575,2258,5645,1882l156476,28641v8845,-1506,17689,2258,22771,9597c184515,45577,185081,54986,180752,62890l164568,92999v-941,1882,-941,4140,,6022l180188,129507v4139,7904,3386,17501,-2071,24652c172849,161310,164004,164885,155159,163192r-33685,-6022c119404,156794,117146,157546,115640,159052l91553,183327v-4328,4517,-10350,6963,-16372,6963xm76498,17350v-941,,-1693,188,-2070,376c73299,18102,70476,19232,69912,22995l64643,56868c63514,64396,58621,70982,51658,74369l20796,89236v-3199,1505,-3575,4516,-3575,5833c17221,96199,17597,99209,20796,100903r30486,15431c58244,119721,62949,126496,63890,134023r4704,33873c69159,171472,71794,172789,72923,173166v1129,376,4140,940,6586,-1506l103597,147384v5457,-5457,13172,-7903,20700,-6586l157981,146820v3577,564,5646,-1506,6399,-2447c165133,143433,166638,140798,164945,137599l149326,107113v-3577,-6774,-3388,-15055,187,-21829l165697,55175v1694,-3200,188,-5834,-376,-6775c164756,47459,162686,45201,158922,45765r-33873,5458c117522,52540,109807,49905,104349,44260l80639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88699,7195;111255,30645;116625,32435;148846,27244;170506,36373;171938,59823;156543,88464;156543,94192;171402,123191;169432,146641;147593,155234;115551,149505;110001,151295;87089,174387;71515,181010;72768,16504;70799,16862;66503,21874;61491,54095;49139,70742;19782,84884;16381,90433;19782,95982;48781,110661;60775,127487;65249,159708;69367,164721;75632,163289;98545,140196;118236,133932;150277,139660;156364,137332;156902,130889;142044,101889;142222,81125;157617,52484;157259,46040;151173,43533;118951,48725;99261,42102;76707,18652;76707,18652;72768,16504" o:connectangles="0,0,0,0,0,0,0,0,0,0,0,0,0,0,0,0,0,0,0,0,0,0,0,0,0,0,0,0,0,0,0,0,0,0,0,0,0,0,0,0,0,0,0,0,0,0,0,0,0,0,0,0,0,0,0,0"/>
              </v:shape>
              <v:shape id="フリーフォーム:図形 18" o:spid="_x0000_s1043" style="position:absolute;left:85190;top:8833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SF8QA&#10;AADbAAAADwAAAGRycy9kb3ducmV2LnhtbESPQWvDMAyF74P9B6PBbquTHbaS1i1lMCgtgy3NDxC2&#10;mqSN5WB7Tfbvp8NgN4n39N6n9Xb2g7pRTH1gA+WiAEVsg+u5NdCc3p+WoFJGdjgEJgM/lGC7ub9b&#10;Y+XCxF90q3OrJIRThQa6nMdK62Q78pgWYSQW7RyixyxrbLWLOEm4H/RzUbxojz1LQ4cjvXVkr/W3&#10;N3BpbDlO12X92UyvH4eSjie7j8Y8Psy7FahMc/43/13vne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0hfEAAAA2wAAAA8AAAAAAAAAAAAAAAAAmAIAAGRycy9k&#10;b3ducmV2LnhtbFBLBQYAAAAABAAEAPUAAACJAwAAAAA=&#10;" path="m64731,152613v-22393,,-44787,-8468,-61912,-25593c-568,123633,-568,118364,2819,114977v3388,-3388,8657,-3388,12044,c42338,142451,87313,142451,114788,114977v13361,-13361,20700,-31051,20700,-50057c135488,45913,128149,28224,114788,14863v-3387,-3387,-3387,-8656,,-12044c118176,-568,123445,-568,126832,2819v16560,16560,25593,38578,25593,61913c152425,88066,143392,110084,126832,126644v-17124,17501,-39519,25969,-62101,25969xe" fillcolor="#3e762a [2404]" stroked="f" strokeweight=".05228mm">
                <v:stroke joinstyle="miter"/>
                <v:path arrowok="t" o:connecttype="custom" o:connectlocs="61574,145171;2682,120826;2682,109370;14138,109370;109190,109370;128881,61754;109190,14138;109190,2682;120647,2682;144992,61575;120647,120468;61574,145171" o:connectangles="0,0,0,0,0,0,0,0,0,0,0,0"/>
              </v:shape>
              <v:shape id="フリーフォーム:図形 19" o:spid="_x0000_s1044" style="position:absolute;left:83159;top:4231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rMsEA&#10;AADbAAAADwAAAGRycy9kb3ducmV2LnhtbERP22rCQBB9L/gPywi+lLpRMNjoKmJr20cv/YBpdkyC&#10;2dmQHWP6911B6NscznWW697VqqM2VJ4NTMYJKOLc24oLA9+n3cscVBBki7VnMvBLAdarwdMSM+tv&#10;fKDuKIWKIRwyNFCKNJnWIS/JYRj7hjhyZ986lAjbQtsWbzHc1XqaJKl2WHFsKLGhbUn55Xh1Brrr&#10;Fj8/ftLTm8z0dLZPn9/lQsaMhv1mAUqol3/xw/1l4/xXuP8SD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9azLBAAAA2wAAAA8AAAAAAAAAAAAAAAAAmAIAAGRycy9kb3du&#10;cmV2LnhtbFBLBQYAAAAABAAEAPUAAACGAwAAAAA=&#10;" path="m47795,95217v-2258,,-4328,-941,-6022,-2446l2819,53817v-3387,-3387,-3387,-8656,,-12044l41773,2819v3387,-3387,8657,-3387,12044,l92771,41773v1505,1506,2446,3764,2446,6022c95217,50053,94276,52123,92771,53817l53817,92771v-1505,1505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867,45464;45464,71062;71062,45464;45464,19867;19867,45464" o:connectangles="0,0,0,0,0,0,0,0,0,0,0,0,0,0,0,0"/>
              </v:shape>
              <v:shape id="フリーフォーム:図形 20" o:spid="_x0000_s1045" style="position:absolute;left:85879;top:5809;width:554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OX8AA&#10;AADbAAAADwAAAGRycy9kb3ducmV2LnhtbERPz2vCMBS+D/wfwhN2GZpOxtBqWkQY7DRoJ6K3R/Ns&#10;i81LSGLt/vvlMNjx4/u9KycziJF86C0reF1mIIgbq3tuFRy/PxZrECEiaxwsk4IfClAWs6cd5to+&#10;uKKxjq1IIRxyVNDF6HIpQ9ORwbC0jjhxV+sNxgR9K7XHRwo3g1xl2bs02HNq6NDRoaPmVt+NAv/m&#10;XuhrMx4vVIWzu+v6VLleqef5tN+CiDTFf/Gf+1MrWKX1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4OX8AAAADbAAAADwAAAAAAAAAAAAAAAACYAgAAZHJzL2Rvd25y&#10;ZXYueG1sUEsFBgAAAAAEAAQA9QAAAIUDAAAAAA==&#10;" path="m27949,166312v-1506,,-3011,-376,-4329,-1129c19668,162737,18163,157656,20609,153516l38487,123030c45262,111739,41310,97061,30019,90286l20422,84641c1038,73162,-5548,48133,5931,28750l20234,4475c22680,523,27761,-983,31900,1464v3952,2446,5458,7527,3011,11667l20609,37407v-6773,11291,-2822,25969,8469,32744l38675,75796v19384,11479,25970,36508,14491,55891l35288,162172v-1693,2635,-4516,4140,-7339,4140xe" fillcolor="#3e762a [2404]" stroked="f" strokeweight=".05228mm">
                <v:stroke joinstyle="miter"/>
                <v:path arrowok="t" o:connecttype="custom" o:connectlocs="26586,158201;22468,157127;19604,146029;36611,117030;28556,85883;19426,80513;5642,27348;19248,4257;30345,1393;33209,12491;19604,35583;27660,66730;36790,72100;50574,125265;33568,154263;26586,158201" o:connectangles="0,0,0,0,0,0,0,0,0,0,0,0,0,0,0,0"/>
              </v:shape>
              <v:shape id="フリーフォーム:図形 21" o:spid="_x0000_s1046" style="position:absolute;left:85637;top:3024;width:1199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B9cYA&#10;AADbAAAADwAAAGRycy9kb3ducmV2LnhtbESPQWvCQBSE7wX/w/IEL6Ibc5ASXUUEUZAWmhbR2yP7&#10;TILZtzG7xqS/vlso9DjMfDPMct2ZSrTUuNKygtk0AkGcWV1yruDrczd5BeE8ssbKMinoycF6NXhZ&#10;YqLtkz+oTX0uQgm7BBUU3teJlC4ryKCb2po4eFfbGPRBNrnUDT5DualkHEVzabDksFBgTduCslv6&#10;MAridHy+9/vNpT9u39rx/P10+t7FSo2G3WYBwlPn/8N/9EEHbga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yB9cYAAADbAAAADwAAAAAAAAAAAAAAAACYAgAAZHJz&#10;L2Rvd25yZXYueG1sUEsFBgAAAAAEAAQA9QAAAIsDAAAAAA=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図形 22" o:spid="_x0000_s1047" style="position:absolute;left:83172;top:7315;width:1181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i58QA&#10;AADbAAAADwAAAGRycy9kb3ducmV2LnhtbESPQYvCMBSE74L/ITzBi2i6PSxLNYoKLuJB1+rB46N5&#10;tsXmpTSxrf9+IyzscZiZb5jFqjeVaKlxpWUFH7MIBHFmdcm5gutlN/0C4TyyxsoyKXiRg9VyOFhg&#10;om3HZ2pTn4sAYZeggsL7OpHSZQUZdDNbEwfvbhuDPsgml7rBLsBNJeMo+pQGSw4LBda0LSh7pE+j&#10;4PgzyW6H70tnDtrcj9uuPeUbqdR41K/nIDz1/j/8195rBXEM7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YufEAAAA2wAAAA8AAAAAAAAAAAAAAAAAmAIAAGRycy9k&#10;b3ducmV2LnhtbFBLBQYAAAAABAAEAPUAAACJAw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23" o:spid="_x0000_s1048" style="position:absolute;left:81144;top:9181;width:572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6EMIA&#10;AADbAAAADwAAAGRycy9kb3ducmV2LnhtbESPT4vCMBTE7wt+h/AEbzZVQdxqFBEF9+i/FW+P5NkW&#10;m5faRO1+e7OwsMdhZn7DzBatrcSTGl86VjBIUhDE2pmScwXHw6Y/AeEDssHKMSn4IQ+Leedjhplx&#10;L97Rcx9yESHsM1RQhFBnUnpdkEWfuJo4elfXWAxRNrk0Db4i3FZymKZjabHkuFBgTauC9G3/sArs&#10;2n7nX6fxcnJZX/hzK/X5vtJK9brtcgoiUBv+w3/trVEwHMH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oQwgAAANsAAAAPAAAAAAAAAAAAAAAAAJgCAABkcnMvZG93&#10;bnJldi54bWxQSwUGAAAAAAQABAD1AAAAhwMAAAAA&#10;" path="m8775,76333v-3387,,-6398,-2070,-7904,-5269c-822,66736,1248,61843,5388,59961l18373,54692v1882,-753,3387,-2258,4139,-4140c23266,48670,23266,46600,22512,44718l20443,39637c15362,27029,21196,12727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26068;34483,31618;36452,36451;36452,54351;23742,66882;11391,71894;8347,72610" o:connectangles="0,0,0,0,0,0,0,0,0,0,0,0,0,0,0,0,0,0,0"/>
              </v:shape>
              <v:shape id="フリーフォーム:図形 24" o:spid="_x0000_s1049" style="position:absolute;left:70678;top:4796;width:1683;height:1038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+q8AA&#10;AADbAAAADwAAAGRycy9kb3ducmV2LnhtbESPQWsCMRSE74L/IbyCN81W2lJWo4go1aNa74/kubu6&#10;eVk2WY3+elMQehxmvhlmOo+2FldqfeVYwfsoA0Gsnam4UPB7WA+/QfiAbLB2TAru5GE+6/emmBt3&#10;4x1d96EQqYR9jgrKEJpcSq9LsuhHriFO3sm1FkOSbSFNi7dUbms5zrIvabHitFBiQ8uS9GXfWQXj&#10;+Plz1F1n6MH3javjSm/PmVKDt7iYgAgUw3/4RW9M4j7g70v6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+q8AAAADbAAAADwAAAAAAAAAAAAAAAACYAgAAZHJzL2Rvd25y&#10;ZXYueG1sUEsFBgAAAAAEAAQA9QAAAIUDAAAAAA==&#10;" path="m8841,110743v-2258,,-4328,-753,-6022,-2447c-568,104909,-568,99640,2819,96252l82609,16463c92959,6113,106885,279,121563,279v14679,,28604,5834,38954,16184c170867,26813,176701,40738,176701,55417v,14678,-5834,28603,-16184,38954l158447,96441v-3387,3387,-8656,3387,-12044,c143016,93053,143016,87784,146403,84397r2071,-2070c163340,67460,163340,43185,148474,28130,141323,20979,131725,16839,121375,16839v-10162,,-19759,3952,-27098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3,78312;141233,26758;115456,16018;89679,26758;13780,102657;8410,105342" o:connectangles="0,0,0,0,0,0,0,0,0,0,0,0,0,0,0,0,0"/>
              </v:shape>
              <v:shape id="フリーフォーム:図形 25" o:spid="_x0000_s1050" style="position:absolute;left:71404;top:7338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IDMUA&#10;AADbAAAADwAAAGRycy9kb3ducmV2LnhtbESPQWvCQBSE70L/w/IK3upGsUWimyBCoSg9REXo7TX7&#10;TNJm34bdVaO/3i0UPA4z8w2zyHvTijM531hWMB4lIIhLqxuuFOx37y8zED4ga2wtk4Irecizp8EC&#10;U20vXNB5GyoRIexTVFCH0KVS+rImg35kO+LoHa0zGKJ0ldQOLxFuWjlJkjdpsOG4UGNHq5rK3+3J&#10;KFgH92XXVTGdHm5o2p9is/9cfSs1fO6XcxCB+vAI/7c/tILJK/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wgMxQAAANsAAAAPAAAAAAAAAAAAAAAAAJgCAABkcnMv&#10;ZG93bnJldi54bWxQSwUGAAAAAAQABAD1AAAAigM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23711,24652c118463,33722,120534,34474,122603,34098r33873,-5457c165321,27135,174166,30899,179247,38238v5269,7339,5833,16748,1505,24652l164568,92999v-941,1882,-941,4140,,6022l180188,129507v4139,7904,3387,17501,-2071,24652c172849,161310,164004,164885,155159,163192r-33685,-6022c119404,156794,117146,157546,115641,159052l91553,183327v-4328,4517,-10162,6963,-16372,6963xm76498,17350v-941,,-1693,188,-2069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6,564,5645,-1506,6398,-2447c165133,143433,166638,140798,164945,137599l149326,107113v-3576,-6774,-3388,-15055,188,-21829l165698,55175v1693,-3200,187,-5834,-377,-6775c164568,47459,162498,45201,158923,45765r-33873,5458c117522,52540,109807,49905,104350,44260l80639,19608r,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6707,18652;72768,16504" o:connectangles="0,0,0,0,0,0,0,0,0,0,0,0,0,0,0,0,0,0,0,0,0,0,0,0,0,0,0,0,0,0,0,0,0,0,0,0,0,0,0,0,0,0,0,0,0,0,0,0,0,0,0,0,0,0,0"/>
              </v:shape>
              <v:shape id="フリーフォーム:図形 26" o:spid="_x0000_s1051" style="position:absolute;left:76359;top:10603;width:1449;height:1265;visibility:visible;mso-wrap-style:square;v-text-anchor:middle" coordsize="144907,12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mqcQA&#10;AADbAAAADwAAAGRycy9kb3ducmV2LnhtbESPzWrDMBCE74W8g9hAbrUcH0LrWDGmpOCc2vxCb1tr&#10;Y5taK2Opsfv2UaHQ4zAz3zBZPplO3GhwrWUFyygGQVxZ3XKt4HR8fXwC4Tyyxs4yKfghB/lm9pBh&#10;qu3Ie7odfC0ChF2KChrv+1RKVzVk0EW2Jw7e1Q4GfZBDLfWAY4CbTiZxvJIGWw4LDfb00lD1dfg2&#10;CnyJ4+5cJZ/9e72drsWlfP54K5VazKdiDcLT5P/Df+1SK0hW8Ps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JqnEAAAA2wAAAA8AAAAAAAAAAAAAAAAAmAIAAGRycy9k&#10;b3ducmV2LnhtbFBLBQYAAAAABAAEAPUAAACJAwAAAAA=&#10;" path="m2418,109105v3223,-3222,8235,-3222,11456,c20229,115460,27613,120383,35668,123717r14201,2793l11312,126510,2418,120561v-3223,-3222,-3223,-8234,,-11456xm109107,2417v3220,-3222,8233,-3222,11455,c136316,18170,144907,39113,144907,61310v,22197,-8591,43141,-24345,58893l111187,126510r-38076,l87312,123717v8055,-3334,15439,-8257,21795,-14612c121816,96396,128797,79568,128797,61489v,-18080,-6981,-34906,-19690,-47616c105885,10651,105885,5639,109107,2417xe" fillcolor="#3e762a [2404]" stroked="f" strokeweight=".05228mm">
                <v:stroke joinstyle="miter"/>
                <v:path arrowok="t" o:connecttype="custom" o:connectlocs="2418,109105;13874,109105;35668,123717;49869,126510;11312,126510;2418,120561;2418,109105;109107,2417;120562,2417;144907,61310;120562,120203;111187,126510;73111,126510;87312,123717;109107,109105;128797,61489;109107,13873;109107,2417" o:connectangles="0,0,0,0,0,0,0,0,0,0,0,0,0,0,0,0,0,0"/>
              </v:shape>
              <v:shape id="フリーフォーム:図形 27" o:spid="_x0000_s1052" style="position:absolute;left:74325;top:5999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QZsMA&#10;AADbAAAADwAAAGRycy9kb3ducmV2LnhtbESPUWvCQBCE3wv9D8cW+lL00oCpRE8pamsfrfoD1tya&#10;BHN7IbfG9N97hUIfh5n5hpkvB9eonrpQezbwOk5AERfe1lwaOB4+RlNQQZAtNp7JwA8FWC4eH+aY&#10;W3/jb+r3UqoI4ZCjgUqkzbUORUUOw9i3xNE7+86hRNmV2nZ4i3DX6DRJMu2w5rhQYUuriorL/uoM&#10;9NcVbj9P2WEtE51OdtnLRi5kzPPT8D4DJTTIf/iv/WUNpG/w+y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KQZsMAAADbAAAADwAAAAAAAAAAAAAAAACYAgAAZHJzL2Rv&#10;d25yZXYueG1sUEsFBgAAAAAEAAQA9QAAAIgDAAAAAA==&#10;" path="m47795,95123v-2258,,-4328,-752,-6022,-2446l2819,53723v-3387,-3387,-3387,-8657,,-12044l41773,2725c43278,1220,45537,279,47795,279v2258,,4328,941,6022,2446l92771,41679v1505,1506,2446,3764,2446,6022c95217,49959,94276,52029,92771,53723l53817,92677v-1694,1694,-3952,2446,-6022,2446xm20696,47701l47607,74611,74517,47701,47607,20791,20696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90574,45375;88247,51103;51193,88158;45464,90485;19687,45375;45286,70973;70883,45375;45286,19777;19687,45375" o:connectangles="0,0,0,0,0,0,0,0,0,0,0,0,0,0,0,0,0"/>
              </v:shape>
              <v:shape id="フリーフォーム:図形 28" o:spid="_x0000_s1053" style="position:absolute;left:77043;top:7574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CWcAA&#10;AADbAAAADwAAAGRycy9kb3ducmV2LnhtbERPz2vCMBS+D/wfwhN2GZpOxtBqWkQY7DRoJ6K3R/Ns&#10;i81LSGLt/vvlMNjx4/u9KycziJF86C0reF1mIIgbq3tuFRy/PxZrECEiaxwsk4IfClAWs6cd5to+&#10;uKKxjq1IIRxyVNDF6HIpQ9ORwbC0jjhxV+sNxgR9K7XHRwo3g1xl2bs02HNq6NDRoaPmVt+NAv/m&#10;XuhrMx4vVIWzu+v6VLleqef5tN+CiDTFf/Gf+1MrWKWx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gCWcAAAADbAAAADwAAAAAAAAAAAAAAAACYAgAAZHJzL2Rvd25y&#10;ZXYueG1sUEsFBgAAAAAEAAQA9QAAAIUD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6,18065c19692,61682,23455,66763,29101,70151r9597,5645c58081,87275,64667,112304,53188,131687l35311,162172v-1505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0,52767;27682,66730;36811,72100;50595,125265;33590,154263;26608,158381" o:connectangles="0,0,0,0,0,0,0,0,0,0,0,0,0,0,0,0,0,0"/>
              </v:shape>
              <v:shape id="フリーフォーム:図形 29" o:spid="_x0000_s1054" style="position:absolute;left:76803;top:4791;width:1199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N88cA&#10;AADbAAAADwAAAGRycy9kb3ducmV2LnhtbESPQWvCQBSE7wX/w/KEXqRumoPY6CoiSAulgmkJ9fbI&#10;PpNg9m2a3cbEX+8KhR6HmW+GWa57U4uOWldZVvA8jUAQ51ZXXCj4+tw9zUE4j6yxtkwKBnKwXo0e&#10;lphoe+EDdakvRChhl6CC0vsmkdLlJRl0U9sQB+9kW4M+yLaQusVLKDe1jKNoJg1WHBZKbGhbUn5O&#10;f42COJ18/wyvm+Pwvv3oJrN9ll13sVKP436zAOGp9//hP/pNB+4F7l/CD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jfPHAAAA2wAAAA8AAAAAAAAAAAAAAAAAmAIAAGRy&#10;cy9kb3ducmV2LnhtbFBLBQYAAAAABAAEAPUAAACMAwAAAAA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図形 30" o:spid="_x0000_s1055" style="position:absolute;left:74338;top:9081;width:1182;height:1182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P1r8A&#10;AADbAAAADwAAAGRycy9kb3ducmV2LnhtbERPy4rCMBTdC/MP4QpuRFMVRKpRHMFBXPheuLw017bY&#10;3JQm09a/NwvB5eG8F6vWFKKmyuWWFYyGEQjixOqcUwW363YwA+E8ssbCMil4kYPV8qezwFjbhs9U&#10;X3wqQgi7GBVk3pexlC7JyKAb2pI4cA9bGfQBVqnUFTYh3BRyHEVTaTDn0JBhSZuMkufl3yg4nPrJ&#10;ff93bcxem8dh09TH9Fcq1eu26zkIT63/ij/unVYwCe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J8/WvwAAANsAAAAPAAAAAAAAAAAAAAAAAJgCAABkcnMvZG93bnJl&#10;di54bWxQSwUGAAAAAAQABAD1AAAAhAM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31" o:spid="_x0000_s1056" style="position:absolute;left:72308;top:10948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XIcIA&#10;AADbAAAADwAAAGRycy9kb3ducmV2LnhtbESPQYvCMBSE74L/ITzB2zZVQbRrFBEFPa6rLt4eydu2&#10;bPNSm6j1328EweMwM98ws0VrK3GjxpeOFQySFASxdqbkXMHhe/MxAeEDssHKMSl4kIfFvNuZYWbc&#10;nb/otg+5iBD2GSooQqgzKb0uyKJPXE0cvV/XWAxRNrk0Dd4j3FZymKZjabHkuFBgTauC9N/+ahXY&#10;tT3lu+N4OTmvzzzdSv1zWWml+r12+QkiUBve4Vd7axSMB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pchwgAAANsAAAAPAAAAAAAAAAAAAAAAAJgCAABkcnMvZG93&#10;bnJldi54bWxQSwUGAAAAAAQABAD1AAAAhwMAAAAA&#10;" path="m8775,76333v-3387,,-6398,-2070,-7904,-5269c-822,66736,1248,61843,5388,59961l18372,54692v1882,-753,3388,-2258,4140,-4140c23265,48670,23265,46600,22512,44718l20443,39637c15361,27029,21195,12727,33803,7646l49987,871v4329,-1693,9221,377,11103,4517c62784,9716,60714,14609,56574,16491l40390,23265v-3952,1694,-5834,6022,-4140,9974l38320,38320v2446,6022,2446,12796,,18818c35874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8087;21414,42537;19446,37704;32155,7273;47550,829;58111,5125;53816,15687;38421,22130;34483,31618;36452,36451;36452,54351;23742,66882;11390,71894;8347,72610" o:connectangles="0,0,0,0,0,0,0,0,0,0,0,0,0,0,0,0,0,0"/>
              </v:shape>
              <v:shape id="フリーフォーム:図形 32" o:spid="_x0000_s1057" style="position:absolute;left:61843;top:6563;width:1682;height:1038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VmcIA&#10;AADbAAAADwAAAGRycy9kb3ducmV2LnhtbESPQWvCQBSE74X+h+UVvNVNI5aSugmlKOpRbe+P3dck&#10;bfZtyG509de7gtDjMDPfMIsq2k4cafCtYwUv0wwEsXam5VrB12H1/AbCB2SDnWNScCYPVfn4sMDC&#10;uBPv6LgPtUgQ9gUqaELoCym9bsiin7qeOHk/brAYkhxqaQY8JbjtZJ5lr9Jiy2mhwZ4+G9J/+9Eq&#10;yON8/a3H0dCFzxvXxaXe/mZKTZ7ixzuIQDH8h+/tjVEwy+H2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pWZwgAAANsAAAAPAAAAAAAAAAAAAAAAAJgCAABkcnMvZG93&#10;bnJldi54bWxQSwUGAAAAAAQABAD1AAAAhwMAAAAA&#10;" path="m8841,110743v-2258,,-4328,-753,-6022,-2447c-568,104909,-568,99640,2819,96252l82609,16463c92959,6113,106884,279,121563,279v14678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162,,-19759,3952,-27099,11291l14487,107920v-1318,2070,-3388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フリーフォーム:図形 33" o:spid="_x0000_s1058" style="position:absolute;left:62570;top:9105;width:1737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jPsQA&#10;AADbAAAADwAAAGRycy9kb3ducmV2LnhtbESPQWsCMRSE74L/ITyht5qtSimrUYogiMXDqhS8PTfP&#10;3dXNy5JEXf31plDwOMzMN8xk1ppaXMn5yrKCj34Cgji3uuJCwW67eP8C4QOyxtoyKbiTh9m025lg&#10;qu2NM7puQiEihH2KCsoQmlRKn5dk0PdtQxy9o3UGQ5SukNrhLcJNLQdJ8ikNVhwXSmxoXlJ+3lyM&#10;glVwe7sqstHo94GmPmU/u/X8oNRbr/0egwjUhlf4v73UCoZD+PsSf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oz7EAAAA2wAAAA8AAAAAAAAAAAAAAAAAmAIAAGRycy9k&#10;b3ducmV2LnhtbFBLBQYAAAAABAAEAPUAAACJAwAAAAA=&#10;" path="m75181,190290v-2446,,-5081,-376,-7527,-1317c59186,186150,53164,178811,51847,169966l47142,136093v-376,-2070,-1506,-3952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350v-941,,-1693,188,-2069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6,564,5645,-1506,6398,-2447c165133,143432,166638,140798,164945,137599l149326,107113v-3576,-6774,-3388,-15055,188,-21829l165698,55175v1693,-3200,187,-5834,-377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2768,16504" o:connectangles="0,0,0,0,0,0,0,0,0,0,0,0,0,0,0,0,0,0,0,0,0,0,0,0,0,0,0,0,0,0,0,0,0,0,0,0,0,0,0,0,0,0,0,0,0,0,0,0,0,0,0,0,0,0,0"/>
              </v:shape>
              <v:shape id="フリーフォーム:図形 34" o:spid="_x0000_s1059" style="position:absolute;left:65489;top:7765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YzMMA&#10;AADbAAAADwAAAGRycy9kb3ducmV2LnhtbESP3WrCQBSE7wu+w3IEb0Q3tTWU1FXE2p/Lqn2A0+wx&#10;CWbPhuwxxrd3C0Ivh5n5hlmselerjtpQeTbwOE1AEefeVlwY+Dm8T15ABUG2WHsmA1cKsFoOHhaY&#10;WX/hHXV7KVSEcMjQQCnSZFqHvCSHYeob4ugdfetQomwLbVu8RLir9SxJUu2w4rhQYkObkvLT/uwM&#10;dOcNfn78poc3mevZ/Dsdb+VExoyG/foVlFAv/+F7+8saeHqGv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YzMMAAADbAAAADwAAAAAAAAAAAAAAAACYAgAAZHJzL2Rv&#10;d25yZXYueG1sUEsFBgAAAAAEAAQA9QAAAIgDAAAAAA==&#10;" path="m47795,95217v-2258,,-4328,-752,-6022,-2446l2819,53817v-3387,-3387,-3387,-8656,,-12044l41773,2819v3388,-3387,8657,-3387,12044,l92771,41773v3387,3388,3387,8657,,12044l53817,92771v-1694,1694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88247,51193;51193,88247;45464,90574;19867,45464;45464,71062;71062,45464;45464,19867;19867,45464" o:connectangles="0,0,0,0,0,0,0,0,0,0,0,0,0,0,0"/>
              </v:shape>
              <v:shape id="フリーフォーム:図形 35" o:spid="_x0000_s1060" style="position:absolute;left:68209;top:9342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7GsQA&#10;AADbAAAADwAAAGRycy9kb3ducmV2LnhtbESPQWsCMRSE7wX/Q3iCl6JZbS3t1igiCJ4Ku0qxt8fm&#10;dXfp5iUkcV3/fVMoeBxm5htmtRlMJ3ryobWsYD7LQBBXVrdcKzgd99NXECEia+wsk4IbBdisRw8r&#10;zLW9ckF9GWuRIBxyVNDE6HIpQ9WQwTCzjjh539YbjEn6WmqP1wQ3nVxk2Ys02HJaaNDRrqHqp7wY&#10;Bf7ZPdLHW3/6oiKc3UWXn4VrlZqMh+07iEhDvIf/2wet4GkJ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OxrEAAAA2wAAAA8AAAAAAAAAAAAAAAAAmAIAAGRycy9k&#10;b3ducmV2LnhtbFBLBQYAAAAABAAEAPUAAACJAwAAAAA=&#10;" path="m27949,166312v-1506,,-3011,-376,-4328,-1129c19669,162737,18163,157656,20610,153516l38487,123030c45262,111739,41310,97061,30019,90286l20422,84641c1039,73162,-5548,48133,5931,28750l20233,4475c22680,523,27761,-983,31901,1464v3952,2446,5457,7527,3011,11667l20610,37407v-6775,11291,-2823,25969,8468,32744l38675,75796v19383,11479,25970,36508,14490,55891l35288,162172v-1694,2635,-4516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フリーフォーム:図形 36" o:spid="_x0000_s1061" style="position:absolute;left:67969;top:6557;width:1199;height:1200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PXMcA&#10;AADbAAAADwAAAGRycy9kb3ducmV2LnhtbESPQWvCQBSE7wX/w/IEL1I3RggldRURpIVSwbRIe3tk&#10;X5PQ7NuYXWPir3eFQo/DzHzDLNe9qUVHrassK5jPIhDEudUVFwo+P3aPTyCcR9ZYWyYFAzlYr0YP&#10;S0y1vfCBuswXIkDYpaig9L5JpXR5SQbdzDbEwfuxrUEfZFtI3eIlwE0t4yhKpMGKw0KJDW1Lyn+z&#10;s1EQZ9Ov0/Cy+R7etu/dNNkfj9ddrNRk3G+eQXjq/X/4r/2qFSwSuH8JP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sj1zHAAAA2wAAAA8AAAAAAAAAAAAAAAAAmAIAAGRy&#10;cy9kb3ducmV2LnhtbFBLBQYAAAAABAAEAPUAAACMAwAAAAA=&#10;" path="m63697,127114c28695,127114,279,98699,279,63697,279,28694,28695,279,63697,279v35002,,63417,28415,63417,63418c127114,98699,98510,127114,63697,127114xm63697,17403v-25593,,-46482,20889,-46482,46482c17215,89478,38104,110366,63697,110366v25593,,46481,-20888,46481,-46481c109990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フリーフォーム:図形 37" o:spid="_x0000_s1062" style="position:absolute;left:65505;top:10851;width:1181;height:1017;visibility:visible;mso-wrap-style:square;v-text-anchor:middle" coordsize="118144,10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FZ8IA&#10;AADbAAAADwAAAGRycy9kb3ducmV2LnhtbESP0WoCMRRE3wv+Q7iCL0WzWnBlNYroSn2t+gGXzXWz&#10;uLlZkqjbfn1TEPo4zMwZZrXpbSse5EPjWMF0koEgrpxuuFZwOR/GCxAhImtsHZOCbwqwWQ/eVlho&#10;9+QvepxiLRKEQ4EKTIxdIWWoDFkME9cRJ+/qvMWYpK+l9vhMcNvKWZbNpcWG04LBjnaGqtvpbhWU&#10;4d1/xhynZVkdFmae/9hd2Cs1GvbbJYhIffwPv9pHreAjh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UVnwgAAANsAAAAPAAAAAAAAAAAAAAAAAJgCAABkcnMvZG93&#10;bnJldi54bWxQSwUGAAAAAAQABAD1AAAAhwMAAAAA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フリーフォーム:図形 38" o:spid="_x0000_s1063" style="position:absolute;left:53009;top:8330;width:1682;height:1038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ic74A&#10;AADbAAAADwAAAGRycy9kb3ducmV2LnhtbERPy4rCMBTdD/gP4QruxlRlRDpGEVF0lr72l+RO25nm&#10;pjSpRr/eLASXh/OeL6OtxZVaXzlWMBpmIIi1MxUXCs6n7ecMhA/IBmvHpOBOHpaL3sccc+NufKDr&#10;MRQihbDPUUEZQpNL6XVJFv3QNcSJ+3WtxZBgW0jT4i2F21qOs2wqLVacGkpsaF2S/j92VsE4fu0u&#10;uusMPfi+d3Xc6J+/TKlBP66+QQSK4S1+ufdGwSSNTV/SD5C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GonO+AAAA2wAAAA8AAAAAAAAAAAAAAAAAmAIAAGRycy9kb3ducmV2&#10;LnhtbFBLBQYAAAAABAAEAPUAAACDAwAAAAA=&#10;" path="m8841,110743v-2258,,-4328,-753,-6022,-2447c-568,104909,-568,99640,2819,96252l82609,16463c92959,6112,106884,279,121563,279v14678,,28604,5833,38954,16184c170867,26813,176701,40738,176701,55417v,14678,-5834,28603,-16184,38954l158447,96440v-3387,3388,-8657,3388,-12044,c143016,93053,143016,87784,146403,84397r2070,-2070c155624,75176,159764,65578,159764,55228v,-10162,-3952,-19759,-11291,-27098c141322,20979,131725,16839,121375,16839v-10162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7;139263,91737;139263,80281;141232,78312;151972,52535;141232,26758;115456,16018;89678,26758;13780,102657;8410,105342" o:connectangles="0,0,0,0,0,0,0,0,0,0,0,0,0,0,0,0,0,0"/>
              </v:shape>
              <v:shape id="フリーフォーム:図形 39" o:spid="_x0000_s1064" style="position:absolute;left:53737;top:10875;width:1744;height:993;visibility:visible;mso-wrap-style:square;v-text-anchor:middle" coordsize="174415,9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sBMYA&#10;AADbAAAADwAAAGRycy9kb3ducmV2LnhtbESPQWvCQBSE7wX/w/IEb3WjQmvTbEQUQQQrGin09sg+&#10;k2j2bciumvrru4VCj8PMfMMks87U4katqywrGA0jEMS51RUXCo7Z6nkKwnlkjbVlUvBNDmZp7ynB&#10;WNs77+l28IUIEHYxKii9b2IpXV6SQTe0DXHwTrY16INsC6lbvAe4qeU4il6kwYrDQokNLUrKL4er&#10;UaDX+WRbbF4/dsfz0rjPR7b6ys5KDfrd/B2Ep87/h//aa61g8ga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sBMYAAADbAAAADwAAAAAAAAAAAAAAAACYAgAAZHJz&#10;L2Rvd25yZXYueG1sUEsFBgAAAAAEAAQA9QAAAIsDAAAAAA==&#10;" path="m65696,1023c73931,-1483,82522,665,88429,6930r22556,23450c112417,31813,114386,32528,116355,32170r32221,-5191c156990,25547,165402,29127,170236,36108v5012,6981,5549,15932,1432,23450l156273,88199v-895,1790,-895,3938,,5728l159047,99340r-17253,l141954,80860,157347,52219v1612,-3044,179,-5549,-357,-6444c156273,44880,154483,42732,150904,43268r-32222,5192c111522,49713,104183,47206,98992,41837l76436,18387v-895,-1790,-2505,-2148,-3938,-2148c71603,16239,70887,16418,70529,16597v-1074,357,-3758,1431,-4296,5012l61221,53830c60146,60990,55493,67255,48869,70477l19512,84619v-3043,1432,-3400,4296,-3400,5549c16112,91243,16469,94106,19512,95717r7158,3623l5786,99340,,89810c,81218,4834,73700,12531,69941l41888,55799v1790,-895,3043,-2686,3402,-4655l50301,18923c51555,10511,57462,3708,65696,1023xe" fillcolor="#3e762a [2404]" stroked="f" strokeweight=".05228mm">
                <v:stroke joinstyle="miter"/>
                <v:path arrowok="t" o:connecttype="custom" o:connectlocs="65696,1023;88429,6930;110985,30380;116355,32170;148576,26979;170236,36108;171668,59558;156273,88199;156273,93927;159047,99340;141794,99340;141954,80860;157347,52219;156990,45775;150904,43268;118682,48460;98992,41837;76436,18387;72498,16239;70529,16597;66233,21609;61221,53830;48869,70477;19512,84619;16112,90168;19512,95717;26670,99340;5786,99340;0,89810;12531,69941;41888,55799;45290,51144;50301,18923;65696,1023" o:connectangles="0,0,0,0,0,0,0,0,0,0,0,0,0,0,0,0,0,0,0,0,0,0,0,0,0,0,0,0,0,0,0,0,0,0"/>
              </v:shape>
              <v:shape id="フリーフォーム:図形 40" o:spid="_x0000_s1065" style="position:absolute;left:56656;top:9532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ssAA&#10;AADbAAAADwAAAGRycy9kb3ducmV2LnhtbERPzWrCQBC+C32HZQq9iG4UDZK6iqitPbbqA4zZaRLM&#10;zobsGNO3dw9Cjx/f/3Ldu1p11IbKs4HJOAFFnHtbcWHgfPoYLUAFQbZYeyYDfxRgvXoZLDGz/s4/&#10;1B2lUDGEQ4YGSpEm0zrkJTkMY98QR+7Xtw4lwrbQtsV7DHe1niZJqh1WHBtKbGhbUn493pyB7rbF&#10;w+clPe1krqfz73S4lysZ8/bab95BCfXyL366v6yBWVwf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TtssAAAADbAAAADwAAAAAAAAAAAAAAAACYAgAAZHJzL2Rvd25y&#10;ZXYueG1sUEsFBgAAAAAEAAQA9QAAAIUDAAAAAA==&#10;" path="m47701,95217v-2258,,-4328,-941,-6022,-2446l2725,53817c1220,52312,279,50053,279,47795v,-2258,941,-4328,2446,-6022l41679,2819v3388,-3387,8657,-3387,12044,l92677,41773v1505,1506,2446,3764,2446,6022c95123,50053,94182,52123,92677,53817l53723,92771v-1694,1505,-3764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フリーフォーム:図形 41" o:spid="_x0000_s1066" style="position:absolute;left:59376;top:11112;width:394;height:756;visibility:visible;mso-wrap-style:square;v-text-anchor:middle" coordsize="39388,7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1c8UA&#10;AADbAAAADwAAAGRycy9kb3ducmV2LnhtbESPT2vCQBTE74V+h+UVvNWNRaOkrmILVU/BPz30+Jp9&#10;JsHs25Bdk+ind4VCj8PM/IaZL3tTiZYaV1pWMBpGIIgzq0vOFXwfv15nIJxH1lhZJgVXcrBcPD/N&#10;MdG24z21B5+LAGGXoILC+zqR0mUFGXRDWxMH72Qbgz7IJpe6wS7ATSXfoiiWBksOCwXW9FlQdj5c&#10;jIL1aneLZzL92FQ+/XET94t2PFVq8NKv3kF46v1/+K+91QrGI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zVzxQAAANsAAAAPAAAAAAAAAAAAAAAAAJgCAABkcnMv&#10;ZG93bnJldi54bWxQSwUGAAAAAAQABAD1AAAAigMAAAAA&#10;" path="m30081,1128v3758,2326,5191,7160,2864,11098l19340,35318v-6444,10740,-2685,24702,8056,31147l36525,71835r2863,3801l15686,75636,1260,56485c-1246,46863,-82,36302,5377,27083l18982,3992c21310,233,26142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フリーフォーム:図形 42" o:spid="_x0000_s1067" style="position:absolute;left:59133;top:8324;width:1200;height:1200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6IsYA&#10;AADbAAAADwAAAGRycy9kb3ducmV2LnhtbESPQWvCQBSE74X+h+UVehHdNIhIdBURpIXSglFEb4/s&#10;Mwlm36bZbUz89W5B6HGYmW+Y+bIzlWipcaVlBW+jCARxZnXJuYL9bjOcgnAeWWNlmRT05GC5eH6a&#10;Y6LtlbfUpj4XAcIuQQWF93UipcsKMuhGtiYO3tk2Bn2QTS51g9cAN5WMo2giDZYcFgqsaV1Qdkl/&#10;jYI4HRx/+vfVqf9cf7WDyffhcNvESr2+dKsZCE+d/w8/2h9awTiGvy/hB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6IsYAAADbAAAADwAAAAAAAAAAAAAAAACYAgAAZHJz&#10;L2Rvd25yZXYueG1sUEsFBgAAAAAEAAQA9QAAAIsDAAAAAA==&#10;" path="m63697,127114c28695,127114,279,98699,279,63697,279,28695,28695,279,63697,279v35002,,63418,28416,63418,63418c127115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フリーフォーム:図形 43" o:spid="_x0000_s1068" style="position:absolute;left:44173;top:10096;width:1683;height:1039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Df8EA&#10;AADbAAAADwAAAGRycy9kb3ducmV2LnhtbESPQWsCMRSE7wX/Q3iCt5rVWpHVKFJa1GOt3h/Jc3d1&#10;87Jsshr99aZQ6HGYmW+YxSraWlyp9ZVjBaNhBoJYO1NxoeDw8/U6A+EDssHaMSm4k4fVsveywNy4&#10;G3/TdR8KkSDsc1RQhtDkUnpdkkU/dA1x8k6utRiSbAtpWrwluK3lOMum0mLFaaHEhj5K0pd9ZxWM&#10;4/vmqLvO0IPvW1fHT707Z0oN+nE9BxEohv/wX3trFEze4Pd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kQ3/BAAAA2wAAAA8AAAAAAAAAAAAAAAAAmAIAAGRycy9kb3du&#10;cmV2LnhtbFBLBQYAAAAABAAEAPUAAACGAwAAAAA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9,26758;13780,102657;8410,105341" o:connectangles="0,0,0,0,0,0,0,0,0,0,0,0,0,0,0,0,0,0"/>
              </v:shape>
              <v:shape id="フリーフォーム:図形 44" o:spid="_x0000_s1069" style="position:absolute;left:47820;top:10769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rscMA&#10;AADbAAAADwAAAGRycy9kb3ducmV2LnhtbESP3WrCQBSE74W+w3IKvSm6UTRIdBWxv5dt9AGO2WMS&#10;zJ4N2WNM375bKHg5zMw3zHo7uEb11IXas4HpJAFFXHhbc2ngeHgbL0EFQbbYeCYDPxRgu3kYrTGz&#10;/sbf1OdSqgjhkKGBSqTNtA5FRQ7DxLfE0Tv7zqFE2ZXadniLcNfoWZKk2mHNcaHClvYVFZf86gz0&#10;1z1+vJ/Sw4ss9GzxlT6/yoWMeXocditQQoPcw//tT2tgPoe/L/E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rscMAAADbAAAADwAAAAAAAAAAAAAAAACYAgAAZHJzL2Rv&#10;d25yZXYueG1sUEsFBgAAAAAEAAQA9QAAAIgDAAAAAA==&#10;" path="m47701,95217v-2258,,-4328,-752,-6022,-2446l2725,53817c1220,52312,279,50053,279,47795v,-2258,941,-4328,2446,-6022l41679,2819v3388,-3387,8657,-3387,12044,l92677,41773v3387,3388,3387,8657,,12044l53723,92771v-1694,1694,-3763,2446,-6022,2446xm20791,47795l47701,74705,74611,47795,47701,20885,20791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777,45464;45375,71062;70973,45464;45375,19867;19777,45464" o:connectangles="0,0,0,0,0,0,0,0,0,0,0,0,0,0,0,0"/>
              </v:shape>
              <v:shape id="フリーフォーム:図形 45" o:spid="_x0000_s1070" style="position:absolute;left:50299;top:10091;width:1200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iVscA&#10;AADbAAAADwAAAGRycy9kb3ducmV2LnhtbESPQWvCQBSE7wX/w/IEL1I3BisldRURpIJYMC3S3h7Z&#10;1ySYfZtm15j467tCocdhZr5hFqvOVKKlxpWWFUwnEQjizOqScwUf79vHZxDOI2usLJOCnhysloOH&#10;BSbaXvlIbepzESDsElRQeF8nUrqsIINuYmvi4H3bxqAPssmlbvAa4KaScRTNpcGSw0KBNW0Kys7p&#10;xSiI0/HnT/+6/ur3m0M7nr+dTrdtrNRo2K1fQHjq/H/4r73TCmZPcP8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4YlbHAAAA2wAAAA8AAAAAAAAAAAAAAAAAmAIAAGRy&#10;cy9kb3ducmV2LnhtbFBLBQYAAAAABAAEAPUAAACMAwAAAAA=&#10;" path="m63697,127114c28695,127114,279,98699,279,63697,279,28695,28695,279,63697,279v35002,,63418,28416,63418,63418c126926,98699,98511,127114,63697,127114xm63697,17404v-25593,,-46482,20888,-46482,46481c17215,89478,38104,110366,63697,110366v25593,,46481,-20888,46481,-46481c109990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フリーフォーム:図形 46" o:spid="_x0000_s1071" style="position:absolute;left:79911;top:1189;width:375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/rMEA&#10;AADbAAAADwAAAGRycy9kb3ducmV2LnhtbESPwW7CMBBE70j8g7VIvRGnKAGUxqAWqYUrkA9Yxdsk&#10;JV5HtoH073GlShxHM/NGU25H04sbOd9ZVvCapCCIa6s7bhRU58/5GoQPyBp7y6TglzxsN9NJiYW2&#10;dz7S7RQaESHsC1TQhjAUUvq6JYM+sQNx9L6tMxiidI3UDu8Rbnq5SNOlNNhxXGhxoF1L9eV0NQpW&#10;K+T88HPBCvts31RukdcfX0q9zMb3NxCBxvAM/7cPWkG2hL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v6zBAAAA2wAAAA8AAAAAAAAAAAAAAAAAmAIAAGRycy9kb3du&#10;cmV2LnhtbFBLBQYAAAAABAAEAPUAAACGAwAAAAA=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図形 47" o:spid="_x0000_s1072" style="position:absolute;left:85190;width:1450;height:1449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peMMA&#10;AADbAAAADwAAAGRycy9kb3ducmV2LnhtbESPUWvCMBSF34X9h3CFvWnaMVSqUWQwkMnA1f6AS3LX&#10;djY3Jcls/feLIOzxcM75DmezG20nruRD61hBPs9AEGtnWq4VVOf32QpEiMgGO8ek4EYBdtunyQYL&#10;4wb+omsZa5EgHApU0MTYF1IG3ZDFMHc9cfK+nbcYk/S1NB6HBLedfMmyhbTYclposKe3hvSl/LUK&#10;fiqd98NlVZ6qYfn5kdPxrA9eqefpuF+DiDTG//CjfTAKXpdw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FpeMMAAADbAAAADwAAAAAAAAAAAAAAAACYAgAAZHJzL2Rv&#10;d25yZXYueG1sUEsFBgAAAAAEAAQA9QAAAIgDAAAAAA==&#10;" path="m64731,152613v-23334,,-45351,-9033,-61912,-25593c-568,123633,-568,118364,2819,114977v3388,-3388,8657,-3388,12044,c28224,128338,45913,135677,64920,135677v19006,,36695,-7339,50057,-20700c128338,101616,135677,83926,135677,64920v,-19007,-7339,-36696,-20700,-50057c111590,11476,111590,6207,114977,2819v3386,-3387,8656,-3387,12043,c143581,19379,152613,41397,152613,64732v,23334,-9032,45352,-25593,61912c110272,143392,88254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フリーフォーム:図形 48" o:spid="_x0000_s1073" style="position:absolute;left:81144;top:347;width:572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NwcEA&#10;AADbAAAADwAAAGRycy9kb3ducmV2LnhtbERPy2rCQBTdC/7DcIXuzEQpwaaOQUTBLmtfZHeZuSbB&#10;zJ2YmSbp33cWhS4P570tJtuKgXrfOFawSlIQxNqZhisF72+n5QaED8gGW8ek4Ic8FLv5bIu5cSO/&#10;0nAJlYgh7HNUUIfQ5VJ6XZNFn7iOOHJX11sMEfaVND2OMdy2cp2mmbTYcGyosaNDTfp2+bYK7NF+&#10;Vi8f2X5THkt+Okv9dT9opR4W0/4ZRKAp/Iv/3Gej4DG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WTcHBAAAA2wAAAA8AAAAAAAAAAAAAAAAAmAIAAGRycy9kb3du&#10;cmV2LnhtbFBLBQYAAAAABAAEAPUAAACGAwAAAAA=&#10;" path="m8775,76333v-3387,,-6398,-2070,-7904,-5269c-822,66736,1248,61843,5388,59961l18373,54692v1882,-753,3387,-2258,4139,-4140c23266,48670,23266,46600,22512,44718l20443,39637v-2447,-6022,-2447,-12796,,-18818c22889,14797,27782,10092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19446,19804;32155,7273;47550,829;58111,5125;53816,15687;38421,22130;34483,26068;34483,31618;36452,36451;36452,54351;23742,66882;11391,71894;8347,72610" o:connectangles="0,0,0,0,0,0,0,0,0,0,0,0,0,0,0,0,0,0,0,0"/>
              </v:shape>
              <v:shape id="フリーフォーム:図形 49" o:spid="_x0000_s1074" style="position:absolute;left:71077;top:2956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r3sIA&#10;AADbAAAADwAAAGRycy9kb3ducmV2LnhtbESPwW7CMBBE75X4B2uRuDVOETQQMKitROHaNB+wipck&#10;JV5Htpukf19XQupxNDNvNPvjZDoxkPOtZQVPSQqCuLK65VpB+Xl63IDwAVljZ5kU/JCH42H2sMdc&#10;25E/aChCLSKEfY4KmhD6XEpfNWTQJ7Ynjt7VOoMhSldL7XCMcNPJZZo+S4Mtx4UGe3prqLoV30ZB&#10;liGvL183LLFbnevSLdfV67tSi/n0sgMRaAr/4Xv7ohWstvD3Jf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yvewgAAANsAAAAPAAAAAAAAAAAAAAAAAJgCAABkcnMvZG93&#10;bnJldi54bWxQSwUGAAAAAAQABAD1AAAAhwM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図形 50" o:spid="_x0000_s1075" style="position:absolute;left:76356;top:1766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n0cAA&#10;AADbAAAADwAAAGRycy9kb3ducmV2LnhtbERP3WrCMBS+H+wdwhl4N9MKOqlGGQNBlMFW+wCH5NhW&#10;m5OSRFvffrkQdvnx/a+3o+3EnXxoHSvIpxkIYu1My7WC6rR7X4IIEdlg55gUPCjAdvP6ssbCuIF/&#10;6V7GWqQQDgUqaGLsCymDbshimLqeOHFn5y3GBH0tjcchhdtOzrJsIS22nBoa7OmrIX0tb1bBpdJ5&#10;P1yX5U81fHwfcjqe9N4rNXkbP1cgIo3xX/x0742CeVqfvq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Fn0cAAAADbAAAADwAAAAAAAAAAAAAAAACYAgAAZHJzL2Rvd25y&#10;ZXYueG1sUEsFBgAAAAAEAAQA9QAAAIUDAAAAAA==&#10;" path="m64731,152613v-23334,,-45351,-9033,-61912,-25593c-568,123633,-568,118364,2819,114977v3388,-3388,8657,-3388,12044,c28224,128338,45913,135677,64920,135677v19006,,36695,-7339,50057,-20700c128338,101616,135677,83926,135677,64920v,-18819,-7339,-36696,-20700,-50057c111590,11476,111590,6207,114977,2819v3386,-3387,8656,-3387,12043,c143581,19379,152613,41397,152613,64732v,23334,-9032,45352,-25593,61912c110084,143580,88067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フリーフォーム:図形 51" o:spid="_x0000_s1076" style="position:absolute;left:74338;top:247;width:1182;height:1182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P7cUA&#10;AADbAAAADwAAAGRycy9kb3ducmV2LnhtbESPQWvCQBSE74L/YXmFXsRsUqhIdJUaaCkerCY99PjI&#10;PpNg9m3IbpP033cLBY/DzHzDbPeTacVAvWssK0iiGARxaXXDlYLP4nW5BuE8ssbWMin4IQf73Xy2&#10;xVTbkS805L4SAcIuRQW1910qpStrMugi2xEH72p7gz7IvpK6xzHATSuf4nglDTYcFmrsKKupvOXf&#10;RsHpvCi/jm/FaI7aXE/ZOHxUB6nU48P0sgHhafL38H/7XSt4Tu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I/txQAAANsAAAAPAAAAAAAAAAAAAAAAAJgCAABkcnMv&#10;ZG93bnJldi54bWxQSwUGAAAAAAQABAD1AAAAigM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52" o:spid="_x0000_s1077" style="position:absolute;left:72308;top:2114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s9sIA&#10;AADbAAAADwAAAGRycy9kb3ducmV2LnhtbESPT4vCMBTE7wt+h/AEbzZVUNxqFBEF9+i/FW+P5NkW&#10;m5faRO1+e7OwsMdhZn7DzBatrcSTGl86VjBIUhDE2pmScwXHw6Y/AeEDssHKMSn4IQ+Leedjhplx&#10;L97Rcx9yESHsM1RQhFBnUnpdkEWfuJo4elfXWAxRNrk0Db4i3FZymKZjabHkuFBgTauC9G3/sArs&#10;2n7nX6fxcnJZX/hzK/X5vtJK9brtcgoiUBv+w3/trVEwGsL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+z2wgAAANsAAAAPAAAAAAAAAAAAAAAAAJgCAABkcnMvZG93&#10;bnJldi54bWxQSwUGAAAAAAQABAD1AAAAhwMAAAAA&#10;" path="m8775,76333v-3387,,-6398,-2070,-7904,-5269c-822,66736,1248,61843,5388,59961l18372,54692v3952,-1694,5834,-6022,4140,-9974l20443,39637v-2447,-6022,-2447,-12796,,-18818c22889,14797,27782,10092,33803,7646l49987,871v4329,-1693,9221,377,11103,4517c62972,9528,60714,14609,56574,16491l40390,23265v-1882,753,-3388,2258,-4140,4140c35497,29287,35497,31357,36250,33239r2070,5081c43401,50928,37567,65230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23742,66882;11390,71894;8347,72610" o:connectangles="0,0,0,0,0,0,0,0,0,0,0,0,0,0,0,0,0,0"/>
              </v:shape>
              <v:shape id="フリーフォーム:図形 53" o:spid="_x0000_s1078" style="position:absolute;left:62241;top:4723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K6cEA&#10;AADbAAAADwAAAGRycy9kb3ducmV2LnhtbESP3YrCMBSE7xd8h3AE79bUn6pUo7iCrrdqH+DQHNtq&#10;c1KSrNa3NwsLeznMzDfMatOZRjzI+dqygtEwAUFcWF1zqSC/7D8XIHxA1thYJgUv8rBZ9z5WmGn7&#10;5BM9zqEUEcI+QwVVCG0mpS8qMuiHtiWO3tU6gyFKV0rt8BnhppHjJJlJgzXHhQpb2lVU3M8/RsF8&#10;jpweb3fMsZl+l7kbp8XXQalBv9suQQTqwn/4r33UCtIJ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iunBAAAA2wAAAA8AAAAAAAAAAAAAAAAAmAIAAGRycy9kb3du&#10;cmV2LnhtbFBLBQYAAAAABAAEAPUAAACGAw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図形 54​​" o:spid="_x0000_s1079" style="position:absolute;left:62570;top:271;width:1737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e6sUA&#10;AADbAAAADwAAAGRycy9kb3ducmV2LnhtbESPQWvCQBSE7wX/w/KE3nRjiaVE1yABoVg8xEqht2f2&#10;NUnNvg27W0399W5B6HGYmW+YZT6YTpzJ+daygtk0AUFcWd1yreDwvpm8gPABWWNnmRT8kod8NXpY&#10;YqbthUs670MtIoR9hgqaEPpMSl81ZNBPbU8cvS/rDIYoXS21w0uEm04+JcmzNNhyXGiwp6Kh6rT/&#10;MQq2wX3abV2m6ccVTfddvh12xVGpx/GwXoAINIT/8L39qhXM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d7qxQAAANsAAAAPAAAAAAAAAAAAAAAAAJgCAABkcnMv&#10;ZG93bnJldi54bWxQSwUGAAAAAAQABAD1AAAAigM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161v-941,,-1693,189,-2069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6,564,5645,-1506,6398,-2447c165133,143244,166638,140610,164945,137411l149326,106925v-3576,-6775,-3388,-15055,188,-21829l165698,54986v1693,-3199,187,-5833,-377,-6774c164568,47271,162686,45013,158923,45577r-33873,5457c117522,52352,109807,49717,104350,44072l80639,19420c79509,17726,77816,17161,76498,17161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324;70800,16683;66503,21695;61491,53916;49139,70563;19782,84705;16381,90254;19782,95803;48781,110482;60775,127308;65250,159529;69367,164541;75632,163110;98545,140018;118236,133753;150278,139481;156364,137153;156902,130710;142044,101711;142223,80946;157618,52304;157259,45861;151173,43354;118952,48545;99262,41923;76707,18473;72768,16324" o:connectangles="0,0,0,0,0,0,0,0,0,0,0,0,0,0,0,0,0,0,0,0,0,0,0,0,0,0,0,0,0,0,0,0,0,0,0,0,0,0,0,0,0,0,0,0,0,0,0,0,0,0,0,0,0,0,0"/>
              </v:shape>
              <v:shape id="フリーフォーム:図形 55" o:spid="_x0000_s1080" style="position:absolute;left:67522;top:3533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EScQA&#10;AADbAAAADwAAAGRycy9kb3ducmV2LnhtbESPzWrDMBCE74G+g9hAb4nsQn5wooRQKISWQGP7ARZp&#10;a7uxVkZSY/ftq0Khx2FmvmH2x8n24k4+dI4V5MsMBLF2puNGQV29LLYgQkQ22DsmBd8U4Hh4mO2x&#10;MG7kK93L2IgE4VCggjbGoZAy6JYshqUbiJP34bzFmKRvpPE4Jrjt5VOWraXFjtNCiwM9t6Rv5ZdV&#10;8FnrfBhv2/K9HjeX15zeKn32Sj3Op9MORKQp/of/2mejYLWC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xEnEAAAA2wAAAA8AAAAAAAAAAAAAAAAAmAIAAGRycy9k&#10;b3ducmV2LnhtbFBLBQYAAAAABAAEAPUAAACJAwAAAAA=&#10;" path="m64732,152613v-23335,,-45353,-9033,-61913,-25593c-568,123633,-568,118364,2819,114977v3387,-3388,8657,-3388,12044,c28224,128338,45913,135677,64920,135677v19006,,36695,-7339,50057,-20700c128338,101616,135677,83926,135677,64920v,-19007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フリーフォーム:図形 56" o:spid="_x0000_s1081" style="position:absolute;left:68209;top:505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AzcMA&#10;AADbAAAADwAAAGRycy9kb3ducmV2LnhtbESPQWsCMRSE7wX/Q3hCL0WzlVZ0NYoUhJ4Ku4ro7bF5&#10;7i5uXkIS1+2/bwqFHoeZ+YZZbwfTiZ58aC0reJ1mIIgrq1uuFRwP+8kCRIjIGjvLpOCbAmw3o6c1&#10;5to+uKC+jLVIEA45KmhidLmUoWrIYJhaR5y8q/UGY5K+ltrjI8FNJ2dZNpcGW04LDTr6aKi6lXej&#10;wL+5F/pa9scLFeHs7ro8Fa5V6nk87FYgIg3xP/zX/tQK3u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1AzcMAAADbAAAADwAAAAAAAAAAAAAAAACYAgAAZHJzL2Rv&#10;d25yZXYueG1sUEsFBgAAAAAEAAQA9QAAAIgDAAAAAA==&#10;" path="m27972,166501v-1506,,-3011,-377,-4329,-1129c19691,162925,18186,157844,20632,153704l38510,123218c45284,111927,41332,97249,30041,90475l20444,84829c11035,79372,4449,70339,1626,59801,-1197,49262,497,38160,5954,28750l20256,4475c22702,523,27783,-983,31923,1464v3952,2446,5458,7527,3011,11667l20632,37407v-6774,11291,-2823,25969,8468,32744l38698,75796v9409,5458,15996,14490,18818,25029c60339,111363,58645,122466,53188,131875l35311,162361v-1694,2822,-4517,4140,-7339,4140xe" fillcolor="#3e762a [2404]" stroked="f" strokeweight=".05228mm">
                <v:stroke joinstyle="miter"/>
                <v:path arrowok="t" o:connecttype="custom" o:connectlocs="26608,158381;22490,157307;19626,146208;36633,117209;28576,86063;19447,80692;1547,56885;5664,27348;19268,4257;30367,1393;33231,12491;19626,35583;27681,66730;36811,72100;54712,95908;50595,125444;33590,154443;26608,158381" o:connectangles="0,0,0,0,0,0,0,0,0,0,0,0,0,0,0,0,0,0"/>
              </v:shape>
              <v:shape id="フリーフォーム:図形 57" o:spid="_x0000_s1082" style="position:absolute;left:65502;top:2014;width:1182;height:1182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yAsQA&#10;AADbAAAADwAAAGRycy9kb3ducmV2LnhtbESPT4vCMBTE7wt+h/AEL6KpwqpUo6jgsnhw1z8Hj4/m&#10;2Rabl9Jk2/rtjSDscZiZ3zCLVWsKUVPlcssKRsMIBHFidc6pgst5N5iBcB5ZY2GZFDzIwWrZ+Vhg&#10;rG3DR6pPPhUBwi5GBZn3ZSylSzIy6Ia2JA7ezVYGfZBVKnWFTYCbQo6jaCIN5hwWMixpm1FyP/0Z&#10;BYfffnLdf50bs9fmdtg29U+6kUr1uu16DsJT6//D7/a3VvA5hde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sgLEAAAA2wAAAA8AAAAAAAAAAAAAAAAAmAIAAGRycy9k&#10;b3ducmV2LnhtbFBLBQYAAAAABAAEAPUAAACJAw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58" o:spid="_x0000_s1083" style="position:absolute;left:63474;top:3881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bHMEA&#10;AADbAAAADwAAAGRycy9kb3ducmV2LnhtbERPy2rCQBTdC/7DcIXuzEShwaaOQUTBLmtfZHeZuSbB&#10;zJ2YmSbp33cWhS4P570tJtuKgXrfOFawSlIQxNqZhisF72+n5QaED8gGW8ek4Ic8FLv5bIu5cSO/&#10;0nAJlYgh7HNUUIfQ5VJ6XZNFn7iOOHJX11sMEfaVND2OMdy2cp2mmbTYcGyosaNDTfp2+bYK7NF+&#10;Vi8f2X5THkt+Okv9dT9opR4W0/4ZRKAp/Iv/3Gej4DG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P2xzBAAAA2wAAAA8AAAAAAAAAAAAAAAAAmAIAAGRycy9kb3du&#10;cmV2LnhtbFBLBQYAAAAABAAEAPUAAACGAwAAAAA=&#10;" path="m8775,76333v-3387,,-6398,-2070,-7904,-5269c-822,66736,1248,61843,5388,59961l18372,54692v3952,-1694,5834,-6022,4140,-9974l20443,39637v-2447,-6022,-2447,-12796,,-18818c22889,14797,27782,10092,33803,7646l49987,871v4329,-1693,9221,377,11103,4517c62784,9716,60714,14609,56574,16491l40390,23265v-1882,753,-3388,2258,-4140,4140c35497,29287,35497,31357,36250,33239r2070,5081c40766,44342,40766,51116,38320,57138,35874,63160,30981,67865,24959,70311l11974,75580v-1129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36452,54351;23742,66882;11390,71894;8347,72610" o:connectangles="0,0,0,0,0,0,0,0,0,0,0,0,0,0,0,0,0,0,0"/>
              </v:shape>
              <v:shape id="フリーフォーム:図形 59" o:spid="_x0000_s1084" style="position:absolute;left:53407;top:6489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9A8IA&#10;AADbAAAADwAAAGRycy9kb3ducmV2LnhtbESPwW7CMBBE70j9B2sr9QZOUUPagEGlUgtX0nzAKt4m&#10;gXgd2SZJ/76uhMRxNDNvNJvdZDoxkPOtZQXPiwQEcWV1y7WC8vtz/grCB2SNnWVS8EsedtuH2QZz&#10;bUc+0VCEWkQI+xwVNCH0uZS+asigX9ieOHo/1hkMUbpaaodjhJtOLpNkJQ22HBca7OmjoepSXI2C&#10;LENOj+cLlti9HOrSLdNq/6XU0+P0vgYRaAr38K191ArSN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r0DwgAAANsAAAAPAAAAAAAAAAAAAAAAAJgCAABkcnMvZG93&#10;bnJldi54bWxQSwUGAAAAAAQABAD1AAAAhwMAAAAA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図形 60" o:spid="_x0000_s1085" style="position:absolute;left:53734;top:2038;width:1737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SVMAA&#10;AADbAAAADwAAAGRycy9kb3ducmV2LnhtbERPTYvCMBC9C/6HMII3TV1EpBpFBEEUD1URvI3N2Fab&#10;SUmyWvfXbw4Le3y87/myNbV4kfOVZQWjYQKCOLe64kLB+bQZTEH4gKyxtkwKPuRhueh25phq++aM&#10;XsdQiBjCPkUFZQhNKqXPSzLoh7YhjtzdOoMhQldI7fAdw00tv5JkIg1WHBtKbGhdUv48fhsFu+Cu&#10;dldk4/HlB039yPbnw/qmVL/XrmYgArXhX/zn3moFk7g+fok/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oSVMAAAADbAAAADwAAAAAAAAAAAAAAAACYAgAAZHJzL2Rvd25y&#10;ZXYueG1sUEsFBgAAAAAEAAQA9QAAAIUD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7816,-1280,87036,978,93246,7564r23712,24652c118463,33722,120533,34474,122603,34098r33873,-5457c165321,27135,174165,30899,179246,38238v5269,7339,5834,16748,1506,24652l164568,92999v-941,1882,-941,4140,,6022l180187,129507v4141,7904,3387,17501,-2070,24652c172848,161310,164004,164885,155159,163192r-33685,-6022c119404,156794,117146,157546,115641,159052l91553,183327v-4140,4517,-10162,6963,-16372,6963xm76498,17350v-941,,-1694,188,-2070,376c73299,18102,70477,19232,69912,22995l64643,56868c63513,64396,58621,70982,51658,74369l20796,89236v-3199,1505,-3575,4516,-3575,5833c17221,96198,17597,99209,20796,100903r30486,15431c58245,119721,62949,126496,63890,134023r4705,33873c69159,171472,71794,172789,72923,173166v1129,376,4140,940,6586,-1506l103597,147384v5457,-5457,13172,-7903,20700,-6586l157982,146820v3575,564,5645,-1506,6398,-2447c165132,143433,166638,140798,164945,137599l149325,107113v-3575,-6774,-3387,-15055,189,-21829l165697,55175v1694,-3200,188,-5834,-376,-6775c164568,47459,162498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6,18652;76706,18652;72768,16504" o:connectangles="0,0,0,0,0,0,0,0,0,0,0,0,0,0,0,0,0,0,0,0,0,0,0,0,0,0,0,0,0,0,0,0,0,0,0,0,0,0,0,0,0,0,0,0,0,0,0,0,0,0,0,0,0,0,0"/>
              </v:shape>
              <v:shape id="フリーフォーム:図形 61" o:spid="_x0000_s1086" style="position:absolute;left:58687;top:5302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I98MA&#10;AADbAAAADwAAAGRycy9kb3ducmV2LnhtbESPUWvCMBSF3wf+h3AHe5tp96BSjTIGgigDrf0Bl+Ta&#10;djY3Jcls9+8XQfDxcM75Dme1GW0nbuRD61hBPs1AEGtnWq4VVOft+wJEiMgGO8ek4I8CbNaTlxUW&#10;xg18olsZa5EgHApU0MTYF1IG3ZDFMHU9cfIuzluMSfpaGo9DgttOfmTZTFpsOS002NNXQ/pa/loF&#10;P5XO++G6KI/VMP/e53Q4651X6u11/FyCiDTGZ/jR3hkFsx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EI98MAAADbAAAADwAAAAAAAAAAAAAAAACYAgAAZHJzL2Rv&#10;d25yZXYueG1sUEsFBgAAAAAEAAQA9QAAAIgDAAAAAA==&#10;" path="m64732,152425v-23335,,-45352,-9033,-61913,-25593c-568,123445,-568,118176,2819,114788v3388,-3387,8657,-3387,12044,c28224,128149,45913,135489,64920,135489v19006,,36696,-7340,50056,-20701c142451,87314,142451,42338,114976,14863v-3387,-3387,-3387,-8656,,-12044c118364,-568,123633,-568,127020,2819v34250,34250,34250,89764,,123825c110084,143392,88067,152425,64732,152425xe" fillcolor="#3e762a [2404]" stroked="f" strokeweight=".05228mm">
                <v:stroke joinstyle="miter"/>
                <v:path arrowok="t" o:connecttype="custom" o:connectlocs="61575,144992;2682,120647;2682,109190;14138,109190;61754,128882;109369,109190;109369,14138;109369,2682;120826,2682;120826,120468;61575,144992" o:connectangles="0,0,0,0,0,0,0,0,0,0,0"/>
              </v:shape>
              <v:shape id="フリーフォーム:図形 62" o:spid="_x0000_s1087" style="position:absolute;left:56656;top:698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KPsMA&#10;AADbAAAADwAAAGRycy9kb3ducmV2LnhtbESP3WrCQBSE7wu+w3IEb0rdNGAoqasU699lq32A0+xp&#10;EsyeDdljjG/vCkIvh5n5hpkvB9eonrpQezbwOk1AERfe1lwa+DluXt5ABUG22HgmA1cKsFyMnuaY&#10;W3/hb+oPUqoI4ZCjgUqkzbUORUUOw9S3xNH7851DibIrte3wEuGu0WmSZNphzXGhwpZWFRWnw9kZ&#10;6M8r3G1/s+OnzHQ6+8qe13IiYybj4eMdlNAg/+FHe28NZCncv8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+KPsMAAADbAAAADwAAAAAAAAAAAAAAAACYAgAAZHJzL2Rv&#10;d25yZXYueG1sUEsFBgAAAAAEAAQA9QAAAIgDAAAAAA==&#10;" path="m47701,95217v-2258,,-4328,-752,-6022,-2446l2725,53817c1220,52312,279,50053,279,47795v,-2258,941,-4328,2446,-6022l41679,2819v3388,-3387,8657,-3387,12044,l92677,41773v1505,1506,2446,3764,2446,6022c95123,50053,94182,52123,92677,53817l53723,92771v-1694,1505,-3952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フリーフォーム:図形 63" o:spid="_x0000_s1088" style="position:absolute;left:59373;top:2273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p6MMA&#10;AADbAAAADwAAAGRycy9kb3ducmV2LnhtbESPQWsCMRSE7wX/Q3hCL0WztUV0NYoUhJ4Ku4ro7bF5&#10;7i5uXkIS1+2/bwqFHoeZ+YZZbwfTiZ58aC0reJ1mIIgrq1uuFRwP+8kCRIjIGjvLpOCbAmw3o6c1&#10;5to+uKC+jLVIEA45KmhidLmUoWrIYJhaR5y8q/UGY5K+ltrjI8FNJ2dZNpcGW04LDTr6aKi6lXej&#10;wL+7F/pa9scLFeHs7ro8Fa5V6nk87FYgIg3xP/zX/tQK5m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Yp6MMAAADbAAAADwAAAAAAAAAAAAAAAACYAgAAZHJzL2Rv&#10;d25yZXYueG1sUEsFBgAAAAAEAAQA9QAAAIgD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506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フリーフォーム:図形 64" o:spid="_x0000_s1089" style="position:absolute;left:56668;top:3781;width:1182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myMQA&#10;AADbAAAADwAAAGRycy9kb3ducmV2LnhtbESPQYvCMBSE74L/ITxhL4umLotINYoKyuLB1erB46N5&#10;tsXmpTSx7f77jSB4HGbmG2a+7EwpGqpdYVnBeBSBIE6tLjhTcDlvh1MQziNrLC2Tgj9ysFz0e3OM&#10;tW35RE3iMxEg7GJUkHtfxVK6NCeDbmQr4uDdbG3QB1lnUtfYBrgp5VcUTaTBgsNCjhVtckrvycMo&#10;OBw/0+t+d27NXpvbYdM2v9laKvUx6FYzEJ46/w6/2j9aweQb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5sjEAAAA2wAAAA8AAAAAAAAAAAAAAAAAmAIAAGRycy9k&#10;b3ducmV2LnhtbFBLBQYAAAAABAAEAPUAAACJAwAAAAA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65" o:spid="_x0000_s1090" style="position:absolute;left:54638;top:5648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+P8QA&#10;AADbAAAADwAAAGRycy9kb3ducmV2LnhtbESPQWvCQBSE7wX/w/IEb3VTwaDRVUQspMem2uLtsftM&#10;QrNvY3abpP++Wyj0OMzMN8x2P9pG9NT52rGCp3kCglg7U3Op4Pz2/LgC4QOywcYxKfgmD/vd5GGL&#10;mXEDv1JfhFJECPsMFVQhtJmUXldk0c9dSxy9m+sshii7UpoOhwi3jVwkSSot1hwXKmzpWJH+LL6s&#10;Anuy7+XLJT2srqcrr3OpP+5HrdRsOh42IAKN4T/8186NgnQJ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vj/EAAAA2wAAAA8AAAAAAAAAAAAAAAAAmAIAAGRycy9k&#10;b3ducmV2LnhtbFBLBQYAAAAABAAEAPUAAACJAwAAAAA=&#10;" path="m8775,76333v-3387,,-6398,-2070,-7903,-5269c-822,66736,1248,61843,5388,59961l18372,54692v3952,-1694,5834,-6022,4141,-9974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2537;19445,37704;32156,7273;47550,829;58111,5125;53816,15687;38421,22130;34483,31618;36452,36451;36452,54351;23742,66882;11390,71894;8347,72610" o:connectangles="0,0,0,0,0,0,0,0,0,0,0,0,0,0,0,0,0"/>
              </v:shape>
              <v:shape id="フリーフォーム:図形 66" o:spid="_x0000_s1091" style="position:absolute;left:44173;top:1262;width:1683;height:1039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8h8EA&#10;AADbAAAADwAAAGRycy9kb3ducmV2LnhtbESPQWvCQBSE7wX/w/IEb3VjwFCiayjSoj1q9f7YfU3S&#10;Zt+G7EZXf31XKPQ4zMw3zLqKthMXGnzrWMFinoEg1s60XCs4fb4/v4DwAdlg55gU3MhDtZk8rbE0&#10;7soHuhxDLRKEfYkKmhD6UkqvG7Lo564nTt6XGyyGJIdamgGvCW47mWdZIS22nBYa7GnbkP45jlZB&#10;Hpe7sx5HQ3e+7V0X3/THd6bUbBpfVyACxfAf/mvvjYKigMe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vIfBAAAA2wAAAA8AAAAAAAAAAAAAAAAAmAIAAGRycy9kb3du&#10;cmV2LnhtbFBLBQYAAAAABAAEAPUAAACGAwAAAAA=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9,26758;13780,102657;8410,105341" o:connectangles="0,0,0,0,0,0,0,0,0,0,0,0,0,0,0,0,0,0"/>
              </v:shape>
              <v:shape id="フリーフォーム:図形 67" o:spid="_x0000_s1092" style="position:absolute;left:44571;top:8256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VGV8EA&#10;AADbAAAADwAAAGRycy9kb3ducmV2LnhtbESPwW7CMBBE75X4B2uReisOqBAUMIgi0XIt5ANW9pIE&#10;4nVku0n693WlSj2OZuaNZrsfbSt68qFxrGA+y0AQa2carhSU19PLGkSIyAZbx6TgmwLsd5OnLRbG&#10;DfxJ/SVWIkE4FKigjrErpAy6Joth5jri5N2ctxiT9JU0HocEt61cZNlKWmw4LdTY0bEm/bh8WQV5&#10;jrw83x9YYvv6UZV+sdRv70o9T8fDBkSkMf6H/9pno2CV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1RlfBAAAA2wAAAA8AAAAAAAAAAAAAAAAAmAIAAGRycy9kb3du&#10;cmV2LnhtbFBLBQYAAAAABAAEAPUAAACGAwAAAAA=&#10;" path="m20415,40550c9312,40550,279,31517,279,20414,279,9312,9312,279,20415,279v11102,,20135,9033,20135,20135c40550,31517,31517,40550,20415,40550xm20415,17215v-1694,,-3200,1506,-3200,3199c17215,22108,18721,23614,20415,23614v1693,,3199,-1506,3199,-3200c23614,18721,22108,17215,20415,17215xe" fillcolor="#3e762a [2404]" stroked="f" strokeweight=".05228mm">
                <v:stroke joinstyle="miter"/>
                <v:path arrowok="t" o:connecttype="custom" o:connectlocs="19420,38574;265,19419;19420,265;38574,19419;19420,38574;19420,16376;16376,19419;19420,22463;22463,19419;19420,16376" o:connectangles="0,0,0,0,0,0,0,0,0,0"/>
              </v:shape>
              <v:shape id="フリーフォーム:図形 68" o:spid="_x0000_s1093" style="position:absolute;left:44900;top:3805;width:1737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eUsAA&#10;AADbAAAADwAAAGRycy9kb3ducmV2LnhtbERPTYvCMBC9C/6HMII3TV1EpBpFBEEUD1URvI3N2Fab&#10;SUmyWvfXbw4Le3y87/myNbV4kfOVZQWjYQKCOLe64kLB+bQZTEH4gKyxtkwKPuRhueh25phq++aM&#10;XsdQiBjCPkUFZQhNKqXPSzLoh7YhjtzdOoMhQldI7fAdw00tv5JkIg1WHBtKbGhdUv48fhsFu+Cu&#10;dldk4/HlB039yPbnw/qmVL/XrmYgArXhX/zn3moFkzg2fok/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weUsAAAADbAAAADwAAAAAAAAAAAAAAAACYAgAAZHJzL2Rvd25y&#10;ZXYueG1sUEsFBgAAAAAEAAQA9QAAAIUD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8004,-1280,87036,978,93246,7564r,l116958,32216v1505,1506,3575,2258,5645,1882l156476,28641v8845,-1506,17689,2258,22770,9597c184515,45577,185080,54986,180752,62890l164568,92999v-941,1882,-941,4140,,6022l180187,129507v4141,7904,3387,17501,-2070,24652c172848,161310,164004,164885,155159,163192r-33685,-6022c119404,156794,117146,157546,115641,159052l91553,183327v-4328,4517,-10350,6963,-16372,6963xm76498,17350v-941,,-1694,188,-2070,376c73299,18102,70477,19231,69912,22995l64643,56868c63513,64396,58621,70982,51658,74369l20796,89236v-3199,1505,-3575,4516,-3575,5833c17221,96387,17597,99209,20796,100903r30486,15431c58245,119721,62949,126496,63890,134023r4705,33873c69159,171472,71794,172789,72923,173165v1129,377,4140,941,6586,-1505l103597,147384v5457,-5457,13172,-7903,20700,-6586l157982,146820v3575,564,5645,-1506,6398,-2447c165132,143433,166638,140798,164945,137599l149325,107113v-3575,-6774,-3387,-15055,189,-21829l165697,55175v1694,-3200,188,-5834,-376,-6775c164568,47459,162686,45201,158923,45765r-33873,5458c117522,52540,109807,49905,104350,44260l80638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0;75632,163289;98545,140196;118236,133932;150278,139660;156364,137332;156902,130889;142044,101889;142223,81125;157617,52484;157259,46040;151173,43533;118952,48725;99262,42102;76706,18652;72768,16504" o:connectangles="0,0,0,0,0,0,0,0,0,0,0,0,0,0,0,0,0,0,0,0,0,0,0,0,0,0,0,0,0,0,0,0,0,0,0,0,0,0,0,0,0,0,0,0,0,0,0,0,0,0,0,0,0,0,0"/>
              </v:shape>
              <v:shape id="フリーフォーム:図形 69" o:spid="_x0000_s1094" style="position:absolute;left:49853;top:7067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E8cQA&#10;AADbAAAADwAAAGRycy9kb3ducmV2LnhtbESPzWrDMBCE74G+g9hCb4nsHPLjRgmhUAgthdTxAyzS&#10;1nZirYykxO7bV4FAj8PMfMNsdqPtxI18aB0ryGcZCGLtTMu1gur0Pl2BCBHZYOeYFPxSgN32abLB&#10;wriBv+lWxlokCIcCFTQx9oWUQTdkMcxcT5y8H+ctxiR9LY3HIcFtJ+dZtpAWW04LDfb01pC+lFer&#10;4FzpvB8uq/JYDcuvj5w+T/rglXp5HvevICKN8T/8aB+MgsUa7l/S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BPHEAAAA2wAAAA8AAAAAAAAAAAAAAAAAmAIAAGRycy9k&#10;b3ducmV2LnhtbFBLBQYAAAAABAAEAPUAAACJAwAAAAA=&#10;" path="m64732,152613v-23335,,-45352,-9033,-61913,-25593c-568,123633,-568,118364,2819,114977v3388,-3388,8657,-3388,12044,c28224,128338,45913,135677,64920,135677v18818,,36696,-7339,50056,-20700c128338,101616,135677,83926,135677,64920v,-18819,-7339,-36696,-20701,-50057c111589,11476,111589,6207,114976,2819v3388,-3387,8657,-3387,12044,c143581,19379,152613,41397,152613,64732v,23334,-9032,45352,-25593,61912c110084,143580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フリーフォーム:図形 70" o:spid="_x0000_s1095" style="position:absolute;left:47820;top:2465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nD8AA&#10;AADbAAAADwAAAGRycy9kb3ducmV2LnhtbERPzWrCQBC+C32HZYRepG4UjBJdpWirPbbaBxizYxLM&#10;zobsGNO3dw9Cjx/f/2rTu1p11IbKs4HJOAFFnHtbcWHg9/T5tgAVBNli7ZkM/FGAzfplsMLM+jv/&#10;UHeUQsUQDhkaKEWaTOuQl+QwjH1DHLmLbx1KhG2hbYv3GO5qPU2SVDusODaU2NC2pPx6vDkD3W2L&#10;h/05Pe1kpqez73T0IVcy5nXYvy9BCfXyL366v6yBeVwfv8Qf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gnD8AAAADbAAAADwAAAAAAAAAAAAAAAACYAgAAZHJzL2Rvd25y&#10;ZXYueG1sUEsFBgAAAAAEAAQA9QAAAIUDAAAAAA==&#10;" path="m47701,95123v-2258,,-4328,-752,-6022,-2446l2725,53723c1220,52217,279,49959,279,47701v,-2258,941,-4328,2446,-6022l41679,2725c43185,1220,45443,279,47701,279r,c49960,279,52029,1220,53723,2725l92677,41679v3387,3387,3387,8657,,12044l53723,92677v-1694,1505,-3763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45375,265;51103,2592;88158,39647;88158,51103;51103,88158;45375,90485;19777,45375;45375,70973;70973,45375;45375,19777;19777,45375" o:connectangles="0,0,0,0,0,0,0,0,0,0,0,0,0,0,0,0,0,0"/>
              </v:shape>
              <v:shape id="フリーフォーム:図形 71" o:spid="_x0000_s1096" style="position:absolute;left:50539;top:4040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E2cQA&#10;AADbAAAADwAAAGRycy9kb3ducmV2LnhtbESPT2sCMRTE74V+h/AKvRTNWop/tkYRodBTYVcRvT02&#10;z92lm5eQxHX77RtB8DjMzG+Y5XownejJh9aygsk4A0FcWd1yrWC/+xrNQYSIrLGzTAr+KMB69fy0&#10;xFzbKxfUl7EWCcIhRwVNjC6XMlQNGQxj64iTd7beYEzS11J7vCa46eR7lk2lwZbTQoOOtg1Vv+XF&#10;KPAf7o1+Fv3+REU4uosuD4VrlXp9GTafICIN8RG+t7+1gtkE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hNnEAAAA2wAAAA8AAAAAAAAAAAAAAAAAmAIAAGRycy9k&#10;b3ducmV2LnhtbFBLBQYAAAAABAAEAPUAAACJAwAAAAA=&#10;" path="m27972,166501v-1506,,-3011,-377,-4329,-1130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3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6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フリーフォーム:図形 72" o:spid="_x0000_s1097" style="position:absolute;left:50299;top:1257;width:1200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wn8cA&#10;AADbAAAADwAAAGRycy9kb3ducmV2LnhtbESPQWvCQBSE7wX/w/KEXqRumoOW6CoiSAulgmkJ9fbI&#10;PpNg9m2a3cbEX+8KhR6HmfmGWa57U4uOWldZVvA8jUAQ51ZXXCj4+tw9vYBwHlljbZkUDORgvRo9&#10;LDHR9sIH6lJfiABhl6CC0vsmkdLlJRl0U9sQB+9kW4M+yLaQusVLgJtaxlE0kwYrDgslNrQtKT+n&#10;v0ZBnE6+f4bXzXF43350k9k+y667WKnHcb9ZgPDU+//wX/tNK5jHcP8Sf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9MJ/HAAAA2wAAAA8AAAAAAAAAAAAAAAAAmAIAAGRy&#10;cy9kb3ducmV2LnhtbFBLBQYAAAAABAAEAPUAAACMAwAAAAA=&#10;" path="m63697,127114c28695,127114,279,98699,279,63697,279,28695,28695,279,63697,279v35002,,63418,28416,63418,63418c127115,98699,98511,127114,63697,127114xm63697,17404v-25593,,-46482,20888,-46482,46481c17215,89478,38104,110366,63697,110366v25593,,46481,-20888,46481,-46481c109990,38104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フリーフォーム:図形 73" o:spid="_x0000_s1098" style="position:absolute;left:47833;top:5548;width:1181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oYcQA&#10;AADbAAAADwAAAGRycy9kb3ducmV2LnhtbESPT4vCMBTE7wt+h/AEL6KpLqhUo6jgsnhw1z8Hj4/m&#10;2Rabl9Jk2/rtjSDscZiZ3zCLVWsKUVPlcssKRsMIBHFidc6pgst5N5iBcB5ZY2GZFDzIwWrZ+Vhg&#10;rG3DR6pPPhUBwi5GBZn3ZSylSzIy6Ia2JA7ezVYGfZBVKnWFTYCbQo6jaCIN5hwWMixpm1FyP/0Z&#10;BYfffnLdf50bs9fmdtg29U+6kUr1uu16DsJT6//D7/a3VjD9hNe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6GHEAAAA2wAAAA8AAAAAAAAAAAAAAAAAmAIAAGRycy9k&#10;b3ducmV2LnhtbFBLBQYAAAAABAAEAPUAAACJAw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74" o:spid="_x0000_s1099" style="position:absolute;left:45804;top:7415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NecQA&#10;AADbAAAADwAAAGRycy9kb3ducmV2LnhtbESPT2vCQBTE74LfYXlCb7ppEbWpqwRRiMfaf3h77L4m&#10;odm3aXabxG/fFQSPw8z8hllvB1uLjlpfOVbwOEtAEGtnKi4UvL8dpisQPiAbrB2Tggt52G7GozWm&#10;xvX8St0pFCJC2KeooAyhSaX0uiSLfuYa4uh9u9ZiiLItpGmxj3Bby6ckWUiLFceFEhvalaR/Tn9W&#10;gd3bz+L4schW5/2Zn3Opv353WqmHyZC9gAg0hHv41s6NguUc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3jXnEAAAA2wAAAA8AAAAAAAAAAAAAAAAAmAIAAGRycy9k&#10;b3ducmV2LnhtbFBLBQYAAAAABAAEAPUAAACJAwAAAAA=&#10;" path="m8775,76333v-3387,,-6398,-2070,-7903,-5269c-822,66736,1248,61843,5388,59961l18372,54692v1882,-753,3388,-2258,4141,-4140c23265,48670,23265,46600,22513,44718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フリーフォーム:図形 75" o:spid="_x0000_s1100" style="position:absolute;left:35339;top:3029;width:1665;height:1038;visibility:visible;mso-wrap-style:square;v-text-anchor:middle" coordsize="175010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n8UA&#10;AADbAAAADwAAAGRycy9kb3ducmV2LnhtbESPT2vCQBTE7wW/w/IKvRTdWPAPqasYq5hrVdDjM/ua&#10;pMm+DdltjN++WxB6HGbmN8xi1ZtadNS60rKC8SgCQZxZXXKu4HTcDecgnEfWWFsmBXdysFoOnhYY&#10;a3vjT+oOPhcBwi5GBYX3TSylywoy6Ea2IQ7el20N+iDbXOoWbwFuavkWRVNpsOSwUGBDm4Ky6vBj&#10;FHz0u0ly7tJL9Z1e99X9dZsk+61SL8/9+h2Ep97/hx/tVCuYTe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ICfxQAAANsAAAAPAAAAAAAAAAAAAAAAAJgCAABkcnMv&#10;ZG93bnJldi54bWxQSwUGAAAAAAQABAD1AAAAigMAAAAA&#10;" path="m8841,110742v-2258,,-4328,-752,-6022,-2446c-568,104909,-568,99640,2819,96252l82609,16463c92959,6113,106885,279,121563,279v14678,,28604,5834,38954,16184c181970,37916,181970,73106,160517,94559r-2070,2070c155060,100016,149791,100016,146403,96629v-3387,-3388,-3387,-8657,,-12044l148473,82515v14867,-14867,14867,-39142,,-54197c141323,21167,131725,17027,121375,17027v-10162,,-19759,3952,-27099,11291l14487,108108v-1318,1882,-3576,2634,-5646,2634xe" fillcolor="#3e762a [2404]" stroked="f" strokeweight=".05228mm">
                <v:stroke joinstyle="miter"/>
                <v:path arrowok="t" o:connecttype="custom" o:connectlocs="8410,105341;2682,103014;2682,91558;78581,15660;115635,265;152690,15660;152690,89947;150721,91916;139264,91916;139264,80460;141233,78491;141233,26937;115456,16197;89679,26937;13781,102836;8410,105341" o:connectangles="0,0,0,0,0,0,0,0,0,0,0,0,0,0,0,0"/>
              </v:shape>
              <v:shape id="フリーフォーム:図形 76" o:spid="_x0000_s1101" style="position:absolute;left:35737;top:10023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1EcEA&#10;AADbAAAADwAAAGRycy9kb3ducmV2LnhtbESPzWrDMBCE74W8g9hCbrVckz9cKyYttMk1iR9gsTa2&#10;G2tlJDVx3z4KBHIcZr4ZpihH04sLOd9ZVvCepCCIa6s7bhRUx++3FQgfkDX2lknBP3ko15OXAnNt&#10;r7ynyyE0Ipawz1FBG8KQS+nrlgz6xA7E0TtZZzBE6RqpHV5juelllqYLabDjuNDiQF8t1efDn1Gw&#10;XCLPd79nrLCfbZvKZfP680ep6eu4+QARaAzP8IPe6cgt4P4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dRHBAAAA2wAAAA8AAAAAAAAAAAAAAAAAmAIAAGRycy9kb3du&#10;cmV2LnhtbFBLBQYAAAAABAAEAPUAAACGAwAAAAA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フリーフォーム:図形 77" o:spid="_x0000_s1102" style="position:absolute;left:36065;top:5572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c/cQA&#10;AADbAAAADwAAAGRycy9kb3ducmV2LnhtbESPQWvCQBSE74L/YXlCb3XTIlqiqxShIJYeoqHg7Zl9&#10;JtHs27C7auqvd4WCx2FmvmFmi8404kLO15YVvA0TEMSF1TWXCvLt1+sHCB+QNTaWScEfeVjM+70Z&#10;ptpeOaPLJpQiQtinqKAKoU2l9EVFBv3QtsTRO1hnMETpSqkdXiPcNPI9ScbSYM1xocKWlhUVp83Z&#10;KFgHt7PrMhuNfm9ommP2nf8s90q9DLrPKYhAXXiG/9srrWAygc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HP3EAAAA2wAAAA8AAAAAAAAAAAAAAAAAmAIAAGRycy9k&#10;b3ducmV2LnhtbFBLBQYAAAAABAAEAPUAAACJAw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7,1354,77816,-1281,87037,978,93247,7564r23711,24652c118463,33722,120534,34474,122603,34098r33873,-5457c165321,27135,174166,30899,179247,38238v5269,7339,5833,16748,1505,24652l164568,92999v-941,1882,-941,4140,,6022l180188,129507v4139,7904,3387,17501,-2071,24652c172848,161310,164004,164885,155159,163192r-33685,-6022c119404,156794,117146,157546,115641,159052l91553,183327v-4140,4517,-10162,6963,-16372,6963xm76498,17350v-941,,-1693,188,-2069,376c73299,18102,70477,19232,69912,22995l64643,56868c63514,64396,58621,70982,51658,74369l20796,89236v-3199,1505,-3575,4516,-3575,5833c17221,96199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8,55175v1693,-3200,187,-5834,-377,-6775c164568,47459,162686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6,18652;76706,18652;72768,16504" o:connectangles="0,0,0,0,0,0,0,0,0,0,0,0,0,0,0,0,0,0,0,0,0,0,0,0,0,0,0,0,0,0,0,0,0,0,0,0,0,0,0,0,0,0,0,0,0,0,0,0,0,0,0,0,0,0,0"/>
              </v:shape>
              <v:shape id="フリーフォーム:図形 78" o:spid="_x0000_s1103" style="position:absolute;left:41017;top:8833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3t8AA&#10;AADbAAAADwAAAGRycy9kb3ducmV2LnhtbERP3WrCMBS+F3yHcITdaVovVKpRxkAQZTBrH+CQnLWd&#10;zUlJou3efrkYePnx/e8Oo+3Ek3xoHSvIFxkIYu1My7WC6nacb0CEiGywc0wKfinAYT+d7LAwbuAr&#10;PctYixTCoUAFTYx9IWXQDVkMC9cTJ+7beYsxQV9L43FI4baTyyxbSYstp4YGe/poSN/Lh1XwU+m8&#10;H+6b8qsa1p/nnC43ffJKvc3G9y2ISGN8if/dJ6NgncamL+k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I3t8AAAADbAAAADwAAAAAAAAAAAAAAAACYAgAAZHJzL2Rvd25y&#10;ZXYueG1sUEsFBgAAAAAEAAQA9QAAAIUDAAAAAA==&#10;" path="m64732,152613v-22394,,-44788,-8468,-61913,-25593c-568,123633,-568,118364,2819,114977v3388,-3388,8657,-3388,12044,c42338,142451,87314,142451,114788,114977v13362,-13361,20701,-31051,20701,-50057c135489,45913,128150,28224,114788,14863v-3387,-3387,-3387,-8656,,-12044c118176,-568,123445,-568,126832,2819v16560,16560,25593,38578,25593,61913c152425,88066,143392,110084,126832,126644v-17313,17501,-3970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フリーフォーム:図形 79" o:spid="_x0000_s1104" style="position:absolute;left:38986;top:4231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OksMA&#10;AADbAAAADwAAAGRycy9kb3ducmV2LnhtbESPUWvCQBCE3wX/w7GFvpR6UTC2qaeI1trHqv0B29w2&#10;Ceb2Qm6N8d/3hIKPw8x8w8yXvatVR22oPBsYjxJQxLm3FRcGvo/b5xdQQZAt1p7JwJUCLBfDwRwz&#10;6y+8p+4ghYoQDhkaKEWaTOuQl+QwjHxDHL1f3zqUKNtC2xYvEe5qPUmSVDusOC6U2NC6pPx0ODsD&#10;3XmNu4+f9LiRqZ5Mv9KndzmRMY8P/eoNlFAv9/B/+9MamL3C7Uv8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OksMAAADbAAAADwAAAAAAAAAAAAAAAACYAgAAZHJzL2Rv&#10;d25yZXYueG1sUEsFBgAAAAAEAAQA9QAAAIgDAAAAAA==&#10;" path="m47701,95217v-2258,,-4328,-941,-6022,-2446l2725,53817c1220,52312,279,50053,279,47795v,-2258,941,-4328,2446,-6022l41679,2819v3388,-3387,8657,-3387,12044,l92677,41773v3387,3388,3387,8657,,12044l53723,92771v-1694,1505,-3763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598,45464;45196,71062;70794,45464;45196,19867;19598,45464" o:connectangles="0,0,0,0,0,0,0,0,0,0,0,0,0,0,0,0"/>
              </v:shape>
              <v:shape id="フリーフォーム:図形 80" o:spid="_x0000_s1105" style="position:absolute;left:41703;top:5809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RZcAA&#10;AADbAAAADwAAAGRycy9kb3ducmV2LnhtbERPz2vCMBS+C/sfwhvsIjN1iLjOKEMQPAmtRbbbo3lr&#10;y5qXkMRa/3tzEDx+fL/X29H0YiAfOssK5rMMBHFtdceNguq0f1+BCBFZY2+ZFNwowHbzMlljru2V&#10;CxrK2IgUwiFHBW2MLpcy1C0ZDDPriBP3Z73BmKBvpPZ4TeGmlx9ZtpQGO04NLTratVT/lxejwC/c&#10;lI6fQ/VLRfhxF12eC9cp9fY6fn+BiDTGp/jhPmgFq7Q+fU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hRZcAAAADbAAAADwAAAAAAAAAAAAAAAACYAgAAZHJzL2Rvd25y&#10;ZXYueG1sUEsFBgAAAAAEAAQA9QAAAIUDAAAAAA==&#10;" path="m27949,166312v-1506,,-3011,-376,-4328,-1129c19669,162737,18163,157656,20610,153516l38487,123030c45262,111739,41310,97061,30019,90286l20421,84641c1039,73162,-5548,48133,5931,28750l20233,4475c22680,523,27761,-983,31901,1464v4139,2446,5457,7527,3011,11667l20610,37407v-6775,11291,-2823,25969,8468,32744l38675,75796v19383,11479,25969,36508,14490,55891l35288,162172v-1506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5,80513;5642,27348;19247,4257;30346,1393;33210,12491;19605,35583;27660,66730;36790,72100;50573,125265;33568,154263;26586,158201" o:connectangles="0,0,0,0,0,0,0,0,0,0,0,0,0,0,0,0"/>
              </v:shape>
              <v:shape id="フリーフォーム:図形 81" o:spid="_x0000_s1106" style="position:absolute;left:41464;top:3024;width:1199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ez8cA&#10;AADbAAAADwAAAGRycy9kb3ducmV2LnhtbESPQWvCQBSE74X+h+UVepFmYw4iqRsRQRSkhUYRe3tk&#10;X5PQ7Ns0u8akv74rCD0OM/MNs1gOphE9da62rGAaxSCIC6trLhUcD5uXOQjnkTU2lknBSA6W2ePD&#10;AlNtr/xBfe5LESDsUlRQed+mUrqiIoMusi1x8L5sZ9AH2ZVSd3gNcNPIJI5n0mDNYaHCltYVFd/5&#10;xShI8sn5Z9yuPsf9+q2fzN5Pp99NotTz07B6BeFp8P/he3unFcyncPsSf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63s/HAAAA2wAAAA8AAAAAAAAAAAAAAAAAmAIAAGRy&#10;cy9kb3ducmV2LnhtbFBLBQYAAAAABAAEAPUAAACMAwAAAAA=&#10;" path="m63697,127114c28694,127114,279,98699,279,63697,279,28695,28694,279,63697,279v35002,,63417,28416,63417,63418c127114,98699,98699,127114,63697,127114xm63697,17404v-25594,,-46482,20888,-46482,46481c17215,89478,38103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図形 82" o:spid="_x0000_s1107" style="position:absolute;left:38999;top:7315;width:1181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93cMA&#10;AADbAAAADwAAAGRycy9kb3ducmV2LnhtbESPzarCMBSE94LvEI7gRjTVxUWqUVRQxIVefxYuD82x&#10;LTYnpYltfXtzQbjLYWa+YebL1hSipsrllhWMRxEI4sTqnFMFt+t2OAXhPLLGwjIpeJOD5aLbmWOs&#10;bcNnqi8+FQHCLkYFmfdlLKVLMjLoRrYkDt7DVgZ9kFUqdYVNgJtCTqLoRxrMOSxkWNImo+R5eRkF&#10;x99Bcj/sro05aPM4bpr6lK6lUv1eu5qB8NT6//C3vdcKphP4+xJ+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93cMAAADbAAAADwAAAAAAAAAAAAAAAACYAgAAZHJzL2Rv&#10;d25yZXYueG1sUEsFBgAAAAAEAAQA9QAAAIgDAAAAAA=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83" o:spid="_x0000_s1108" style="position:absolute;left:36970;top:9181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lKsIA&#10;AADbAAAADwAAAGRycy9kb3ducmV2LnhtbESPT4vCMBTE78J+h/AWvGnqCtKtRhFR0KN/VvH2SJ5t&#10;sXnpNlHrtzcLCx6HmfkNM5m1thJ3anzpWMGgn4Ag1s6UnCs47Fe9FIQPyAYrx6TgSR5m04/OBDPj&#10;Hryl+y7kIkLYZ6igCKHOpPS6IIu+72ri6F1cYzFE2eTSNPiIcFvJryQZSYslx4UCa1oUpK+7m1Vg&#10;l/aYb35G8/S8PPP3WurT70Ir1f1s52MQgdrwDv+310ZBOoS/L/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2UqwgAAANsAAAAPAAAAAAAAAAAAAAAAAJgCAABkcnMvZG93&#10;bnJldi54bWxQSwUGAAAAAAQABAD1AAAAhwMAAAAA&#10;" path="m8800,76333v-3387,,-6398,-2070,-7903,-5269c-797,66736,1085,61843,5413,59961l18397,54692v1882,-753,3388,-2258,4141,-4140c23290,48670,23290,46600,22538,44718l20467,39637c15387,27029,21220,12727,33829,7646l50012,871v4328,-1693,9221,377,11103,4517c62809,9716,60739,14609,56599,16491l40415,23265v-3952,1694,-5834,6022,-4140,9974l38345,38320v2446,6022,2446,12796,,18818c35898,63160,31006,67865,24984,70311l11999,75580v-1129,565,-2258,753,-3199,753xe" fillcolor="#3e762a [2404]" stroked="f" strokeweight=".05228mm">
                <v:stroke joinstyle="miter"/>
                <v:path arrowok="t" o:connecttype="custom" o:connectlocs="8371,72610;853,67598;5149,57037;17500,52025;21439,48087;21439,42537;19469,37704;32180,7273;47574,829;58135,5125;53839,15687;38445,22130;34506,31618;36475,36451;36475,54351;23766,66882;11414,71894;8371,72610" o:connectangles="0,0,0,0,0,0,0,0,0,0,0,0,0,0,0,0,0,0"/>
              </v:shape>
              <v:shape id="フリーフォーム:図形 84" o:spid="_x0000_s1109" style="position:absolute;left:26503;top:4796;width:1665;height:1038;visibility:visible;mso-wrap-style:square;v-text-anchor:middle" coordsize="175010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VI8UA&#10;AADbAAAADwAAAGRycy9kb3ducmV2LnhtbESPQWvCQBSE74L/YXlCL1I3liqSuoppFXOtFvT4mn0m&#10;Mdm3IbuN8d93C0KPw8x8wyzXvalFR60rLSuYTiIQxJnVJecKvo675wUI55E11pZJwZ0crFfDwRJj&#10;bW/8Sd3B5yJA2MWooPC+iaV0WUEG3cQ2xMG72NagD7LNpW7xFuCmli9RNJcGSw4LBTb0XlBWHX6M&#10;go9+N0tOXXqurun3vrqPt0my3yr1NOo3byA89f4//GinWsHi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UjxQAAANsAAAAPAAAAAAAAAAAAAAAAAJgCAABkcnMv&#10;ZG93bnJldi54bWxQSwUGAAAAAAQABAD1AAAAigMAAAAA&#10;" path="m8841,110743v-2258,,-4328,-753,-6022,-2447c-568,104909,-568,99640,2819,96252l82609,16463c92959,6113,106885,279,121563,279v14678,,28604,5834,38954,16184c181970,37916,181970,73106,160517,94559r-2070,2070c155060,100016,149791,100016,146403,96629v-3387,-3388,-3387,-8657,,-12044l148473,82515v14867,-14866,14867,-39142,,-54197c141322,21167,131725,17027,121375,17027v-10162,,-19759,3952,-27099,11291l14487,108108v-1318,1882,-3387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フリーフォーム:図形 85" o:spid="_x0000_s1110" style="position:absolute;left:27231;top:7338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XNsQA&#10;AADbAAAADwAAAGRycy9kb3ducmV2LnhtbESPQWsCMRSE70L/Q3gFb5pVbJHVKCIIonhYFaG3181z&#10;d9vNy5JEXfvrjVDwOMzMN8x03ppaXMn5yrKCQT8BQZxbXXGh4HhY9cYgfEDWWFsmBXfyMJ+9daaY&#10;anvjjK77UIgIYZ+igjKEJpXS5yUZ9H3bEEfvbJ3BEKUrpHZ4i3BTy2GSfEqDFceFEhtalpT/7i9G&#10;wSa4L7spstHo9Iem/sm2x93yW6nue7uYgAjUhlf4v73WCsY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VzbEAAAA2wAAAA8AAAAAAAAAAAAAAAAAmAIAAGRycy9k&#10;b3ducmV2LnhtbFBLBQYAAAAABAAEAPUAAACJAw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5,2258,5645,1882l156476,28641v8845,-1506,17690,2258,22771,9597c184516,45577,185080,54986,180752,62890l164568,92999v-941,1882,-941,4140,,6022l180188,129507v4139,7904,3387,17501,-2071,24652c172848,161310,164004,164885,155159,163192r-33685,-6022c119404,156794,117146,157546,115641,159052l91553,183327v-4328,4517,-10350,6963,-16372,6963xm76498,17350v-941,,-1693,188,-2070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フリーフォーム:図形 86" o:spid="_x0000_s1111" style="position:absolute;left:32186;top:10603;width:1449;height:1265;visibility:visible;mso-wrap-style:square;v-text-anchor:middle" coordsize="144906,12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rF74A&#10;AADbAAAADwAAAGRycy9kb3ducmV2LnhtbESPywrCMBBF94L/EEZwI5rWhUg1iiiiS5/7oRnbYjOp&#10;TdTq1xtBcHm5j8OdzhtTigfVrrCsIB5EIIhTqwvOFJyO6/4YhPPIGkvLpOBFDuazdmuKibZP3tPj&#10;4DMRRtglqCD3vkqkdGlOBt3AVsTBu9jaoA+yzqSu8RnGTSmHUTSSBgsOhBwrWuaUXg93E7g93G3O&#10;t/jq8PVenlbp/h4fG6W6nWYxAeGp8f/wr73VCsYj+H4JP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zqxe+AAAA2wAAAA8AAAAAAAAAAAAAAAAAmAIAAGRycy9kb3ducmV2&#10;LnhtbFBLBQYAAAAABAAEAPUAAACDAwAAAAA=&#10;" path="m2417,109105v3222,-3222,8235,-3222,11456,c20228,115460,27612,120383,35668,123717r14201,2793l11311,126510,2417,120561v-3222,-3222,-3222,-8234,,-11456xm109106,2417v3221,-3222,8233,-3222,11455,c136314,18170,144906,39113,144906,61310v,22197,-8592,43141,-24345,58893l111186,126510r-38106,l87244,123717v8077,-3334,15506,-8257,21862,-14612c121815,96396,128796,79568,128796,61489v,-18080,-6981,-34906,-19690,-47616c105883,10651,105883,5639,109106,2417xe" fillcolor="#3e762a [2404]" stroked="f" strokeweight=".05228mm">
                <v:stroke joinstyle="miter"/>
                <v:path arrowok="t" o:connecttype="custom" o:connectlocs="2417,109105;13873,109105;35668,123717;49869,126510;11311,126510;2417,120561;2417,109105;109106,2417;120561,2417;144906,61310;120561,120203;111186,126510;73080,126510;87244,123717;109106,109105;128796,61489;109106,13873;109106,2417" o:connectangles="0,0,0,0,0,0,0,0,0,0,0,0,0,0,0,0,0,0"/>
              </v:shape>
              <v:shape id="フリーフォーム:図形 87" o:spid="_x0000_s1112" style="position:absolute;left:30150;top:5999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XMMA&#10;AADbAAAADwAAAGRycy9kb3ducmV2LnhtbESP3WrCQBSE74W+w3IKvRHdKBgluorYPy9b9QGO2WMS&#10;zJ4N2WNM375bKHg5zMw3zGrTu1p11IbKs4HJOAFFnHtbcWHgdHwfLUAFQbZYeyYDPxRgs34arDCz&#10;/s7f1B2kUBHCIUMDpUiTaR3ykhyGsW+Io3fxrUOJsi20bfEe4a7W0yRJtcOK40KJDe1Kyq+HmzPQ&#10;3Xb4+XFOj68y09PZVzp8kysZ8/Lcb5eghHp5hP/be2tgMYe/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TPXMMAAADbAAAADwAAAAAAAAAAAAAAAACYAgAAZHJzL2Rv&#10;d25yZXYueG1sUEsFBgAAAAAEAAQA9QAAAIgDAAAAAA==&#10;" path="m47701,95123v-2258,,-4328,-752,-6022,-2446l2725,53723c1220,52217,279,49959,279,47701v,-2258,941,-4328,2446,-6022l41679,2725c43185,1220,45443,279,47701,279v2258,,4328,941,6022,2446l92677,41679v3387,3387,3387,8657,,12044l53723,92677v-1506,1694,-3764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51103,2592;88158,39647;88158,51103;51103,88158;45375,90485;19777,45375;45375,70973;70973,45375;45375,19777;19777,45375" o:connectangles="0,0,0,0,0,0,0,0,0,0,0,0,0,0,0,0,0"/>
              </v:shape>
              <v:shape id="フリーフォーム:図形 88" o:spid="_x0000_s1113" style="position:absolute;left:32869;top:7575;width:555;height:1576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dY8AA&#10;AADbAAAADwAAAGRycy9kb3ducmV2LnhtbERPz2vCMBS+C/sfwhvsIjN1iLjOKEMQPAmtRbbbo3lr&#10;y5qXkMRa/3tzEDx+fL/X29H0YiAfOssK5rMMBHFtdceNguq0f1+BCBFZY2+ZFNwowHbzMlljru2V&#10;CxrK2IgUwiFHBW2MLpcy1C0ZDDPriBP3Z73BmKBvpPZ4TeGmlx9ZtpQGO04NLTratVT/lxejwC/c&#10;lI6fQ/VLRfhxF12eC9cp9fY6fn+BiDTGp/jhPmgFqzQ2fU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5dY8AAAADbAAAADwAAAAAAAAAAAAAAAACYAgAAZHJzL2Rvd25y&#10;ZXYueG1sUEsFBgAAAAAEAAQA9QAAAIUD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9409,5458,15996,14490,18819,25029c60316,111363,58623,122466,53166,131875l35288,162361v-1694,2446,-4516,3951,-7339,3951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4691,95908;50574,125444;33568,154443;26586,158201" o:connectangles="0,0,0,0,0,0,0,0,0,0,0,0,0,0,0,0,0"/>
              </v:shape>
              <v:shape id="フリーフォーム:図形 89" o:spid="_x0000_s1114" style="position:absolute;left:32630;top:4791;width:1199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SyccA&#10;AADbAAAADwAAAGRycy9kb3ducmV2LnhtbESPQWvCQBSE74L/YXlCL1I35iA2dRURpIViwbSI3h7Z&#10;1ySYfZtmtzHx17sFweMwM98wi1VnKtFS40rLCqaTCARxZnXJuYLvr+3zHITzyBory6SgJwer5XCw&#10;wETbC++pTX0uAoRdggoK7+tESpcVZNBNbE0cvB/bGPRBNrnUDV4C3FQyjqKZNFhyWCiwpk1B2Tn9&#10;MwridHz87d/Wp/5js2vHs8/D4bqNlXoadetXEJ46/wjf2+9awfwF/r+EH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M0snHAAAA2wAAAA8AAAAAAAAAAAAAAAAAmAIAAGRy&#10;cy9kb3ducmV2LnhtbFBLBQYAAAAABAAEAPUAAACMAwAAAAA=&#10;" path="m63697,127114c28694,127114,279,98699,279,63697,279,28695,28694,279,63697,279v35002,,63417,28416,63417,63418c127114,98699,98510,127114,63697,127114xm63697,17404v-25593,,-46482,20888,-46482,46481c17215,89478,38104,110366,63697,110366v25592,,46481,-20888,46481,-46481c109990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図形 90" o:spid="_x0000_s1115" style="position:absolute;left:30163;top:9081;width:1181;height:1182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Q7L8A&#10;AADbAAAADwAAAGRycy9kb3ducmV2LnhtbERPy4rCMBTdC/MP4QpuRFNdiFajOIKDuPC9cHlprm2x&#10;uSlNpq1/bxaCy8N5L1atKURNlcstKxgNIxDEidU5pwpu1+1gCsJ5ZI2FZVLwIger5U9ngbG2DZ+p&#10;vvhUhBB2MSrIvC9jKV2SkUE3tCVx4B62MugDrFKpK2xCuCnkOIom0mDOoSHDkjYZJc/Lv1FwOPWT&#10;+/7v2pi9No/DpqmP6a9Uqtdt13MQnlr/FX/cO61gFt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ZDsvwAAANsAAAAPAAAAAAAAAAAAAAAAAJgCAABkcnMvZG93bnJl&#10;di54bWxQSwUGAAAAAAQABAD1AAAAhAM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91" o:spid="_x0000_s1116" style="position:absolute;left:28135;top:10948;width:572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IG8MA&#10;AADbAAAADwAAAGRycy9kb3ducmV2LnhtbESPT4vCMBTE7wt+h/AEb2uqB9FqLEUU9Liuf/D2SN62&#10;ZZuX2kTtfnsjLHgcZuY3zCLrbC3u1PrKsYLRMAFBrJ2puFBw+N58TkH4gGywdkwK/shDtux9LDA1&#10;7sFfdN+HQkQI+xQVlCE0qZRel2TRD11DHL0f11oMUbaFNC0+ItzWcpwkE2mx4rhQYkOrkvTv/mYV&#10;2LU9FbvjJJ9e1heebaU+X1daqUG/y+cgAnXhHf5vb42C2Qh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IG8MAAADbAAAADwAAAAAAAAAAAAAAAACYAgAAZHJzL2Rv&#10;d25yZXYueG1sUEsFBgAAAAAEAAQA9QAAAIgDAAAAAA==&#10;" path="m8775,76333v-3387,,-6398,-2070,-7904,-5269c-822,66736,1248,61843,5388,59961l18373,54692v1881,-753,3387,-2258,4139,-4140c23265,48670,23265,46600,22512,44718l20443,39637c15361,27029,21195,12727,33803,7646l49987,871v4329,-1693,9221,377,11103,4517c62784,9716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フリーフォーム:図形 92" o:spid="_x0000_s1117" style="position:absolute;left:17669;top:6563;width:1683;height:1038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Ko8IA&#10;AADbAAAADwAAAGRycy9kb3ducmV2LnhtbESPQWvCQBSE74X+h+UVvNVNA0qbugmlKOpRbe+P3dck&#10;bfZtyG509de7gtDjMDPfMIsq2k4cafCtYwUv0wwEsXam5VrB12H1/ArCB2SDnWNScCYPVfn4sMDC&#10;uBPv6LgPtUgQ9gUqaELoCym9bsiin7qeOHk/brAYkhxqaQY8JbjtZJ5lc2mx5bTQYE+fDem//WgV&#10;5HG2/tbjaOjC543r4lJvfzOlJk/x4x1EoBj+w/f2xih4y+H2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MqjwgAAANsAAAAPAAAAAAAAAAAAAAAAAJgCAABkcnMvZG93&#10;bnJldi54bWxQSwUGAAAAAAQABAD1AAAAhwMAAAAA&#10;" path="m8841,110743v-2258,,-4328,-753,-6022,-2447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350,-3952,-19759,-11291,-27098c141322,20979,131725,16839,121375,16839v-10350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フリーフォーム:図形 93" o:spid="_x0000_s1118" style="position:absolute;left:18395;top:9105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8BMUA&#10;AADbAAAADwAAAGRycy9kb3ducmV2LnhtbESPQWvCQBSE70L/w/IK3uqmKqVNs5EiCKL0ECsFb8/s&#10;a5I2+zbsrhr7611B8DjMzDdMNutNK47kfGNZwfMoAUFcWt1wpWD7tXh6BeEDssbWMik4k4dZ/jDI&#10;MNX2xAUdN6ESEcI+RQV1CF0qpS9rMuhHtiOO3o91BkOUrpLa4SnCTSvHSfIiDTYcF2rsaF5T+bc5&#10;GAWr4HZ2VRXT6fc/mva3WG8/53ulho/9xzuIQH24h2/tpVbwNoH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fwExQAAANsAAAAPAAAAAAAAAAAAAAAAAJgCAABkcnMv&#10;ZG93bnJldi54bWxQSwUGAAAAAAQABAD1AAAAigMAAAAA&#10;" path="m75181,190290v-2446,,-5081,-376,-7527,-1317c59186,186150,53164,178811,51846,169966l47142,136093v-376,-2070,-1506,-3952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350v-941,,-1693,188,-2070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5,564,5645,-1506,6398,-2447c165133,143432,166638,140798,164945,137599l149325,107113v-3575,-6774,-3387,-15055,189,-21829l165697,55175v1694,-3200,188,-5834,-376,-6775c164568,47459,162498,45201,158923,45765r-33873,5458c117522,52540,109807,49905,104350,44260l80639,19608v-941,-1882,-2635,-2258,-4141,-2258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フリーフォーム:図形 94" o:spid="_x0000_s1119" style="position:absolute;left:21316;top:7766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H9sMA&#10;AADbAAAADwAAAGRycy9kb3ducmV2LnhtbESPUWvCQBCE3wv+h2OFvohelBpq6iliW9vHVv0Ba26b&#10;BHN7IbfG9N97BaGPw8x8wyzXvatVR22oPBuYThJQxLm3FRcGjof38TOoIMgWa89k4JcCrFeDhyVm&#10;1l/5m7q9FCpCOGRooBRpMq1DXpLDMPENcfR+fOtQomwLbVu8Rrir9SxJUu2w4rhQYkPbkvLz/uIM&#10;dJctfuxO6eFV5no2/0pHb3ImYx6H/eYFlFAv/+F7+9MaWDzB3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/H9sMAAADbAAAADwAAAAAAAAAAAAAAAACYAgAAZHJzL2Rv&#10;d25yZXYueG1sUEsFBgAAAAAEAAQA9QAAAIgDAAAAAA==&#10;" path="m47795,95123v-2258,,-4328,-941,-6022,-2446l2819,53723v-3387,-3387,-3387,-8657,,-12044l41773,2725c43279,1220,45537,279,47795,279v2258,,4328,941,6022,2446l92771,41679v3387,3387,3387,8657,,12044l53817,92677v-1694,1505,-3764,2446,-6022,2446xm20697,47701l47607,74611,74517,47701,47607,20791,20697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88247,51103;51193,88158;45464,90485;19688,45375;45286,70973;70883,45375;45286,19777;19688,45375" o:connectangles="0,0,0,0,0,0,0,0,0,0,0,0,0,0,0,0"/>
              </v:shape>
              <v:shape id="フリーフォーム:図形 95" o:spid="_x0000_s1120" style="position:absolute;left:24034;top:9342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kIMMA&#10;AADbAAAADwAAAGRycy9kb3ducmV2LnhtbESPQWsCMRSE7wX/Q3hCL0WzlVZ0NYoUhJ4Ku4ro7bF5&#10;7i5uXkIS1+2/bwqFHoeZ+YZZbwfTiZ58aC0reJ1mIIgrq1uuFRwP+8kCRIjIGjvLpOCbAmw3o6c1&#10;5to+uKC+jLVIEA45KmhidLmUoWrIYJhaR5y8q/UGY5K+ltrjI8FNJ2dZNpcGW04LDTr6aKi6lXej&#10;wL+5F/pa9scLFeHs7ro8Fa5V6nk87FYgIg3xP/zX/tQKlu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kIMMAAADbAAAADwAAAAAAAAAAAAAAAACYAgAAZHJzL2Rv&#10;d25yZXYueG1sUEsFBgAAAAAEAAQA9QAAAIgD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19383,11479,25970,36508,14490,55891l35288,162172v-1505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フリーフォーム: 図形 96" o:spid="_x0000_s1121" style="position:absolute;left:23794;top:6557;width:1199;height:1200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QZscA&#10;AADbAAAADwAAAGRycy9kb3ducmV2LnhtbESPQWvCQBSE7wX/w/KEXkQ35hBsdBURpIXSgrGI3h7Z&#10;1yQ0+zZmtzHpr+8WhB6HmfmGWW16U4uOWldZVjCfRSCIc6srLhR8HPfTBQjnkTXWlknBQA4269HD&#10;ClNtb3ygLvOFCBB2KSoovW9SKV1ekkE3sw1x8D5ta9AH2RZSt3gLcFPLOIoSabDisFBiQ7uS8q/s&#10;2yiIs8n5OjxvL8Pr7q2bJO+n088+Vupx3G+XIDz1/j98b79oBU8J/H0JP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K0GbHAAAA2wAAAA8AAAAAAAAAAAAAAAAAmAIAAGRy&#10;cy9kb3ducmV2LnhtbFBLBQYAAAAABAAEAPUAAACMAwAAAAA=&#10;" path="m63697,127114c28695,127114,279,98699,279,63697,279,28694,28695,279,63697,279v35002,,63417,28415,63417,63418c127114,98699,98699,127114,63697,127114xm63697,17403v-25593,,-46482,20889,-46482,46482c17215,89478,38104,110366,63697,110366v25593,,46481,-20888,46481,-46481c110178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フリーフォーム:図形 97" o:spid="_x0000_s1122" style="position:absolute;left:21332;top:10851;width:1181;height:1017;visibility:visible;mso-wrap-style:square;v-text-anchor:middle" coordsize="118144,10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aXcMA&#10;AADbAAAADwAAAGRycy9kb3ducmV2LnhtbESPwW7CMBBE75X6D9ZW6qUCBw4E0jiogqD2SuADVvES&#10;R43Xke1C2q+vK1XiOJqZN5pyO9lBXMmH3rGCxTwDQdw63XOn4Hw6zNYgQkTWODgmBd8UYFs9PpRY&#10;aHfjI12b2IkE4VCgAhPjWEgZWkMWw9yNxMm7OG8xJuk7qT3eEtwOcpllK2mx57RgcKSdofaz+bIK&#10;6vDi32OOi7puD2uzyn/sLuyVen6a3l5BRJriPfzf/tAKNjn8fUk/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aXcMAAADbAAAADwAAAAAAAAAAAAAAAACYAgAAZHJzL2Rv&#10;d25yZXYueG1sUEsFBgAAAAAEAAQA9QAAAIgDAAAAAA==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フリーフォーム: 図形 98" o:spid="_x0000_s1123" style="position:absolute;left:8833;top:8330;width:1665;height:1038;visibility:visible;mso-wrap-style:square;v-text-anchor:middle" coordsize="175010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J+8IA&#10;AADbAAAADwAAAGRycy9kb3ducmV2LnhtbERPy2rCQBTdC/2H4RbciE4qWGp0lMYHZltb0OU1c5uk&#10;ydwJmTHGv+8sBJeH816ue1OLjlpXWlbwNolAEGdWl5wr+Pnejz9AOI+ssbZMCu7kYL16GSwx1vbG&#10;X9QdfS5CCLsYFRTeN7GULivIoJvYhjhwv7Y16ANsc6lbvIVwU8tpFL1LgyWHhgIb2hSUVcerUbDt&#10;97Pk1KXn6i+9HKr7aJckh51Sw9f+cwHCU++f4oc71QrmYWz4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cn7wgAAANsAAAAPAAAAAAAAAAAAAAAAAJgCAABkcnMvZG93&#10;bnJldi54bWxQSwUGAAAAAAQABAD1AAAAhwMAAAAA&#10;" path="m8841,110743v-2258,,-4328,-753,-6022,-2447c-568,104909,-568,99640,2819,96252l82609,16463c92959,6112,106885,279,121563,279v14678,,28604,5833,38954,16184c181970,37916,181970,73106,160517,94559r-2070,2070c155060,100016,149791,100016,146403,96629v-3387,-3388,-3387,-8657,,-12044l148473,82515v14867,-14867,14867,-39142,,-54197c141322,21167,131725,17027,121375,17027v-10350,,-19759,3952,-27099,11291l14487,108108v-1129,1882,-3388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フリーフォーム:図形 99" o:spid="_x0000_s1124" style="position:absolute;left:9564;top:10875;width:1742;height:993;visibility:visible;mso-wrap-style:square;v-text-anchor:middle" coordsize="174236,9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nwsMA&#10;AADbAAAADwAAAGRycy9kb3ducmV2LnhtbESPS4vCQBCE74L/YWhhbzpZDz6yjiKKILsnX7vXJtN5&#10;kExPzIya9dc7guCxqKqvqNmiNZW4UuMKywo+BxEI4sTqgjMFx8OmPwHhPLLGyjIp+CcHi3m3M8NY&#10;2xvv6Lr3mQgQdjEqyL2vYyldkpNBN7A1cfBS2xj0QTaZ1A3eAtxUchhFI2mw4LCQY02rnJJyfzEK&#10;Svd7X0c/Oi1TOi/9eHXS338bpT567fILhKfWv8Ov9lYrmE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nwsMAAADbAAAADwAAAAAAAAAAAAAAAACYAgAAZHJzL2Rv&#10;d25yZXYueG1sUEsFBgAAAAAEAAQA9QAAAIgDAAAAAA==&#10;" path="m65696,1023c73752,-1483,82523,665,88430,6930r22555,23450c112417,31813,114386,32528,116355,32170r32042,-5191c156811,25547,165224,29127,170057,36108v5012,6981,5549,15932,1432,23450l156095,88199v-896,1790,-896,3938,,5728l158868,99340r-17075,l141953,80860,157347,52219v1612,-3044,179,-5549,-357,-6444c156273,44880,154483,42732,150904,43268r-32222,5192c111522,49713,104183,47206,98992,41837l76795,18208c75362,16597,73752,16239,72498,16239v-895,,-1611,179,-1969,358c69455,16954,66771,18208,66233,21609l61221,53830c60147,60990,55493,67255,48869,70477l19512,84619v-3043,1432,-3400,4296,-3400,5549c16112,91243,16469,94106,19512,95717r7157,3623l5787,99340,,89810c179,81218,4834,73700,12531,69941l41888,55799v1790,-895,3043,-2686,3402,-4655l50302,18923c51555,10511,57462,3708,65696,1023xe" fillcolor="#3e762a [2404]" stroked="f" strokeweight=".05228mm">
                <v:stroke joinstyle="miter"/>
                <v:path arrowok="t" o:connecttype="custom" o:connectlocs="65696,1023;88430,6930;110985,30380;116355,32170;148397,26979;170057,36108;171489,59558;156095,88199;156095,93927;158868,99340;141793,99340;141953,80860;157347,52219;156990,45775;150904,43268;118682,48460;98992,41837;76795,18208;72498,16239;70529,16597;66233,21609;61221,53830;48869,70477;19512,84619;16112,90168;19512,95717;26669,99340;5787,99340;0,89810;12531,69941;41888,55799;45290,51144;50302,18923;65696,1023" o:connectangles="0,0,0,0,0,0,0,0,0,0,0,0,0,0,0,0,0,0,0,0,0,0,0,0,0,0,0,0,0,0,0,0,0,0"/>
              </v:shape>
              <v:shape id="フリーフォーム:図形 100" o:spid="_x0000_s1125" style="position:absolute;left:12482;top:9532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aY8QA&#10;AADcAAAADwAAAGRycy9kb3ducmV2LnhtbESPwW7CQAxE75X4h5Ur9VKVTZGIqsCCKmhpjwX6AW7W&#10;JBFZb5Q1Ifx9fajUm60Zzzwv12NozUB9aiI7eJ5mYIjL6BuuHHwf359ewCRB9thGJgc3SrBeTe6W&#10;WPh45T0NB6mMhnAq0EEt0hXWprKmgGkaO2LVTrEPKLr2lfU9XjU8tHaWZbkN2LA21NjRpqbyfLgE&#10;B8Nlgx+7n/y4lbmdzb/yxzc5k3MP9+PrAozQKP/mv+tPr/iZ4uszOoF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mPEAAAA3AAAAA8AAAAAAAAAAAAAAAAAmAIAAGRycy9k&#10;b3ducmV2LnhtbFBLBQYAAAAABAAEAPUAAACJAwAAAAA=&#10;" path="m47795,95217v-2258,,-4328,-941,-6022,-2446l2819,53817v-3387,-3387,-3387,-8656,,-12044l41773,2819v3388,-3387,8657,-3387,12044,l92771,41773v1505,1506,2446,3764,2446,6022c95217,50053,94276,52123,92771,53817l53817,92771v-1694,1505,-3952,2446,-6022,2446xm20697,47795l47607,74705,74517,47795,47607,20885,20697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688,45464;45286,71062;70883,45464;45286,19867;19688,45464" o:connectangles="0,0,0,0,0,0,0,0,0,0,0,0,0,0,0,0"/>
              </v:shape>
              <v:shape id="フリーフォーム:図形 101" o:spid="_x0000_s1126" style="position:absolute;left:15202;top:11112;width:394;height:756;visibility:visible;mso-wrap-style:square;v-text-anchor:middle" coordsize="39388,7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OmcMA&#10;AADcAAAADwAAAGRycy9kb3ducmV2LnhtbERPS2vCQBC+F/wPywi91Y3SqkRXUaGPU9DoweOYHZNg&#10;djbsbk3aX98tFHqbj+85y3VvGnEn52vLCsajBARxYXXNpYLT8fVpDsIHZI2NZVLwRR7Wq8HDElNt&#10;Oz7QPQ+liCHsU1RQhdCmUvqiIoN+ZFviyF2tMxgidKXUDrsYbho5SZKpNFhzbKiwpV1FxS3/NAre&#10;Nvvv6Vxm2/cmZGf/4i9on2dKPQ77zQJEoD78i//cHzrOT8b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wOmcMAAADcAAAADwAAAAAAAAAAAAAAAACYAgAAZHJzL2Rv&#10;d25yZXYueG1sUEsFBgAAAAAEAAQA9QAAAIgDAAAAAA==&#10;" path="m30081,1128v3938,2326,5191,7160,2864,11098l19340,35318v-6444,10740,-2685,24702,8056,31147l36525,71835r2863,3801l15686,75636,1260,56485c-1246,46863,-83,36302,5377,27083l18982,3992c21309,233,26143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フリーフォーム: 図形 102" o:spid="_x0000_s1127" style="position:absolute;left:14960;top:8324;width:1199;height:1200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jC8UA&#10;AADcAAAADwAAAGRycy9kb3ducmV2LnhtbERPTWvCQBC9F/wPywi9iG6ag5ToKiJIhdKCUURvQ3ZM&#10;gtnZmF1j0l/fFQq9zeN9znzZmUq01LjSsoK3SQSCOLO65FzBYb8Zv4NwHlljZZkU9ORguRi8zDHR&#10;9sE7alOfixDCLkEFhfd1IqXLCjLoJrYmDtzFNgZ9gE0udYOPEG4qGUfRVBosOTQUWNO6oOya3o2C&#10;OB2dbv3H6tx/rr/a0fT7ePzZxEq9DrvVDISnzv+L/9xbHeZHMTyf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MLxQAAANwAAAAPAAAAAAAAAAAAAAAAAJgCAABkcnMv&#10;ZG93bnJldi54bWxQSwUGAAAAAAQABAD1AAAAigMAAAAA&#10;" path="m63697,127114c28694,127114,279,98699,279,63697,279,28695,28694,279,63697,279v35002,,63417,28416,63417,63418c127114,98699,98511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 図形 103" o:spid="_x0000_s1128" style="position:absolute;top:10096;width:1682;height:1039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/D8AA&#10;AADcAAAADwAAAGRycy9kb3ducmV2LnhtbERPTWsCMRC9F/ofwgi9dRMtFdkapRSleqza+5CMu2s3&#10;k2WT1dhfbwoFb/N4nzNfJteKM/Wh8axhXCgQxMbbhisNh/36eQYiRGSLrWfScKUAy8XjwxxL6y/8&#10;ReddrEQO4VCihjrGrpQymJochsJ3xJk7+t5hzLCvpO3xksNdKydKTaXDhnNDjR191GR+doPTMEmv&#10;n99mGCz98nXj27Qy25PS+mmU3t9ARErxLv53b2yer17g75l8gV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W/D8AAAADcAAAADwAAAAAAAAAAAAAAAACYAgAAZHJzL2Rvd25y&#10;ZXYueG1sUEsFBgAAAAAEAAQA9QAAAIUDAAAAAA=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8,26758;14138,103014;8410,105341" o:connectangles="0,0,0,0,0,0,0,0,0,0,0,0,0,0,0,0,0,0"/>
              </v:shape>
              <v:shape id="フリーフォーム:図形 104" o:spid="_x0000_s1129" style="position:absolute;left:3649;top:11301;width:903;height:567;visibility:visible;mso-wrap-style:square;v-text-anchor:middle" coordsize="90219,5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tnsIA&#10;AADcAAAADwAAAGRycy9kb3ducmV2LnhtbERPTUvDQBC9F/wPywje2t1KEYndhiAIFkEw9eBxzE6T&#10;0Mzsml3b2F/fFQRv83ifsy4nHtSRxth7sbBcGFAkjXe9tBbed0/ze1AxoTgcvJCFH4pQbq5mayyc&#10;P8kbHevUqhwisUALXUqh0Do2HTHGhQ8kmdv7kTFlOLbajXjK4TzoW2PuNGMvuaHDQI8dNYf6my18&#10;vu5425gX/pi+wvLMdaBVtbX25nqqHkAlmtK/+M/97PJ8s4LfZ/IFe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y2ewgAAANwAAAAPAAAAAAAAAAAAAAAAAJgCAABkcnMvZG93&#10;bnJldi54bWxQSwUGAAAAAAQABAD1AAAAhwMAAAAA&#10;" path="m39381,2417v3222,-3222,8235,-3222,11457,l87892,39471v1432,1433,2327,3581,2327,5729c90219,47347,89324,49316,87892,50928r-5770,5770l59209,56698,70707,45200,45109,19602,19511,45200,31010,56698r-22913,l2326,50928c895,49496,,47347,,45200,,43052,895,41083,2326,39471l39381,2417xe" fillcolor="#3e762a [2404]" stroked="f" strokeweight=".05228mm">
                <v:stroke joinstyle="miter"/>
                <v:path arrowok="t" o:connecttype="custom" o:connectlocs="39381,2417;50838,2417;87892,39471;90219,45200;87892,50928;82122,56698;59209,56698;70707,45200;45109,19602;19511,45200;31010,56698;8097,56698;2326,50928;0,45200;2326,39471" o:connectangles="0,0,0,0,0,0,0,0,0,0,0,0,0,0,0"/>
              </v:shape>
              <v:shape id="フリーフォーム:図形 105" o:spid="_x0000_s1130" style="position:absolute;left:6124;top:10091;width:1200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7f8UA&#10;AADcAAAADwAAAGRycy9kb3ducmV2LnhtbERPTWvCQBC9F/oflil4Ed00UJHoKiJIC6WCqYjehuyY&#10;BLOzaXaNSX+9KxR6m8f7nPmyM5VoqXGlZQWv4wgEcWZ1ybmC/fdmNAXhPLLGyjIp6MnBcvH8NMdE&#10;2xvvqE19LkIIuwQVFN7XiZQuK8igG9uaOHBn2xj0ATa51A3eQripZBxFE2mw5NBQYE3rgrJLejUK&#10;4nR4/OnfV6f+c/3VDifbw+F3Eys1eOlWMxCeOv8v/nN/6DA/eoPHM+EC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Pt/xQAAANwAAAAPAAAAAAAAAAAAAAAAAJgCAABkcnMv&#10;ZG93bnJldi54bWxQSwUGAAAAAAQABAD1AAAAigM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図形 106" o:spid="_x0000_s1131" style="position:absolute;left:35737;top:1189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AX8AA&#10;AADcAAAADwAAAGRycy9kb3ducmV2LnhtbERPzWrCQBC+F3yHZQre6qZiVFJXsYXWXNU8wJAdk9Ts&#10;bNjdJunbu4LgbT6+39nsRtOKnpxvLCt4nyUgiEurG64UFOfvtzUIH5A1tpZJwT952G0nLxvMtB34&#10;SP0pVCKGsM9QQR1Cl0npy5oM+pntiCN3sc5giNBVUjscYrhp5TxJltJgw7Ghxo6+aiqvpz+jYLVC&#10;TvPfKxbYLg5V4eZp+fmj1PR13H+ACDSGp/jhznWcnyzh/ky8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yAX8AAAADcAAAADwAAAAAAAAAAAAAAAACYAgAAZHJzL2Rvd25y&#10;ZXYueG1sUEsFBgAAAAAEAAQA9QAAAIUD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フリーフォーム:図形 107" o:spid="_x0000_s1132" style="position:absolute;left:41017;width:1450;height:1449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p/cEA&#10;AADcAAAADwAAAGRycy9kb3ducmV2LnhtbERP3WrCMBS+H/gO4QjezbS7UOmMMgRBlIHWPsAhOWs7&#10;m5OSZLZ7+2UgeHc+vt+z3o62E3fyoXWsIJ9nIIi1My3XCqrr/nUFIkRkg51jUvBLAbabycsaC+MG&#10;vtC9jLVIIRwKVNDE2BdSBt2QxTB3PXHivpy3GBP0tTQehxRuO/mWZQtpseXU0GBPu4b0rfyxCr4r&#10;nffDbVWeq2H5eczpdNUHr9RsOn68g4g0xqf44T6YND9bwv8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af3BAAAA3AAAAA8AAAAAAAAAAAAAAAAAmAIAAGRycy9kb3du&#10;cmV2LnhtbFBLBQYAAAAABAAEAPUAAACGAwAAAAA=&#10;" path="m64732,152613v-23335,,-45352,-9033,-61913,-25593c-568,123633,-568,118364,2819,114977v3388,-3388,8657,-3388,12044,c28224,128338,45914,135677,64920,135677v18818,,36696,-7339,50057,-20700c128338,101616,135677,83926,135677,64920v,-19007,-7339,-36696,-20700,-50057c111589,11476,111589,6207,114977,2819v3387,-3387,8656,-3387,12043,c143581,19379,152614,41397,152614,64732v,23334,-9033,45352,-25594,61912c110084,143392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2,61575;120826,120468;61575,145171" o:connectangles="0,0,0,0,0,0,0,0,0,0,0,0,0"/>
              </v:shape>
              <v:shape id="フリーフォーム:図形 108" o:spid="_x0000_s1133" style="position:absolute;left:36970;top:347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CocMA&#10;AADcAAAADwAAAGRycy9kb3ducmV2LnhtbESPQW/CMAyF75P4D5GRdhspOyBWCAghkNgRGCBuVmLa&#10;isYpTQbl38+HSdxsvef3Pk/nna/VndpYBTYwHGSgiG1wFRcGfvbrjzGomJAd1oHJwJMizGe9tynm&#10;Ljx4S/ddKpSEcMzRQJlSk2sdbUke4yA0xKJdQusxydoW2rX4kHBf688sG2mPFUtDiQ0tS7LX3a83&#10;4Ff+WHwfRovxeXXmr422p9vSGvPe7xYTUIm69DL/X2+c4GdCK8/IB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CocMAAADcAAAADwAAAAAAAAAAAAAAAACYAgAAZHJzL2Rv&#10;d25yZXYueG1sUEsFBgAAAAAEAAQA9QAAAIgDAAAAAA==&#10;" path="m8775,76333v-3387,,-6398,-2070,-7903,-5269c-822,66736,1248,61843,5388,59961l18372,54692v1882,-753,3388,-2258,4141,-4140c23265,48670,23265,46600,22513,44718l20442,39637c15362,27029,21195,12727,33804,7646l49987,871v4328,-1693,9221,377,11103,4517c62784,9716,60713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フリーフォーム:図形 109" o:spid="_x0000_s1134" style="position:absolute;left:26901;top:2956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ULb4A&#10;AADcAAAADwAAAGRycy9kb3ducmV2LnhtbERP24rCMBB9F/yHMIJvmiretmsUFXR9VfsBQzPbdm0m&#10;JYla/94IC77N4VxnuW5NLe7kfGVZwWiYgCDOra64UJBd9oMFCB+QNdaWScGTPKxX3c4SU20ffKL7&#10;ORQihrBPUUEZQpNK6fOSDPqhbYgj92udwRChK6R2+IjhppbjJJlJgxXHhhIb2pWUX883o2A+R54e&#10;/66YYT35KTI3nubbg1L9Xrv5BhGoDR/xv/uo4/zkC97Px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jFC2+AAAA3AAAAA8AAAAAAAAAAAAAAAAAmAIAAGRycy9kb3ducmV2&#10;LnhtbFBLBQYAAAAABAAEAPUAAACDAw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フリーフォーム:図形 110" o:spid="_x0000_s1135" style="position:absolute;left:32183;top:1766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nVMQA&#10;AADcAAAADwAAAGRycy9kb3ducmV2LnhtbESPQWvDMAyF74P+B6PCbquTHbaS1S2lUCgbgy3NDxC2&#10;lqSN5WB7Tfbvp8NgN4n39N6nzW72g7pRTH1gA+WqAEVsg+u5NdCcjw9rUCkjOxwCk4EfSrDbLu42&#10;WLkw8Sfd6twqCeFUoYEu57HSOtmOPKZVGIlF+wrRY5Y1ttpFnCTcD/qxKJ60x56locORDh3Za/3t&#10;DVwaW47TdV1/NNPz+2tJb2d7isbcL+f9C6hMc/43/12fnO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Z1TEAAAA3AAAAA8AAAAAAAAAAAAAAAAAmAIAAGRycy9k&#10;b3ducmV2LnhtbFBLBQYAAAAABAAEAPUAAACJAwAAAAA=&#10;" path="m64732,152613v-23335,,-45353,-9033,-61913,-25593c-568,123633,-568,118364,2819,114977v3388,-3388,8657,-3388,12044,c28224,128338,45913,135677,64920,135677v18818,,36695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フリーフォーム:図形 111" o:spid="_x0000_s1136" style="position:absolute;left:30163;top:247;width:1181;height:1182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85sIA&#10;AADcAAAADwAAAGRycy9kb3ducmV2LnhtbERPS4vCMBC+L/gfwgheFk3rQZZqFBVcxIOuj4PHoRnb&#10;YjMpTbat/94Igrf5+J4zW3SmFA3VrrCsIB5FIIhTqwvOFFzOm+EPCOeRNZaWScGDHCzmva8ZJtq2&#10;fKTm5DMRQtglqCD3vkqkdGlOBt3IVsSBu9naoA+wzqSusQ3hppTjKJpIgwWHhhwrWueU3k//RsH+&#10;7zu97n7Prdlpc9uv2+aQraRSg363nILw1PmP+O3e6jA/ju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LzmwgAAANwAAAAPAAAAAAAAAAAAAAAAAJgCAABkcnMvZG93&#10;bnJldi54bWxQSwUGAAAAAAQABAD1AAAAhwM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112" o:spid="_x0000_s1137" style="position:absolute;left:28135;top:2114;width:572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jlr8A&#10;AADcAAAADwAAAGRycy9kb3ducmV2LnhtbERPTYvCMBC9L/gfwgje1lQP4lajiCjoUV0Vb0MytsVm&#10;Upuo9d8bQfA2j/c542ljS3Gn2heOFfS6CQhi7UzBmYL/3fJ3CMIHZIOlY1LwJA/TSetnjKlxD97Q&#10;fRsyEUPYp6ggD6FKpfQ6J4u+6yriyJ1dbTFEWGfS1PiI4baU/SQZSIsFx4YcK5rnpC/bm1VgF/aQ&#10;rfeD2fC0OPHfSurjda6V6rSb2QhEoCZ8xR/3ysT5vT68n4kXy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yOWvwAAANwAAAAPAAAAAAAAAAAAAAAAAJgCAABkcnMvZG93bnJl&#10;di54bWxQSwUGAAAAAAQABAD1AAAAhAMAAAAA&#10;" path="m8775,76333v-3387,,-6398,-2070,-7904,-5269c-822,66736,1248,61843,5388,59961l18373,54692v1881,-753,3387,-2258,4139,-4140c23265,48670,23265,46600,22512,44718l20443,39637c15361,27029,21195,12727,33803,7646l49987,871v4329,-1693,9221,377,11103,4517c62972,9528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フリーフォーム:図形 113" o:spid="_x0000_s1138" style="position:absolute;left:18067;top:4723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1GsAA&#10;AADcAAAADwAAAGRycy9kb3ducmV2LnhtbERPS27CMBDdV+IO1iB11zhQIFWKQbRSgS00BxjF0yQQ&#10;jyPbTcLtMVKl7ubpfWe9HU0renK+saxglqQgiEurG64UFN9fL28gfEDW2FomBTfysN1MntaYazvw&#10;ifpzqEQMYZ+jgjqELpfSlzUZ9IntiCP3Y53BEKGrpHY4xHDTynmarqTBhmNDjR191lRez79GQZYh&#10;L4+XKxbYLg5V4ebL8mOv1PN03L2DCDSGf/Gf+6jj/NkrPJ6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1GsAAAADcAAAADwAAAAAAAAAAAAAAAACYAgAAZHJzL2Rvd25y&#10;ZXYueG1sUEsFBgAAAAAEAAQA9QAAAIUD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フリーフォーム:図形 114" o:spid="_x0000_s1139" style="position:absolute;left:18395;top:271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qC8MA&#10;AADcAAAADwAAAGRycy9kb3ducmV2LnhtbERPTWvCQBC9F/oflin01myUICW6ShEKovQQKwVvY3ZM&#10;otnZsLtq9Ne7gtDbPN7nTGa9acWZnG8sKxgkKQji0uqGKwWb3++PTxA+IGtsLZOCK3mYTV9fJphr&#10;e+GCzutQiRjCPkcFdQhdLqUvazLoE9sRR25vncEQoaukdniJ4aaVwzQdSYMNx4YaO5rXVB7XJ6Ng&#10;GdzWLqsiy/5uaNpDsdr8zHdKvb/1X2MQgfrwL366FzrOH2T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qC8MAAADcAAAADwAAAAAAAAAAAAAAAACYAgAAZHJzL2Rv&#10;d25yZXYueG1sUEsFBgAAAAAEAAQA9QAAAIgDAAAAAA=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161v-941,,-1693,189,-2070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5,564,5645,-1506,6398,-2447c165133,143244,166638,140610,164945,137411l149325,106925v-3575,-6775,-3387,-15055,189,-21829l165697,54986v1694,-3199,188,-5833,-376,-6774c164568,47271,162498,45013,158923,45577r-33873,5457c117522,52352,109807,49717,104350,44072l80639,19420v-941,-1694,-2635,-2259,-4141,-2259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324;70799,16683;66503,21695;61491,53916;49139,70563;19782,84705;16381,90254;19782,95803;48781,110482;60775,127308;65250,159529;69367,164541;75632,163110;98545,140018;118236,133753;150278,139481;156364,137153;156902,130710;142044,101711;142223,80946;157617,52304;157259,45861;151173,43354;118952,48545;99262,41923;76707,18473;72768,16324" o:connectangles="0,0,0,0,0,0,0,0,0,0,0,0,0,0,0,0,0,0,0,0,0,0,0,0,0,0,0,0,0,0,0,0,0,0,0,0,0,0,0,0,0,0,0,0,0,0,0,0,0,0,0,0,0,0,0"/>
              </v:shape>
              <v:shape id="フリーフォーム:図形 115" o:spid="_x0000_s1140" style="position:absolute;left:23347;top:3533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EzMIA&#10;AADcAAAADwAAAGRycy9kb3ducmV2LnhtbERP3WrCMBS+H/gO4Qi7m2kH/tAZRQRBHMKsfYBDctZW&#10;m5OSZLZ7+2Uw2N35+H7PejvaTjzIh9axgnyWgSDWzrRcK6iuh5cViBCRDXaOScE3BdhuJk9rLIwb&#10;+EKPMtYihXAoUEETY19IGXRDFsPM9cSJ+3TeYkzQ19J4HFK47eRrli2kxZZTQ4M97RvS9/LLKrhV&#10;Ou+H+6r8qIbl+ZTT+1UfvVLP03H3BiLSGP/Ff+6jSfPzO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8TMwgAAANwAAAAPAAAAAAAAAAAAAAAAAJgCAABkcnMvZG93&#10;bnJldi54bWxQSwUGAAAAAAQABAD1AAAAhwMAAAAA&#10;" path="m64732,152613v-23335,,-45353,-9033,-61913,-25593c-568,123633,-568,118364,2819,114977v3388,-3388,8657,-3388,12044,c28224,128338,45913,135677,64920,135677v18818,,36695,-7339,50056,-20700c128338,101616,135677,83926,135677,64920v,-19007,-7339,-36696,-20701,-50057c111589,11476,111589,6207,114976,2819v3388,-3387,8657,-3387,12044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フリーフォーム:図形 116" o:spid="_x0000_s1141" style="position:absolute;left:24033;top:505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v3cEA&#10;AADcAAAADwAAAGRycy9kb3ducmV2LnhtbERP32vCMBB+H+x/CDfwZWiqDHHVKCIIPg1aRdzb0dza&#10;suYSkli7/34RBN/u4/t5q81gOtGTD61lBdNJBoK4srrlWsHpuB8vQISIrLGzTAr+KMBm/fqywlzb&#10;GxfUl7EWKYRDjgqaGF0uZagaMhgm1hEn7sd6gzFBX0vt8ZbCTSdnWTaXBltODQ062jVU/ZZXo8B/&#10;uHf6+uxP31SEi7vq8ly4VqnR27Bdgog0xKf44T7oNH86h/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r93BAAAA3AAAAA8AAAAAAAAAAAAAAAAAmAIAAGRycy9kb3du&#10;cmV2LnhtbFBLBQYAAAAABAAEAPUAAACGAwAAAAA=&#10;" path="m27972,166501v-1506,,-3011,-377,-4329,-1129c19692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3011,-4328,4329,-7339,4329xe" fillcolor="#3e762a [2404]" stroked="f" strokeweight=".05228mm">
                <v:stroke joinstyle="miter"/>
                <v:path arrowok="t" o:connecttype="custom" o:connectlocs="26608,158381;22490,157307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フリーフォーム:図形 117" o:spid="_x0000_s1142" style="position:absolute;left:21329;top:2014;width:1181;height:1182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BCcIA&#10;AADcAAAADwAAAGRycy9kb3ducmV2LnhtbERPTYvCMBC9L/gfwgheFk314Eo1igqKeNBd9eBxaMa2&#10;2ExKE9v6740g7G0e73Nmi9YUoqbK5ZYVDAcRCOLE6pxTBZfzpj8B4TyyxsIyKXiSg8W88zXDWNuG&#10;/6g++VSEEHYxKsi8L2MpXZKRQTewJXHgbrYy6AOsUqkrbEK4KeQoisbSYM6hIcOS1hkl99PDKDj8&#10;fifX/fbcmL02t8O6qY/pSirV67bLKQhPrf8Xf9w7HeYPf+D9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YEJwgAAANwAAAAPAAAAAAAAAAAAAAAAAJgCAABkcnMvZG93&#10;bnJldi54bWxQSwUGAAAAAAQABAD1AAAAhwMAAAAA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118" o:spid="_x0000_s1143" style="position:absolute;left:19301;top:3881;width:572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UfMMA&#10;AADcAAAADwAAAGRycy9kb3ducmV2LnhtbESPQW/CMAyF75P4D5GRuI2UHRArBIQQSHAEtiFuVmLa&#10;isYpTQbl38+HSdxsvef3Ps8Wna/VndpYBTYwGmagiG1wFRcGvo6b9wmomJAd1oHJwJMiLOa9txnm&#10;Ljx4T/dDKpSEcMzRQJlSk2sdbUke4zA0xKJdQusxydoW2rX4kHBf648sG2uPFUtDiQ2tSrLXw683&#10;4Nf+p9h9j5eT8/rMn1ttT7eVNWbQ75ZTUIm69DL/X2+d4I+EVp6RCf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sUfMMAAADcAAAADwAAAAAAAAAAAAAAAACYAgAAZHJzL2Rv&#10;d25yZXYueG1sUEsFBgAAAAAEAAQA9QAAAIgDAAAAAA==&#10;" path="m8775,76333v-3387,,-6398,-2070,-7904,-5269c-822,66736,1248,61843,5388,59961l18373,54692v3951,-1694,5833,-6022,4139,-9974l20443,39637c15361,27029,21195,12727,33803,7646l49987,871v4329,-1693,9221,377,11103,4517c62784,9716,60714,14609,56574,16491l40390,23265v-3952,1506,-5834,6022,-4140,9974l38320,38320v5081,12608,-753,26910,-13361,31991l11974,75580v-1129,565,-2258,753,-3199,753xe" fillcolor="#3e762a [2404]" stroked="f" strokeweight=".05228mm">
                <v:stroke joinstyle="miter"/>
                <v:path arrowok="t" o:connecttype="custom" o:connectlocs="8347,72610;829,67598;5125,57037;17477,52025;21414,42537;19446,37704;32155,7273;47550,829;58111,5125;53816,15687;38421,22130;34483,31618;36452,36451;23742,66882;11390,71894;8347,72610" o:connectangles="0,0,0,0,0,0,0,0,0,0,0,0,0,0,0,0"/>
              </v:shape>
              <v:shape id="フリーフォーム:図形 119" o:spid="_x0000_s1144" style="position:absolute;left:9232;top:6489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8MAA&#10;AADcAAAADwAAAGRycy9kb3ducmV2LnhtbERPS27CMBDdV+IO1iB11zigUtoUg6BSKVtCDjCKp0kg&#10;Hke2ScLtMVKl7ubpfWe1GU0renK+saxglqQgiEurG64UFKfvl3cQPiBrbC2Tght52KwnTyvMtB34&#10;SH0eKhFD2GeooA6hy6T0ZU0GfWI74sj9WmcwROgqqR0OMdy0cp6mb9Jgw7Ghxo6+aiov+dUoWC6R&#10;F4fzBQtsX3+qws0X5W6v1PN03H6CCDSGf/Gf+6Dj/NkHPJ6J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qC8MAAAADcAAAADwAAAAAAAAAAAAAAAACYAgAAZHJzL2Rvd25y&#10;ZXYueG1sUEsFBgAAAAAEAAQA9QAAAIUDAAAAAA==&#10;" path="m20414,40550c9312,40550,279,31517,279,20414,279,9312,9312,279,20414,279v11103,,20136,9033,20136,20135c40550,31517,31517,40550,20414,40550xm20414,17215v-1693,,-3199,1506,-3199,3199c17215,22108,18721,23614,20414,23614v1694,,3200,-1506,3200,-3200c23614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フリーフォーム:図形 120" o:spid="_x0000_s1145" style="position:absolute;left:9561;top:2038;width:1736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mtcUA&#10;AADcAAAADwAAAGRycy9kb3ducmV2LnhtbESPQWvCQBCF7wX/wzKCt7pRpJToKiIIYvEQK4K3aXaa&#10;pM3Oht2tRn9951DobYb35r1vFqvetepKITaeDUzGGSji0tuGKwOn9+3zK6iYkC22nsnAnSKsloOn&#10;BebW37ig6zFVSkI45migTqnLtY5lTQ7j2HfEon364DDJGiptA94k3LV6mmUv2mHD0lBjR5uayu/j&#10;jzOwT+Hi91Uxm50f6Nqv4u102HwYMxr26zmoRH36N/9d76zgT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Sa1xQAAANwAAAAPAAAAAAAAAAAAAAAAAJgCAABkcnMv&#10;ZG93bnJldi54bWxQSwUGAAAAAAQABAD1AAAAigMAAAAA&#10;" path="m75181,190290v-2446,,-5081,-376,-7527,-1317c59186,186150,53164,178811,51846,169966l47142,136093v-377,-2070,-1506,-3951,-3576,-4892l13081,115770c4989,111818,96,103726,284,94693v,-9033,5081,-16936,13173,-20888l44319,58938v1882,-941,3199,-2823,3576,-4893l53164,20172c54481,11328,60691,4177,69347,1354,78004,-1280,87037,978,93247,7564r23711,24652c118463,33722,120533,34474,122603,34098r33685,-5457c165133,27135,173977,30899,179058,38238v5269,7339,5834,16748,1506,24652l164380,92999v-941,1882,-941,4140,,6022l179999,129507v4140,7904,3388,17501,-2070,24652c172472,161310,163815,164885,154971,163192r-33685,-6022c119216,156794,116958,157546,115452,159052l91741,183327v-4516,4517,-10538,6963,-16560,6963xm76498,17350v-941,,-1693,188,-2070,376c73299,18102,70477,19232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1015,19232v,,,,,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667,27244;170327,36373;171759,59823;156364,88464;156364,94192;171222,123191;169253,146641;147414,155234;115372,149505;109822,151295;87267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7064,18294;77064,18294;72768,16504" o:connectangles="0,0,0,0,0,0,0,0,0,0,0,0,0,0,0,0,0,0,0,0,0,0,0,0,0,0,0,0,0,0,0,0,0,0,0,0,0,0,0,0,0,0,0,0,0,0,0,0,0,0,0,0,0,0,0"/>
              </v:shape>
              <v:shape id="フリーフォーム:図形 121" o:spid="_x0000_s1146" style="position:absolute;left:14513;top:5300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IcsEA&#10;AADcAAAADwAAAGRycy9kb3ducmV2LnhtbERP3WrCMBS+H/gO4Qx2N9N6MaUaZQwE2RC09gEOybHt&#10;bE5Kktnu7Y0geHc+vt+z2oy2E1fyoXWsIJ9mIIi1My3XCqrT9n0BIkRkg51jUvBPATbrycsKC+MG&#10;PtK1jLVIIRwKVNDE2BdSBt2QxTB1PXHizs5bjAn6WhqPQwq3nZxl2Ye02HJqaLCnr4b0pfyzCn4r&#10;nffDZVEeqmG+/87p56R3Xqm31/FzCSLSGJ/ih3tn0vxZDvd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gCHLBAAAA3AAAAA8AAAAAAAAAAAAAAAAAmAIAAGRycy9kb3du&#10;cmV2LnhtbFBLBQYAAAAABAAEAPUAAACGAwAAAAA=&#10;" path="m64732,152613v-23335,,-45352,-9033,-61913,-25593c-568,123633,-568,118364,2819,114977v3388,-3388,8657,-3388,12044,c42338,142451,87314,142451,114788,114977v13361,-13361,20701,-31051,20701,-50057c135489,46101,128149,28224,114788,14863v-3387,-3387,-3387,-8656,,-12044c118176,-568,123445,-568,126832,2819v16560,16560,25593,38578,25593,61913c152425,88066,143392,110084,126832,126644v-16748,16936,-3876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フリーフォーム:図形 122" o:spid="_x0000_s1147" style="position:absolute;left:12482;top:698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978EA&#10;AADcAAAADwAAAGRycy9kb3ducmV2LnhtbERPzWrCQBC+F3yHZQQvpW4aMJToKmJb9dhqH2DMjkkw&#10;OxuyY0zfvisIvc3H9zuL1eAa1VMXas8GXqcJKOLC25pLAz/Hz5c3UEGQLTaeycAvBVgtR08LzK2/&#10;8Tf1BylVDOGQo4FKpM21DkVFDsPUt8SRO/vOoUTYldp2eIvhrtFpkmTaYc2xocKWNhUVl8PVGeiv&#10;G9xtT9nxXWY6nX1lzx9yIWMm42E9ByU0yL/44d7bOD9N4f5Mv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p/e/BAAAA3AAAAA8AAAAAAAAAAAAAAAAAmAIAAGRycy9kb3du&#10;cmV2LnhtbFBLBQYAAAAABAAEAPUAAACGAwAAAAA=&#10;" path="m47795,95217r,c45537,95217,43467,94276,41773,92771l2819,53817v-3387,-3387,-3387,-8656,,-12044l41773,2819v3388,-3387,8657,-3387,12044,l92771,41773v1505,1506,2446,3764,2446,6022c95217,50053,94276,52123,92771,53817l53629,92771v-1506,1505,-3764,2446,-5834,2446xm20697,47795l47607,74705,74517,47795,47607,20885,20697,47795xe" fillcolor="#3e762a [2404]" stroked="f" strokeweight=".05228mm">
                <v:stroke joinstyle="miter"/>
                <v:path arrowok="t" o:connecttype="custom" o:connectlocs="45464,90574;45464,90574;39736,88247;2682,51193;2682,39736;39736,2682;51193,2682;88247,39736;90574,45464;88247,51193;51014,88247;45464,90574;19688,45464;45286,71062;70883,45464;45286,19867;19688,45464" o:connectangles="0,0,0,0,0,0,0,0,0,0,0,0,0,0,0,0,0"/>
              </v:shape>
              <v:shape id="フリーフォーム:図形 123" o:spid="_x0000_s1148" style="position:absolute;left:15200;top:2273;width:554;height:1576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G+MIA&#10;AADcAAAADwAAAGRycy9kb3ducmV2LnhtbERP32vCMBB+H+x/CDfYy9BUHaKdUUQQ9iS0iujb0Zxt&#10;WXMJSazdf78MBnu7j+/nrTaD6URPPrSWFUzGGQjiyuqWawWn4360ABEissbOMin4pgCb9fPTCnNt&#10;H1xQX8ZapBAOOSpoYnS5lKFqyGAYW0ecuJv1BmOCvpba4yOFm05Os2wuDbacGhp0tGuo+irvRoF/&#10;d290WPanKxXh4u66PBeuVer1Zdh+gIg0xH/xn/tTp/nTG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8b4wgAAANwAAAAPAAAAAAAAAAAAAAAAAJgCAABkcnMvZG93&#10;bnJldi54bWxQSwUGAAAAAAQABAD1AAAAhwMAAAAA&#10;" path="m27972,166501v-1506,,-3011,-377,-4329,-1129c19692,162925,18186,157844,20633,153704l38510,123218v3199,-5457,4140,-11855,2634,-18065c39451,98943,35687,93862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7;19627,146208;36633,117209;39138,100025;28577,86063;19447,80692;1547,56885;5664,27348;19268,4257;30368,1393;33231,12491;19627,35583;17121,52767;27682,66730;36811,72100;50595,125265;33590,154263;26608,158381" o:connectangles="0,0,0,0,0,0,0,0,0,0,0,0,0,0,0,0,0,0,0"/>
              </v:shape>
              <v:shape id="フリーフォーム:図形 124" o:spid="_x0000_s1149" style="position:absolute;left:12493;top:3781;width:1182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Vw8QA&#10;AADcAAAADwAAAGRycy9kb3ducmV2LnhtbERPTWvCQBC9F/wPywi9FLNpKEWiq2igUjxoazx4HLJj&#10;EszOhuyapP++WxB6m8f7nOV6NI3oqXO1ZQWvUQyCuLC65lLBOf+YzUE4j6yxsUwKfsjBejV5WmKq&#10;7cDf1J98KUIIuxQVVN63qZSuqMigi2xLHLir7Qz6ALtS6g6HEG4amcTxuzRYc2iosKWsouJ2uhsF&#10;h6+X4rLf5YPZa3M9ZEN/LLdSqefpuFmA8DT6f/HD/anD/OQN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1cPEAAAA3AAAAA8AAAAAAAAAAAAAAAAAmAIAAGRycy9k&#10;b3ducmV2LnhtbFBLBQYAAAAABAAEAPUAAACJAw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125" o:spid="_x0000_s1150" style="position:absolute;left:10465;top:5648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xX8IA&#10;AADcAAAADwAAAGRycy9kb3ducmV2LnhtbERPTWvCQBC9C/6HZYTe6sZAg6auImIhHmtbi7dhd5qE&#10;Zmdjdmviv+8Kgrd5vM9ZrgfbiAt1vnasYDZNQBBrZ2ouFXx+vD3PQfiAbLBxTAqu5GG9Go+WmBvX&#10;8ztdDqEUMYR9jgqqENpcSq8rsuinriWO3I/rLIYIu1KaDvsYbhuZJkkmLdYcGypsaVuR/j38WQV2&#10;Z4/l/ivbzE+7Ey8Kqb/PW63U02TYvIIINISH+O4uTJyfvsD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nFfwgAAANwAAAAPAAAAAAAAAAAAAAAAAJgCAABkcnMvZG93&#10;bnJldi54bWxQSwUGAAAAAAQABAD1AAAAhwMAAAAA&#10;" path="m8775,76333v-3387,,-6398,-2070,-7904,-5269c-822,66736,1248,61843,5388,59961l18372,54692v3952,-1694,5834,-6022,4140,-9974l20442,39637c15361,27029,21195,12727,33803,7646l49987,871v4328,-1693,9221,377,11103,4517c62784,9716,60714,14609,56574,16491l40390,23265v-3952,1694,-5834,6022,-4140,9974l38320,38320v5081,12608,-753,26910,-13361,3199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5,37704;32155,7273;47550,829;58111,5125;53816,15687;38421,22130;34483,31618;36452,36451;23742,66882;11390,71894;8347,72610" o:connectangles="0,0,0,0,0,0,0,0,0,0,0,0,0,0,0,0"/>
              </v:shape>
              <v:shape id="フリーフォーム:図形 126" o:spid="_x0000_s1151" style="position:absolute;top:1262;width:1682;height:1039;visibility:visible;mso-wrap-style:square;v-text-anchor:middle" coordsize="176892,10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A978A&#10;AADcAAAADwAAAGRycy9kb3ducmV2LnhtbERPS4vCMBC+L/gfwgje1tTCilSjiOyyelwf9yEZ22oz&#10;KU2q0V9vFhb2Nh/fcxaraBtxo87XjhVMxhkIYu1MzaWC4+HrfQbCB2SDjWNS8CAPq+XgbYGFcXf+&#10;ods+lCKFsC9QQRVCW0jpdUUW/di1xIk7u85iSLArpenwnsJtI/Msm0qLNaeGClvaVKSv+94qyOPH&#10;90n3vaEnP7auiZ96d8mUGg3jeg4iUAz/4j/31qT5+RR+n0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0D3vwAAANwAAAAPAAAAAAAAAAAAAAAAAJgCAABkcnMvZG93bnJl&#10;di54bWxQSwUGAAAAAAQABAD1AAAAhAMAAAAA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4138,103014;8410,105341" o:connectangles="0,0,0,0,0,0,0,0,0,0,0,0,0,0,0,0,0,0"/>
              </v:shape>
              <v:shape id="フリーフォーム:図形 127" o:spid="_x0000_s1152" style="position:absolute;left:398;top:8256;width:376;height:376;visibility:visible;mso-wrap-style:square;v-text-anchor:middle" coordsize="39518,3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5pMAA&#10;AADcAAAADwAAAGRycy9kb3ducmV2LnhtbERPS2rDMBDdF3IHMYHuGjkmrosTJSSFtN429QEGa2I7&#10;sUZGUm339lWh0N083nd2h9n0YiTnO8sK1qsEBHFtdceNgurz/PQCwgdkjb1lUvBNHg77xcMOC20n&#10;/qDxEhoRQ9gXqKANYSik9HVLBv3KDsSRu1pnMEToGqkdTjHc9DJNkmdpsOPY0OJAry3V98uXUZDn&#10;yFl5u2OF/ea9qVya1ac3pR6X83ELItAc/sV/7lLH+WkOv8/E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V5pMAAAADcAAAADwAAAAAAAAAAAAAAAACYAgAAZHJzL2Rvd25y&#10;ZXYueG1sUEsFBgAAAAAEAAQA9QAAAIUD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フリーフォーム:図形 128" o:spid="_x0000_s1153" style="position:absolute;left:725;top:3805;width:1737;height:1808;visibility:visible;mso-wrap-style:square;v-text-anchor:middle" coordsize="182537,19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qs8UA&#10;AADcAAAADwAAAGRycy9kb3ducmV2LnhtbESPQWvCQBCF7wX/wzKCt7pRpJToKiIIYvEQK4K3aXaa&#10;pM3Oht2tRn9951DobYb35r1vFqvetepKITaeDUzGGSji0tuGKwOn9+3zK6iYkC22nsnAnSKsloOn&#10;BebW37ig6zFVSkI45migTqnLtY5lTQ7j2HfEon364DDJGiptA94k3LV6mmUv2mHD0lBjR5uayu/j&#10;jzOwT+Hi91Uxm50f6Nqv4u102HwYMxr26zmoRH36N/9d76zgT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qzxQAAANwAAAAPAAAAAAAAAAAAAAAAAJgCAABkcnMv&#10;ZG93bnJldi54bWxQSwUGAAAAAAQABAD1AAAAigMAAAAA&#10;" path="m75181,190290v-2446,,-5081,-376,-7527,-1317c59185,186150,53164,178811,51846,169966l47142,136093v-377,-2070,-1506,-3951,-3576,-4892l13081,115770c4989,111818,96,103726,284,94693v,-9033,5081,-16936,13173,-20888l44319,58938v1882,-941,3199,-2823,3575,-4893l53164,20172c54481,11328,60691,4177,69347,1354,78004,-1280,87037,978,93247,7564v,,,,,l116958,32216v1505,1506,3575,2258,5645,1882l156288,28641v8845,-1506,17689,2258,22770,9597c184327,45577,184892,54986,180564,62890l164380,92999v-941,1882,-941,4140,,6022l179999,129507v4140,7904,3387,17501,-2070,24652c172660,161310,163815,164885,154971,163192r-33685,-6022c119216,156794,116958,157546,115452,159052l91365,183327v-3952,4517,-9974,6963,-16184,6963xm76498,17350v-941,,-1693,188,-2070,376c73299,18102,70476,19231,69912,22995l64643,56868c63514,64396,58621,70982,51658,74369l20796,89236v-3199,1505,-3575,4516,-3575,5833c17221,96198,17597,99209,20796,100903r30486,15431c58245,119721,62949,126496,63890,134023r4705,33873c69159,171472,71794,172789,72923,173165v1129,377,4140,941,6586,-1505l103597,147384v5457,-5457,13173,-7903,20700,-6586l157982,146820v3575,564,5645,-1506,6398,-2447c165133,143433,166638,140798,164945,137599l149325,107113v-3575,-6774,-3387,-15055,188,-21829l165697,55175v1694,-3200,188,-5834,-376,-6775c164568,47459,162686,45201,158923,45765r-33685,5458c117710,52540,109995,49905,104538,44260l80827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59,51409;50572,19188;65965,1288;88700,7195;88700,7195;111255,30645;116625,32435;148667,27244;170327,36373;171759,59823;156364,88464;156364,94192;171222,123191;169253,146641;147414,155234;115372,149505;109822,151295;86910,174387;71515,181010;72768,16504;70799,16862;66503,21874;61491,54095;49139,70742;19782,84884;16381,90433;19782,95982;48781,110661;60775,127487;65250,159708;69367,164720;75632,163289;98545,140196;118236,133932;150278,139660;156364,137332;156902,130889;142044,101889;142222,81125;157617,52484;157259,46040;151173,43533;119131,48725;99440,42102;76886,18652;76886,18652;72768,16504" o:connectangles="0,0,0,0,0,0,0,0,0,0,0,0,0,0,0,0,0,0,0,0,0,0,0,0,0,0,0,0,0,0,0,0,0,0,0,0,0,0,0,0,0,0,0,0,0,0,0,0,0,0,0,0,0,0,0,0"/>
              </v:shape>
              <v:shape id="フリーフォーム:図形 129" o:spid="_x0000_s1154" style="position:absolute;left:5678;top:7067;width:1450;height:1450;visibility:visible;mso-wrap-style:square;v-text-anchor:middle" coordsize="152428,15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EdMIA&#10;AADcAAAADwAAAGRycy9kb3ducmV2LnhtbERP3WrCMBS+H/gO4QjezbReOK1GkcFAHIOt9gEOybGt&#10;NiclibZ7+2Uw2N35+H7Pdj/aTjzIh9axgnyegSDWzrRcK6jOb88rECEiG+wck4JvCrDfTZ62WBg3&#10;8Bc9yliLFMKhQAVNjH0hZdANWQxz1xMn7uK8xZigr6XxOKRw28lFli2lxZZTQ4M9vTakb+XdKrhW&#10;Ou+H26r8rIaXj1NO72d99ErNpuNhAyLSGP/Ff+6jSfMXa/h9Jl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R0wgAAANwAAAAPAAAAAAAAAAAAAAAAAJgCAABkcnMvZG93&#10;bnJldi54bWxQSwUGAAAAAAQABAD1AAAAhwMAAAAA&#10;" path="m64732,152613v-23335,,-45353,-9033,-61913,-25593c-568,123633,-568,118364,2819,114977v3388,-3388,8657,-3388,12044,c28224,128338,45913,135677,64920,135677v18818,,36696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フリーフォーム:図形 130" o:spid="_x0000_s1155" style="position:absolute;left:3647;top:2464;width:895;height:895;visibility:visible;mso-wrap-style:square;v-text-anchor:middle" coordsize="94091,9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Q3sQA&#10;AADcAAAADwAAAGRycy9kb3ducmV2LnhtbESPzW7CQAyE75X6DitX6qWCDVREKGVBiP4eW+ABTNZN&#10;IrLeKGtC+vb1oVJvtmY883m1GUNrBupTE9nBbJqBIS6jb7hycDy8TpZgkiB7bCOTgx9KsFnf3qyw&#10;8PHKXzTspTIawqlAB7VIV1ibypoCpmnsiFX7jn1A0bWvrO/xquGhtfMsy23AhrWhxo52NZXn/SU4&#10;GC47fH875YdnWdj54jN/eJEzOXd/N26fwAiN8m/+u/7wiv+o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UN7EAAAA3AAAAA8AAAAAAAAAAAAAAAAAmAIAAGRycy9k&#10;b3ducmV2LnhtbFBLBQYAAAAABAAEAPUAAACJAwAAAAA=&#10;" path="m47701,95311v-2258,,-4328,-752,-6022,-2446l2725,53723c1220,52217,279,49959,279,47701v,-2258,941,-4328,2446,-6022l41679,2725c43185,1220,45443,279,47701,279r,c49959,279,52029,1220,53723,2725l92677,41679v1505,1506,2446,3764,2446,6022c95123,49959,94182,52029,92677,53723l53723,92677v-1694,1694,-3764,2634,-6022,2634xm20791,47889l47701,74799,74611,47889,47701,20979,20791,47889xe" fillcolor="#3e762a [2404]" stroked="f" strokeweight=".05228mm">
                <v:stroke joinstyle="miter"/>
                <v:path arrowok="t" o:connecttype="custom" o:connectlocs="45375,90664;39647,88337;2592,51103;265,45375;2592,39647;39647,2592;45375,265;45375,265;51103,2592;88158,39647;90485,45375;88158,51103;51103,88158;45375,90664;19777,45554;45375,71152;70973,45554;45375,19956;19777,45554" o:connectangles="0,0,0,0,0,0,0,0,0,0,0,0,0,0,0,0,0,0,0"/>
              </v:shape>
              <v:shape id="フリーフォーム:図形 131" o:spid="_x0000_s1156" style="position:absolute;left:6364;top:4040;width:555;height:1575;visibility:visible;mso-wrap-style:square;v-text-anchor:middle" coordsize="58336,16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rycIA&#10;AADcAAAADwAAAGRycy9kb3ducmV2LnhtbERP32vCMBB+H+x/CDfYy9DUTUQ7o4gw2NOgVUTfjuZs&#10;y5pLSGLt/vtFEHy7j+/nLdeD6URPPrSWFUzGGQjiyuqWawX73ddoDiJEZI2dZVLwRwHWq+enJeba&#10;Xrmgvoy1SCEcclTQxOhyKUPVkMEwto44cWfrDcYEfS21x2sKN518z7KZNNhyamjQ0bah6re8GAV+&#10;6t7oZ9HvT1SEo7vo8lC4VqnXl2HzCSLSEB/iu/tbp/kfE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GvJwgAAANwAAAAPAAAAAAAAAAAAAAAAAJgCAABkcnMvZG93&#10;bnJldi54bWxQSwUGAAAAAAQABAD1AAAAhwMAAAAA&#10;" path="m27972,166501v-1506,,-3011,-377,-4329,-1130c19691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2823,-4329,4329,-7339,4329xe" fillcolor="#3e762a [2404]" stroked="f" strokeweight=".05228mm">
                <v:stroke joinstyle="miter"/>
                <v:path arrowok="t" o:connecttype="custom" o:connectlocs="26608,158381;22490,157306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フリーフォーム:図形 132" o:spid="_x0000_s1157" style="position:absolute;left:6124;top:1257;width:1200;height:1199;visibility:visible;mso-wrap-style:square;v-text-anchor:middle" coordsize="126082,12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ptsUA&#10;AADcAAAADwAAAGRycy9kb3ducmV2LnhtbERPTWvCQBC9F/oflin0IrppBJHoKiJIC6UFo4jehuyY&#10;BLOzaXYbE3+9WxB6m8f7nPmyM5VoqXGlZQVvowgEcWZ1ybmC/W4znIJwHlljZZkU9ORguXh+mmOi&#10;7ZW31KY+FyGEXYIKCu/rREqXFWTQjWxNHLizbQz6AJtc6gavIdxUMo6iiTRYcmgosKZ1Qdkl/TUK&#10;4nRw/OnfV6f+c/3VDibfh8NtEyv1+tKtZiA8df5f/HB/6DB/HMPfM+EC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am2xQAAANwAAAAPAAAAAAAAAAAAAAAAAJgCAABkcnMv&#10;ZG93bnJldi54bWxQSwUGAAAAAAQABAD1AAAAigM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104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フリーフォーム:図形 133" o:spid="_x0000_s1158" style="position:absolute;left:3659;top:5548;width:1182;height:1181;visibility:visible;mso-wrap-style:square;v-text-anchor:middle" coordsize="124201,12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basEA&#10;AADcAAAADwAAAGRycy9kb3ducmV2LnhtbERPS4vCMBC+L/gfwgheFk1VWKQaRQVFPPg+eByasS02&#10;k9LEtv77zYKwt/n4njNbtKYQNVUut6xgOIhAECdW55wquF03/QkI55E1FpZJwZscLOadrxnG2jZ8&#10;pvriUxFC2MWoIPO+jKV0SUYG3cCWxIF72MqgD7BKpa6wCeGmkKMo+pEGcw4NGZa0zih5Xl5GweH0&#10;ndz322tj9to8DuumPqYrqVSv2y6nIDy1/l/8ce90mD8ew98z4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j22rBAAAA3AAAAA8AAAAAAAAAAAAAAAAAmAIAAGRycy9kb3du&#10;cmV2LnhtbFBLBQYAAAAABAAEAPUAAACGAw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フリーフォーム:図形 134" o:spid="_x0000_s1159" style="position:absolute;left:1631;top:7415;width:573;height:716;visibility:visible;mso-wrap-style:square;v-text-anchor:middle" coordsize="60218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CGcEA&#10;AADcAAAADwAAAGRycy9kb3ducmV2LnhtbERPS4vCMBC+C/6HMIK3NdVdRKtRRFxwj+sTb0MytsVm&#10;Upuo9d+bhQVv8/E9ZzpvbCnuVPvCsYJ+LwFBrJ0pOFOw235/jED4gGywdEwKnuRhPmu3ppga9+Bf&#10;um9CJmII+xQV5CFUqZRe52TR91xFHLmzqy2GCOtMmhofMdyWcpAkQ2mx4NiQY0XLnPRlc7MK7Moe&#10;sp/9cDE6rU48Xkt9vC61Ut1Os5iACNSEt/jfvTZx/ucX/D0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QhnBAAAA3AAAAA8AAAAAAAAAAAAAAAAAmAIAAGRycy9kb3du&#10;cmV2LnhtbFBLBQYAAAAABAAEAPUAAACGAwAAAAA=&#10;" path="m8775,76333v-3387,,-6398,-2070,-7904,-5269c-822,66736,1248,61843,5388,59961l18372,54692v1882,-753,3388,-2258,4140,-4140c23265,48670,23265,46600,22512,44718l20442,39637c15361,27029,21195,12727,33803,7646l49987,871v4328,-1693,9221,377,11103,4517c62784,9716,60714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4,48087;21414,42537;19445,37704;32155,7273;47550,829;58111,5125;53816,15687;38421,22130;34483,31618;36452,36451;36452,54351;23742,66882;11390,71894;8347,72610" o:connectangles="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Tc0MbE0NDI2NTJT0lEKTi0uzszPAykwqQUAIeebTCwAAAA="/>
  </w:docVars>
  <w:rsids>
    <w:rsidRoot w:val="00026F53"/>
    <w:rsid w:val="00026F53"/>
    <w:rsid w:val="000A0B3C"/>
    <w:rsid w:val="000E2E8E"/>
    <w:rsid w:val="00103D6C"/>
    <w:rsid w:val="0011171A"/>
    <w:rsid w:val="001A0C1B"/>
    <w:rsid w:val="003058CB"/>
    <w:rsid w:val="00340606"/>
    <w:rsid w:val="003B5F60"/>
    <w:rsid w:val="005816C8"/>
    <w:rsid w:val="005915A7"/>
    <w:rsid w:val="0062311F"/>
    <w:rsid w:val="00655596"/>
    <w:rsid w:val="00705F95"/>
    <w:rsid w:val="00777767"/>
    <w:rsid w:val="007E455B"/>
    <w:rsid w:val="007E6BAC"/>
    <w:rsid w:val="007F32C1"/>
    <w:rsid w:val="00804E64"/>
    <w:rsid w:val="008F6C39"/>
    <w:rsid w:val="009156C1"/>
    <w:rsid w:val="00924B91"/>
    <w:rsid w:val="00982732"/>
    <w:rsid w:val="009E4B07"/>
    <w:rsid w:val="00A23201"/>
    <w:rsid w:val="00A70850"/>
    <w:rsid w:val="00A95A80"/>
    <w:rsid w:val="00A973AA"/>
    <w:rsid w:val="00B059CD"/>
    <w:rsid w:val="00B10A74"/>
    <w:rsid w:val="00B302D0"/>
    <w:rsid w:val="00B56FBD"/>
    <w:rsid w:val="00BE38EF"/>
    <w:rsid w:val="00C7477E"/>
    <w:rsid w:val="00CB0EE8"/>
    <w:rsid w:val="00CE6B25"/>
    <w:rsid w:val="00CF5FFF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F5FFF"/>
    <w:pPr>
      <w:spacing w:after="0" w:line="240" w:lineRule="auto"/>
      <w:outlineLvl w:val="0"/>
    </w:pPr>
    <w:rPr>
      <w:b/>
      <w:bCs/>
      <w:color w:val="FFFFFF" w:themeColor="background1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A70850"/>
  </w:style>
  <w:style w:type="paragraph" w:styleId="a5">
    <w:name w:val="footer"/>
    <w:basedOn w:val="a"/>
    <w:link w:val="a6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A70850"/>
  </w:style>
  <w:style w:type="paragraph" w:styleId="a7">
    <w:name w:val="Title"/>
    <w:basedOn w:val="a"/>
    <w:next w:val="a"/>
    <w:link w:val="a8"/>
    <w:uiPriority w:val="10"/>
    <w:qFormat/>
    <w:rsid w:val="00A70850"/>
    <w:pPr>
      <w:spacing w:line="240" w:lineRule="auto"/>
      <w:jc w:val="center"/>
    </w:pPr>
    <w:rPr>
      <w:b/>
      <w:color w:val="FFFFFF" w:themeColor="background1"/>
      <w:sz w:val="56"/>
      <w:szCs w:val="56"/>
      <w:lang w:val="en-ZA"/>
    </w:rPr>
  </w:style>
  <w:style w:type="character" w:customStyle="1" w:styleId="a8">
    <w:name w:val="表題 (文字)"/>
    <w:basedOn w:val="a0"/>
    <w:link w:val="a7"/>
    <w:uiPriority w:val="10"/>
    <w:rsid w:val="00A70850"/>
    <w:rPr>
      <w:b/>
      <w:color w:val="FFFFFF" w:themeColor="background1"/>
      <w:sz w:val="56"/>
      <w:szCs w:val="56"/>
      <w:lang w:val="en-ZA"/>
    </w:rPr>
  </w:style>
  <w:style w:type="character" w:styleId="a9">
    <w:name w:val="Placeholder Text"/>
    <w:basedOn w:val="a0"/>
    <w:uiPriority w:val="99"/>
    <w:semiHidden/>
    <w:rsid w:val="00A70850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CF5FFF"/>
    <w:rPr>
      <w:rFonts w:eastAsia="メイリオ"/>
      <w:b/>
      <w:bCs/>
      <w:color w:val="FFFFFF" w:themeColor="background1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7F32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iyukio\AppData\Roaming\Microsoft\Templates\&#12463;&#12522;&#12473;&#12510;&#12473;%20&#12503;&#12524;&#12476;&#12531;&#12488;&#36023;&#12356;&#292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MS GiftLis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9E4E95-4E9A-449B-88C3-751DD1E07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BE87-DEFD-41C4-B10E-C81CF063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3221A-C1B1-4EC7-BD1E-CB4CB9DF2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クリスマス プレゼント買い物リスト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2020-03-31T17:58:00Z</dcterms:created>
  <dcterms:modified xsi:type="dcterms:W3CDTF">2020-03-31T18:12:00Z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